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45" w:rsidRPr="009B777C" w:rsidRDefault="005D3845" w:rsidP="008A6D94">
      <w:pPr>
        <w:spacing w:after="0" w:line="360" w:lineRule="auto"/>
        <w:jc w:val="center"/>
        <w:rPr>
          <w:rFonts w:asciiTheme="minorHAnsi" w:hAnsiTheme="minorHAnsi"/>
          <w:b/>
          <w:sz w:val="28"/>
          <w:szCs w:val="30"/>
          <w:lang w:eastAsia="cs-CZ"/>
        </w:rPr>
      </w:pPr>
      <w:r w:rsidRPr="009B777C">
        <w:rPr>
          <w:rFonts w:asciiTheme="minorHAnsi" w:hAnsiTheme="minorHAnsi"/>
          <w:b/>
          <w:sz w:val="28"/>
          <w:szCs w:val="30"/>
          <w:lang w:eastAsia="cs-CZ"/>
        </w:rPr>
        <w:t>Přihláška ke státní doktorské zkoušce v doktorském studijním programu</w:t>
      </w:r>
    </w:p>
    <w:p w:rsidR="008A6D94" w:rsidRDefault="00F32501" w:rsidP="008A6D94">
      <w:pPr>
        <w:spacing w:line="360" w:lineRule="auto"/>
        <w:jc w:val="center"/>
        <w:rPr>
          <w:rFonts w:cs="Arial"/>
          <w:b/>
          <w:sz w:val="22"/>
          <w:szCs w:val="20"/>
          <w:lang w:eastAsia="cs-CZ"/>
        </w:rPr>
      </w:pPr>
      <w:r w:rsidRPr="00F32501">
        <w:rPr>
          <w:rFonts w:cs="Arial"/>
          <w:b/>
          <w:sz w:val="22"/>
          <w:szCs w:val="20"/>
          <w:lang w:eastAsia="cs-CZ"/>
        </w:rPr>
        <w:t>Aplikovaná klinická rehabilitace</w:t>
      </w:r>
    </w:p>
    <w:p w:rsidR="005D3845" w:rsidRPr="003616FB" w:rsidRDefault="005D3845" w:rsidP="005D3845">
      <w:pPr>
        <w:spacing w:after="0" w:line="240" w:lineRule="auto"/>
        <w:jc w:val="center"/>
        <w:rPr>
          <w:rFonts w:asciiTheme="minorHAnsi" w:hAnsiTheme="minorHAnsi"/>
          <w:b/>
          <w:sz w:val="22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6461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threeDEngrave" w:sz="6" w:space="0" w:color="auto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Jméno, příjmení, titul</w:t>
            </w:r>
          </w:p>
        </w:tc>
        <w:tc>
          <w:tcPr>
            <w:tcW w:w="7237" w:type="dxa"/>
            <w:tcBorders>
              <w:top w:val="threeDEngrave" w:sz="6" w:space="0" w:color="auto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Datum, místo narození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Státní příslušnost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6470"/>
      </w:tblGrid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Adresa trvalého bydliště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Kontaktní adresa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Email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  <w:bookmarkStart w:id="0" w:name="_GoBack"/>
            <w:bookmarkEnd w:id="0"/>
          </w:p>
        </w:tc>
      </w:tr>
      <w:tr w:rsidR="005D3845" w:rsidRPr="003616FB" w:rsidTr="005D3845">
        <w:trPr>
          <w:cantSplit/>
          <w:trHeight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Telefon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6492"/>
      </w:tblGrid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Forma studia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Datum přijetí ke studiu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466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Název disertační práce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Školitel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  <w:tr w:rsidR="005D3845" w:rsidRPr="003616FB" w:rsidTr="005D3845">
        <w:trPr>
          <w:cantSplit/>
          <w:trHeight w:hRule="exact" w:val="454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b/>
                <w:sz w:val="22"/>
                <w:lang w:eastAsia="cs-CZ"/>
              </w:rPr>
            </w:pPr>
            <w:r w:rsidRPr="003616FB">
              <w:rPr>
                <w:rFonts w:asciiTheme="minorHAnsi" w:hAnsiTheme="minorHAnsi"/>
                <w:b/>
                <w:sz w:val="22"/>
                <w:lang w:eastAsia="cs-CZ"/>
              </w:rPr>
              <w:t>Pracoviště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  <w:vAlign w:val="center"/>
          </w:tcPr>
          <w:p w:rsidR="005D3845" w:rsidRPr="003616FB" w:rsidRDefault="005D3845">
            <w:pPr>
              <w:spacing w:after="0" w:line="240" w:lineRule="auto"/>
              <w:rPr>
                <w:rFonts w:asciiTheme="minorHAnsi" w:hAnsiTheme="minorHAnsi"/>
                <w:sz w:val="22"/>
                <w:lang w:eastAsia="cs-CZ"/>
              </w:rPr>
            </w:pPr>
          </w:p>
        </w:tc>
      </w:tr>
    </w:tbl>
    <w:p w:rsidR="005D3845" w:rsidRPr="003616FB" w:rsidRDefault="005D3845" w:rsidP="005D3845">
      <w:pPr>
        <w:rPr>
          <w:rFonts w:asciiTheme="minorHAnsi" w:hAnsiTheme="minorHAnsi"/>
          <w:sz w:val="22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6471"/>
      </w:tblGrid>
      <w:tr w:rsidR="005D3845" w:rsidRPr="003616FB" w:rsidTr="005D3845">
        <w:trPr>
          <w:trHeight w:val="838"/>
        </w:trPr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Vyjádření školitele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ngrave" w:sz="6" w:space="0" w:color="auto"/>
            </w:tcBorders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473"/>
      </w:tblGrid>
      <w:tr w:rsidR="005D3845" w:rsidRPr="003616FB" w:rsidTr="005D3845">
        <w:tc>
          <w:tcPr>
            <w:tcW w:w="3369" w:type="dxa"/>
            <w:tcBorders>
              <w:top w:val="single" w:sz="4" w:space="0" w:color="000000"/>
              <w:left w:val="threeDEngrave" w:sz="6" w:space="0" w:color="auto"/>
              <w:bottom w:val="threeDEngrave" w:sz="6" w:space="0" w:color="auto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b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V Olomouci, dne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threeDEngrave" w:sz="6" w:space="0" w:color="auto"/>
              <w:right w:val="threeDEngrave" w:sz="6" w:space="0" w:color="auto"/>
            </w:tcBorders>
            <w:vAlign w:val="bottom"/>
          </w:tcPr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školitele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 xml:space="preserve">                                         podpis studenta</w:t>
            </w:r>
          </w:p>
          <w:p w:rsidR="005D3845" w:rsidRPr="003616FB" w:rsidRDefault="005D3845">
            <w:pPr>
              <w:spacing w:after="0" w:line="240" w:lineRule="auto"/>
              <w:ind w:right="-23"/>
              <w:rPr>
                <w:rFonts w:asciiTheme="minorHAnsi" w:hAnsiTheme="minorHAnsi"/>
                <w:sz w:val="22"/>
              </w:rPr>
            </w:pPr>
          </w:p>
        </w:tc>
      </w:tr>
    </w:tbl>
    <w:p w:rsidR="005D3845" w:rsidRPr="003616FB" w:rsidRDefault="005D3845" w:rsidP="005D3845">
      <w:pPr>
        <w:spacing w:after="0" w:line="360" w:lineRule="auto"/>
        <w:ind w:right="-24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6"/>
        <w:gridCol w:w="6502"/>
      </w:tblGrid>
      <w:tr w:rsidR="005D3845" w:rsidRPr="003616FB" w:rsidTr="00106FB2">
        <w:trPr>
          <w:cantSplit/>
          <w:trHeight w:val="84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b/>
                <w:sz w:val="22"/>
              </w:rPr>
              <w:t>Přihláška přijata dne</w:t>
            </w:r>
            <w:r w:rsidRPr="003616FB">
              <w:rPr>
                <w:rFonts w:asciiTheme="minorHAnsi" w:hAnsiTheme="minorHAnsi"/>
                <w:sz w:val="22"/>
              </w:rPr>
              <w:t xml:space="preserve"> </w:t>
            </w:r>
          </w:p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  <w:r w:rsidRPr="003616FB">
              <w:rPr>
                <w:rFonts w:asciiTheme="minorHAnsi" w:hAnsiTheme="minorHAnsi"/>
                <w:sz w:val="22"/>
              </w:rPr>
              <w:t>(vyplní DFZV)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845" w:rsidRPr="003616FB" w:rsidRDefault="005D3845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  <w:p w:rsidR="009B777C" w:rsidRPr="003616FB" w:rsidRDefault="009B777C">
            <w:pPr>
              <w:spacing w:after="0" w:line="360" w:lineRule="auto"/>
              <w:ind w:right="-24"/>
              <w:rPr>
                <w:rFonts w:asciiTheme="minorHAnsi" w:hAnsiTheme="minorHAnsi"/>
                <w:sz w:val="22"/>
              </w:rPr>
            </w:pPr>
          </w:p>
        </w:tc>
      </w:tr>
    </w:tbl>
    <w:p w:rsidR="005250C5" w:rsidRPr="009B777C" w:rsidRDefault="005250C5" w:rsidP="00106FB2">
      <w:pPr>
        <w:rPr>
          <w:sz w:val="8"/>
        </w:rPr>
      </w:pPr>
    </w:p>
    <w:sectPr w:rsidR="005250C5" w:rsidRPr="009B777C" w:rsidSect="009B777C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8FD" w:rsidRDefault="002A28FD" w:rsidP="00F15613">
      <w:pPr>
        <w:spacing w:line="240" w:lineRule="auto"/>
      </w:pPr>
      <w:r>
        <w:separator/>
      </w:r>
    </w:p>
  </w:endnote>
  <w:endnote w:type="continuationSeparator" w:id="0">
    <w:p w:rsidR="002A28FD" w:rsidRDefault="002A28F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8FD" w:rsidRDefault="002A28FD" w:rsidP="00F15613">
      <w:pPr>
        <w:spacing w:line="240" w:lineRule="auto"/>
      </w:pPr>
      <w:r>
        <w:separator/>
      </w:r>
    </w:p>
  </w:footnote>
  <w:footnote w:type="continuationSeparator" w:id="0">
    <w:p w:rsidR="002A28FD" w:rsidRDefault="002A28F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C5" w:rsidRDefault="005250C5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36195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B6"/>
    <w:rsid w:val="00037779"/>
    <w:rsid w:val="0007026C"/>
    <w:rsid w:val="000F0D39"/>
    <w:rsid w:val="00103E79"/>
    <w:rsid w:val="0010566D"/>
    <w:rsid w:val="00106FB2"/>
    <w:rsid w:val="00146FF1"/>
    <w:rsid w:val="001F61D8"/>
    <w:rsid w:val="002004C5"/>
    <w:rsid w:val="00241717"/>
    <w:rsid w:val="00276D6B"/>
    <w:rsid w:val="00293334"/>
    <w:rsid w:val="002A28FD"/>
    <w:rsid w:val="002E3612"/>
    <w:rsid w:val="002F4948"/>
    <w:rsid w:val="00331D95"/>
    <w:rsid w:val="003616FB"/>
    <w:rsid w:val="003A3683"/>
    <w:rsid w:val="00430F25"/>
    <w:rsid w:val="0046592F"/>
    <w:rsid w:val="00486300"/>
    <w:rsid w:val="004A7C64"/>
    <w:rsid w:val="004D171B"/>
    <w:rsid w:val="00502BEF"/>
    <w:rsid w:val="005250C5"/>
    <w:rsid w:val="00540537"/>
    <w:rsid w:val="0057114C"/>
    <w:rsid w:val="005B646A"/>
    <w:rsid w:val="005B6853"/>
    <w:rsid w:val="005C2BD0"/>
    <w:rsid w:val="005D3845"/>
    <w:rsid w:val="005E387A"/>
    <w:rsid w:val="005E6F85"/>
    <w:rsid w:val="005F75B6"/>
    <w:rsid w:val="00680944"/>
    <w:rsid w:val="006B22CE"/>
    <w:rsid w:val="006E3956"/>
    <w:rsid w:val="00702C0D"/>
    <w:rsid w:val="00725E03"/>
    <w:rsid w:val="007B03CA"/>
    <w:rsid w:val="007F6FCC"/>
    <w:rsid w:val="00844A66"/>
    <w:rsid w:val="00862C56"/>
    <w:rsid w:val="0089158A"/>
    <w:rsid w:val="008A6D94"/>
    <w:rsid w:val="008E27A7"/>
    <w:rsid w:val="009364E1"/>
    <w:rsid w:val="009554FB"/>
    <w:rsid w:val="00990090"/>
    <w:rsid w:val="009B777C"/>
    <w:rsid w:val="009C3C97"/>
    <w:rsid w:val="009E629B"/>
    <w:rsid w:val="009F3F9F"/>
    <w:rsid w:val="00A04911"/>
    <w:rsid w:val="00A1351A"/>
    <w:rsid w:val="00A5561A"/>
    <w:rsid w:val="00AF7C10"/>
    <w:rsid w:val="00B028C4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F0078F"/>
    <w:rsid w:val="00F15613"/>
    <w:rsid w:val="00F16FA3"/>
    <w:rsid w:val="00F32501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A265F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DF4D-1FA3-482F-8FBD-D3847876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</Template>
  <TotalTime>5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8</cp:revision>
  <cp:lastPrinted>2014-12-22T08:31:00Z</cp:lastPrinted>
  <dcterms:created xsi:type="dcterms:W3CDTF">2017-07-31T07:06:00Z</dcterms:created>
  <dcterms:modified xsi:type="dcterms:W3CDTF">2024-03-21T14:00:00Z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b4c1962243077f8b24572d306d31ac403afd43f0e845a7908517a69a569f6d5a</vt:lpwstr>
  </property>
</Properties>
</file>