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45" w:rsidRPr="009B777C" w:rsidRDefault="005D3845" w:rsidP="005D3845">
      <w:pPr>
        <w:spacing w:after="0" w:line="240" w:lineRule="auto"/>
        <w:jc w:val="center"/>
        <w:rPr>
          <w:rFonts w:asciiTheme="minorHAnsi" w:hAnsiTheme="minorHAnsi"/>
          <w:b/>
          <w:sz w:val="28"/>
          <w:szCs w:val="30"/>
          <w:lang w:eastAsia="cs-CZ"/>
        </w:rPr>
      </w:pPr>
      <w:r w:rsidRPr="009B777C">
        <w:rPr>
          <w:rFonts w:asciiTheme="minorHAnsi" w:hAnsiTheme="minorHAnsi"/>
          <w:b/>
          <w:sz w:val="28"/>
          <w:szCs w:val="30"/>
          <w:lang w:eastAsia="cs-CZ"/>
        </w:rPr>
        <w:t>Přihláška ke státní doktorské zkoušce v doktorském studijním programu</w:t>
      </w:r>
    </w:p>
    <w:p w:rsidR="005D3845" w:rsidRPr="009B777C" w:rsidRDefault="005D3845" w:rsidP="005D3845">
      <w:pPr>
        <w:spacing w:after="0" w:line="240" w:lineRule="auto"/>
        <w:jc w:val="center"/>
        <w:rPr>
          <w:rFonts w:asciiTheme="minorHAnsi" w:hAnsiTheme="minorHAnsi"/>
          <w:b/>
          <w:sz w:val="28"/>
          <w:szCs w:val="30"/>
          <w:lang w:eastAsia="cs-CZ"/>
        </w:rPr>
      </w:pPr>
      <w:r w:rsidRPr="009B777C">
        <w:rPr>
          <w:rFonts w:asciiTheme="minorHAnsi" w:hAnsiTheme="minorHAnsi"/>
          <w:b/>
          <w:sz w:val="28"/>
          <w:szCs w:val="30"/>
          <w:lang w:eastAsia="cs-CZ"/>
        </w:rPr>
        <w:t>P</w:t>
      </w:r>
      <w:r w:rsidR="004A7C64">
        <w:rPr>
          <w:rFonts w:asciiTheme="minorHAnsi" w:hAnsiTheme="minorHAnsi"/>
          <w:b/>
          <w:sz w:val="28"/>
          <w:szCs w:val="30"/>
          <w:lang w:eastAsia="cs-CZ"/>
        </w:rPr>
        <w:t>0913D360001</w:t>
      </w:r>
      <w:r w:rsidRPr="009B777C">
        <w:rPr>
          <w:rFonts w:asciiTheme="minorHAnsi" w:hAnsiTheme="minorHAnsi"/>
          <w:b/>
          <w:sz w:val="28"/>
          <w:szCs w:val="30"/>
          <w:lang w:eastAsia="cs-CZ"/>
        </w:rPr>
        <w:t xml:space="preserve"> Ošetřovatelství</w:t>
      </w:r>
    </w:p>
    <w:p w:rsidR="005D3845" w:rsidRPr="003616FB" w:rsidRDefault="005D3845" w:rsidP="005D3845">
      <w:pPr>
        <w:spacing w:after="0" w:line="240" w:lineRule="auto"/>
        <w:jc w:val="center"/>
        <w:rPr>
          <w:rFonts w:asciiTheme="minorHAnsi" w:hAnsiTheme="minorHAnsi"/>
          <w:b/>
          <w:sz w:val="22"/>
          <w:lang w:eastAsia="cs-CZ"/>
        </w:rPr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6461"/>
      </w:tblGrid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threeDEngrave" w:sz="6" w:space="0" w:color="auto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Jméno, příjmení, titul</w:t>
            </w:r>
          </w:p>
        </w:tc>
        <w:tc>
          <w:tcPr>
            <w:tcW w:w="7237" w:type="dxa"/>
            <w:tcBorders>
              <w:top w:val="threeDEngrave" w:sz="6" w:space="0" w:color="auto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Datum, místo narození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Státní příslušnost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</w:tbl>
    <w:p w:rsidR="005D3845" w:rsidRPr="003616FB" w:rsidRDefault="005D3845" w:rsidP="005D3845">
      <w:pPr>
        <w:rPr>
          <w:rFonts w:asciiTheme="minorHAnsi" w:hAnsiTheme="minorHAnsi"/>
          <w:sz w:val="22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6470"/>
      </w:tblGrid>
      <w:tr w:rsidR="005D3845" w:rsidRPr="003616FB" w:rsidTr="005D3845">
        <w:trPr>
          <w:cantSplit/>
          <w:trHeight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Adresa trvalého bydliště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Kontaktní adresa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Email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Telefon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  <w:bookmarkStart w:id="0" w:name="_GoBack"/>
        <w:bookmarkEnd w:id="0"/>
      </w:tr>
    </w:tbl>
    <w:p w:rsidR="005D3845" w:rsidRPr="003616FB" w:rsidRDefault="005D3845" w:rsidP="005D3845">
      <w:pPr>
        <w:rPr>
          <w:rFonts w:asciiTheme="minorHAnsi" w:hAnsiTheme="minorHAnsi"/>
          <w:sz w:val="22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6492"/>
      </w:tblGrid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Forma studia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Datum přijetí ke studiu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</w:tbl>
    <w:p w:rsidR="005D3845" w:rsidRPr="003616FB" w:rsidRDefault="005D3845" w:rsidP="005D3845">
      <w:pPr>
        <w:rPr>
          <w:rFonts w:asciiTheme="minorHAnsi" w:hAnsiTheme="minorHAnsi"/>
          <w:sz w:val="22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6"/>
        <w:gridCol w:w="6466"/>
      </w:tblGrid>
      <w:tr w:rsidR="005D3845" w:rsidRPr="003616FB" w:rsidTr="005D3845"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Název disertační práce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Školitel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Pracoviště školitele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</w:tbl>
    <w:p w:rsidR="005D3845" w:rsidRPr="003616FB" w:rsidRDefault="005D3845" w:rsidP="005D3845">
      <w:pPr>
        <w:rPr>
          <w:rFonts w:asciiTheme="minorHAnsi" w:hAnsiTheme="minorHAnsi"/>
          <w:sz w:val="22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1"/>
        <w:gridCol w:w="6471"/>
      </w:tblGrid>
      <w:tr w:rsidR="005D3845" w:rsidRPr="003616FB" w:rsidTr="005D3845">
        <w:trPr>
          <w:trHeight w:val="838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b/>
                <w:sz w:val="22"/>
              </w:rPr>
            </w:pPr>
            <w:r w:rsidRPr="003616FB">
              <w:rPr>
                <w:rFonts w:asciiTheme="minorHAnsi" w:hAnsiTheme="minorHAnsi"/>
                <w:b/>
                <w:sz w:val="22"/>
              </w:rPr>
              <w:t>Vyjádření školitele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</w:tcPr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</w:p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</w:p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</w:p>
        </w:tc>
      </w:tr>
    </w:tbl>
    <w:p w:rsidR="005D3845" w:rsidRPr="003616FB" w:rsidRDefault="005D3845" w:rsidP="005D3845">
      <w:pPr>
        <w:spacing w:after="0" w:line="360" w:lineRule="auto"/>
        <w:ind w:right="-24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473"/>
      </w:tblGrid>
      <w:tr w:rsidR="005D3845" w:rsidRPr="003616FB" w:rsidTr="005D3845"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threeDEngrave" w:sz="6" w:space="0" w:color="auto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b/>
                <w:sz w:val="22"/>
              </w:rPr>
            </w:pPr>
            <w:r w:rsidRPr="003616FB">
              <w:rPr>
                <w:rFonts w:asciiTheme="minorHAnsi" w:hAnsiTheme="minorHAnsi"/>
                <w:b/>
                <w:sz w:val="22"/>
              </w:rPr>
              <w:t>V Olomouci, dne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threeDEngrave" w:sz="6" w:space="0" w:color="auto"/>
              <w:right w:val="threeDEngrave" w:sz="6" w:space="0" w:color="auto"/>
            </w:tcBorders>
            <w:vAlign w:val="bottom"/>
          </w:tcPr>
          <w:p w:rsidR="005D3845" w:rsidRPr="003616FB" w:rsidRDefault="005D3845">
            <w:pPr>
              <w:spacing w:after="0" w:line="240" w:lineRule="auto"/>
              <w:ind w:right="-23"/>
              <w:rPr>
                <w:rFonts w:asciiTheme="minorHAnsi" w:hAnsiTheme="minorHAnsi"/>
                <w:sz w:val="22"/>
              </w:rPr>
            </w:pPr>
            <w:r w:rsidRPr="003616FB"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</w:t>
            </w:r>
          </w:p>
          <w:p w:rsidR="005D3845" w:rsidRPr="003616FB" w:rsidRDefault="005D3845">
            <w:pPr>
              <w:spacing w:after="0" w:line="240" w:lineRule="auto"/>
              <w:ind w:right="-23"/>
              <w:rPr>
                <w:rFonts w:asciiTheme="minorHAnsi" w:hAnsiTheme="minorHAnsi"/>
                <w:sz w:val="22"/>
              </w:rPr>
            </w:pPr>
            <w:r w:rsidRPr="003616FB">
              <w:rPr>
                <w:rFonts w:asciiTheme="minorHAnsi" w:hAnsiTheme="minorHAnsi"/>
                <w:sz w:val="22"/>
              </w:rPr>
              <w:t xml:space="preserve">                                         podpis školitele</w:t>
            </w:r>
          </w:p>
          <w:p w:rsidR="005D3845" w:rsidRPr="003616FB" w:rsidRDefault="005D3845">
            <w:pPr>
              <w:spacing w:after="0" w:line="240" w:lineRule="auto"/>
              <w:ind w:right="-23"/>
              <w:rPr>
                <w:rFonts w:asciiTheme="minorHAnsi" w:hAnsiTheme="minorHAnsi"/>
                <w:sz w:val="22"/>
              </w:rPr>
            </w:pPr>
          </w:p>
          <w:p w:rsidR="005D3845" w:rsidRPr="003616FB" w:rsidRDefault="005D3845">
            <w:pPr>
              <w:spacing w:after="0" w:line="240" w:lineRule="auto"/>
              <w:ind w:right="-23"/>
              <w:rPr>
                <w:rFonts w:asciiTheme="minorHAnsi" w:hAnsiTheme="minorHAnsi"/>
                <w:sz w:val="22"/>
              </w:rPr>
            </w:pPr>
            <w:r w:rsidRPr="003616FB">
              <w:rPr>
                <w:rFonts w:asciiTheme="minorHAnsi" w:hAnsiTheme="minorHAnsi"/>
                <w:sz w:val="22"/>
              </w:rPr>
              <w:t xml:space="preserve">                                         podpis studenta</w:t>
            </w:r>
          </w:p>
          <w:p w:rsidR="005D3845" w:rsidRPr="003616FB" w:rsidRDefault="005D3845">
            <w:pPr>
              <w:spacing w:after="0" w:line="240" w:lineRule="auto"/>
              <w:ind w:right="-23"/>
              <w:rPr>
                <w:rFonts w:asciiTheme="minorHAnsi" w:hAnsiTheme="minorHAnsi"/>
                <w:sz w:val="22"/>
              </w:rPr>
            </w:pPr>
          </w:p>
        </w:tc>
      </w:tr>
    </w:tbl>
    <w:p w:rsidR="005D3845" w:rsidRPr="003616FB" w:rsidRDefault="005D3845" w:rsidP="005D3845">
      <w:pPr>
        <w:spacing w:after="0" w:line="360" w:lineRule="auto"/>
        <w:ind w:right="-24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6"/>
        <w:gridCol w:w="6502"/>
      </w:tblGrid>
      <w:tr w:rsidR="005D3845" w:rsidRPr="003616FB" w:rsidTr="005D3845">
        <w:trPr>
          <w:cantSplit/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  <w:r w:rsidRPr="003616FB">
              <w:rPr>
                <w:rFonts w:asciiTheme="minorHAnsi" w:hAnsiTheme="minorHAnsi"/>
                <w:b/>
                <w:sz w:val="22"/>
              </w:rPr>
              <w:t>Přihláška přijata dne</w:t>
            </w:r>
            <w:r w:rsidRPr="003616FB">
              <w:rPr>
                <w:rFonts w:asciiTheme="minorHAnsi" w:hAnsiTheme="minorHAnsi"/>
                <w:sz w:val="22"/>
              </w:rPr>
              <w:t xml:space="preserve"> </w:t>
            </w:r>
          </w:p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  <w:r w:rsidRPr="003616FB">
              <w:rPr>
                <w:rFonts w:asciiTheme="minorHAnsi" w:hAnsiTheme="minorHAnsi"/>
                <w:sz w:val="22"/>
              </w:rPr>
              <w:t>(vyplní DFZV)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</w:p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</w:p>
          <w:p w:rsidR="009B777C" w:rsidRPr="003616FB" w:rsidRDefault="009B777C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</w:p>
        </w:tc>
      </w:tr>
    </w:tbl>
    <w:p w:rsidR="005250C5" w:rsidRPr="009B777C" w:rsidRDefault="005250C5" w:rsidP="005D3845">
      <w:pPr>
        <w:rPr>
          <w:sz w:val="8"/>
        </w:rPr>
      </w:pPr>
    </w:p>
    <w:sectPr w:rsidR="005250C5" w:rsidRPr="009B777C" w:rsidSect="009B777C">
      <w:footerReference w:type="default" r:id="rId8"/>
      <w:headerReference w:type="first" r:id="rId9"/>
      <w:footerReference w:type="first" r:id="rId10"/>
      <w:pgSz w:w="11906" w:h="16838" w:code="9"/>
      <w:pgMar w:top="788" w:right="1134" w:bottom="1701" w:left="1134" w:header="39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97" w:rsidRDefault="009C3C97" w:rsidP="00F15613">
      <w:pPr>
        <w:spacing w:line="240" w:lineRule="auto"/>
      </w:pPr>
      <w:r>
        <w:separator/>
      </w:r>
    </w:p>
  </w:endnote>
  <w:endnote w:type="continuationSeparator" w:id="0">
    <w:p w:rsidR="009C3C97" w:rsidRDefault="009C3C9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C5" w:rsidRDefault="005250C5" w:rsidP="00293334">
    <w:pPr>
      <w:pStyle w:val="Zpat"/>
      <w:spacing w:line="240" w:lineRule="exact"/>
      <w:rPr>
        <w:rFonts w:cs="Arial"/>
      </w:rPr>
    </w:pPr>
    <w:r>
      <w:rPr>
        <w:rFonts w:cs="Arial"/>
      </w:rPr>
      <w:t>Fakulta zdravotnických věd Univerzity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>
      <w:rPr>
        <w:rFonts w:cs="Arial"/>
      </w:rPr>
      <w:t xml:space="preserve"> | studijní oddělení</w:t>
    </w:r>
  </w:p>
  <w:p w:rsidR="005250C5" w:rsidRPr="00293334" w:rsidRDefault="001F61D8" w:rsidP="00293334">
    <w:pPr>
      <w:pStyle w:val="Zpat"/>
      <w:spacing w:line="240" w:lineRule="exact"/>
    </w:pPr>
    <w:r>
      <w:rPr>
        <w:rFonts w:cs="Arial"/>
      </w:rPr>
      <w:t>Hněvotínská 3 | 775 15</w:t>
    </w:r>
    <w:r w:rsidR="005250C5" w:rsidRPr="00B53059">
      <w:rPr>
        <w:rFonts w:cs="Arial"/>
      </w:rPr>
      <w:t xml:space="preserve"> Olomouc</w:t>
    </w:r>
    <w:r w:rsidR="005250C5">
      <w:rPr>
        <w:rFonts w:cs="Arial"/>
      </w:rPr>
      <w:t xml:space="preserve"> | </w:t>
    </w:r>
    <w:r w:rsidR="005250C5" w:rsidRPr="00844A66">
      <w:t>www.</w:t>
    </w:r>
    <w:r w:rsidR="005250C5">
      <w:t>fzv.</w:t>
    </w:r>
    <w:r w:rsidR="005250C5" w:rsidRPr="00844A66"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C5" w:rsidRDefault="005250C5" w:rsidP="00331D95">
    <w:pPr>
      <w:pStyle w:val="Zpat"/>
      <w:spacing w:line="240" w:lineRule="exact"/>
      <w:rPr>
        <w:rFonts w:cs="Arial"/>
      </w:rPr>
    </w:pPr>
    <w:r>
      <w:rPr>
        <w:rFonts w:cs="Arial"/>
      </w:rPr>
      <w:t>Fakulta zdravotnických věd Univerzity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>
      <w:rPr>
        <w:rFonts w:cs="Arial"/>
      </w:rPr>
      <w:t xml:space="preserve"> | studijní oddělení</w:t>
    </w:r>
  </w:p>
  <w:p w:rsidR="005250C5" w:rsidRPr="00844A66" w:rsidRDefault="00BA4C26" w:rsidP="00331D95">
    <w:pPr>
      <w:pStyle w:val="Zpat"/>
      <w:spacing w:line="240" w:lineRule="exact"/>
    </w:pPr>
    <w:r>
      <w:rPr>
        <w:rFonts w:cs="Arial"/>
      </w:rPr>
      <w:t>Hněvotínská 3 | 775 15</w:t>
    </w:r>
    <w:r w:rsidR="005250C5" w:rsidRPr="00B53059">
      <w:rPr>
        <w:rFonts w:cs="Arial"/>
      </w:rPr>
      <w:t xml:space="preserve"> Olomouc</w:t>
    </w:r>
    <w:r w:rsidR="005250C5">
      <w:rPr>
        <w:rFonts w:cs="Arial"/>
      </w:rPr>
      <w:t xml:space="preserve"> | </w:t>
    </w:r>
    <w:r w:rsidR="005250C5" w:rsidRPr="00844A66">
      <w:t>www.</w:t>
    </w:r>
    <w:r w:rsidR="005250C5">
      <w:t>fzv.</w:t>
    </w:r>
    <w:r w:rsidR="005250C5" w:rsidRPr="00844A66"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97" w:rsidRDefault="009C3C97" w:rsidP="00F15613">
      <w:pPr>
        <w:spacing w:line="240" w:lineRule="auto"/>
      </w:pPr>
      <w:r>
        <w:separator/>
      </w:r>
    </w:p>
  </w:footnote>
  <w:footnote w:type="continuationSeparator" w:id="0">
    <w:p w:rsidR="009C3C97" w:rsidRDefault="009C3C9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C5" w:rsidRDefault="005250C5">
    <w:pPr>
      <w:pStyle w:val="Zhlav"/>
    </w:pPr>
    <w:r>
      <w:rPr>
        <w:noProof/>
        <w:lang w:eastAsia="zh-CN"/>
      </w:rPr>
      <w:drawing>
        <wp:anchor distT="0" distB="0" distL="114300" distR="114300" simplePos="0" relativeHeight="251658240" behindDoc="0" locked="1" layoutInCell="1" allowOverlap="1" wp14:anchorId="050E2EEC" wp14:editId="0C2ACE68">
          <wp:simplePos x="0" y="0"/>
          <wp:positionH relativeFrom="page">
            <wp:posOffset>6918325</wp:posOffset>
          </wp:positionH>
          <wp:positionV relativeFrom="page">
            <wp:posOffset>679450</wp:posOffset>
          </wp:positionV>
          <wp:extent cx="264795" cy="1813560"/>
          <wp:effectExtent l="0" t="0" r="190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181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720090" distB="36195" distL="114300" distR="114300" simplePos="0" relativeHeight="251657216" behindDoc="0" locked="1" layoutInCell="1" allowOverlap="1" wp14:anchorId="613D27DF" wp14:editId="022F89C8">
          <wp:simplePos x="0" y="0"/>
          <wp:positionH relativeFrom="page">
            <wp:posOffset>774700</wp:posOffset>
          </wp:positionH>
          <wp:positionV relativeFrom="page">
            <wp:posOffset>552450</wp:posOffset>
          </wp:positionV>
          <wp:extent cx="2224800" cy="720000"/>
          <wp:effectExtent l="0" t="0" r="444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4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6349"/>
    <w:multiLevelType w:val="hybridMultilevel"/>
    <w:tmpl w:val="2C0E5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B6"/>
    <w:rsid w:val="00037779"/>
    <w:rsid w:val="0007026C"/>
    <w:rsid w:val="000F0D39"/>
    <w:rsid w:val="00103E79"/>
    <w:rsid w:val="0010566D"/>
    <w:rsid w:val="00146FF1"/>
    <w:rsid w:val="001F61D8"/>
    <w:rsid w:val="002004C5"/>
    <w:rsid w:val="00241717"/>
    <w:rsid w:val="00276D6B"/>
    <w:rsid w:val="00293334"/>
    <w:rsid w:val="002E3612"/>
    <w:rsid w:val="002F4948"/>
    <w:rsid w:val="00331D95"/>
    <w:rsid w:val="003616FB"/>
    <w:rsid w:val="003A3683"/>
    <w:rsid w:val="00430F25"/>
    <w:rsid w:val="0046592F"/>
    <w:rsid w:val="00486300"/>
    <w:rsid w:val="004A7C64"/>
    <w:rsid w:val="004D171B"/>
    <w:rsid w:val="00502BEF"/>
    <w:rsid w:val="005250C5"/>
    <w:rsid w:val="00540537"/>
    <w:rsid w:val="0057114C"/>
    <w:rsid w:val="005B646A"/>
    <w:rsid w:val="005B6853"/>
    <w:rsid w:val="005C2BD0"/>
    <w:rsid w:val="005D3845"/>
    <w:rsid w:val="005E387A"/>
    <w:rsid w:val="005E6F85"/>
    <w:rsid w:val="005F75B6"/>
    <w:rsid w:val="00680944"/>
    <w:rsid w:val="006B22CE"/>
    <w:rsid w:val="006E3956"/>
    <w:rsid w:val="00702C0D"/>
    <w:rsid w:val="007B03CA"/>
    <w:rsid w:val="007F6FCC"/>
    <w:rsid w:val="00844A66"/>
    <w:rsid w:val="00862C56"/>
    <w:rsid w:val="0089158A"/>
    <w:rsid w:val="008E27A7"/>
    <w:rsid w:val="009364E1"/>
    <w:rsid w:val="009554FB"/>
    <w:rsid w:val="00990090"/>
    <w:rsid w:val="009B777C"/>
    <w:rsid w:val="009C3C97"/>
    <w:rsid w:val="009E629B"/>
    <w:rsid w:val="009F3F9F"/>
    <w:rsid w:val="00A04911"/>
    <w:rsid w:val="00A1351A"/>
    <w:rsid w:val="00A5561A"/>
    <w:rsid w:val="00AF7C10"/>
    <w:rsid w:val="00B028C4"/>
    <w:rsid w:val="00B15CD8"/>
    <w:rsid w:val="00B52715"/>
    <w:rsid w:val="00B70C66"/>
    <w:rsid w:val="00B73FD1"/>
    <w:rsid w:val="00BA4C26"/>
    <w:rsid w:val="00BC3E9B"/>
    <w:rsid w:val="00BD04D6"/>
    <w:rsid w:val="00BE1819"/>
    <w:rsid w:val="00BF49AF"/>
    <w:rsid w:val="00C04A4B"/>
    <w:rsid w:val="00C6493E"/>
    <w:rsid w:val="00D13E57"/>
    <w:rsid w:val="00D61B91"/>
    <w:rsid w:val="00D62385"/>
    <w:rsid w:val="00D727D5"/>
    <w:rsid w:val="00D955E7"/>
    <w:rsid w:val="00DC5FA7"/>
    <w:rsid w:val="00DE39B0"/>
    <w:rsid w:val="00E47977"/>
    <w:rsid w:val="00E613E6"/>
    <w:rsid w:val="00E928E1"/>
    <w:rsid w:val="00E97744"/>
    <w:rsid w:val="00EB5BE7"/>
    <w:rsid w:val="00F0078F"/>
    <w:rsid w:val="00F15613"/>
    <w:rsid w:val="00F16FA3"/>
    <w:rsid w:val="00F81C25"/>
    <w:rsid w:val="00FA24BD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862A3"/>
  <w15:docId w15:val="{A55071E5-5ED3-433B-89B3-41531ECE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114C"/>
    <w:pPr>
      <w:spacing w:after="200" w:line="276" w:lineRule="auto"/>
      <w:ind w:left="720"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insa\AppData\Local\Temp\UP_hlavickovy-papir_FZV_studijni_cz-5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4ADB-1997-4EB1-A5B1-EE269740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UP_hlavickovy-papir_FZV_studijni_cz-5</Template>
  <TotalTime>4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Sehnalkova Lucie</cp:lastModifiedBy>
  <cp:revision>5</cp:revision>
  <cp:lastPrinted>2014-12-22T08:31:00Z</cp:lastPrinted>
  <dcterms:created xsi:type="dcterms:W3CDTF">2017-07-31T07:06:00Z</dcterms:created>
  <dcterms:modified xsi:type="dcterms:W3CDTF">2022-08-24T09:30:00Z</dcterms:modified>
</cp:coreProperties>
</file>