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67" w:rsidRDefault="00D85867" w:rsidP="0033340A">
      <w:p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Č.j.</w:t>
      </w:r>
      <w:proofErr w:type="gramEnd"/>
      <w:r>
        <w:rPr>
          <w:rFonts w:cs="Arial"/>
          <w:szCs w:val="20"/>
        </w:rPr>
        <w:t>:</w:t>
      </w:r>
    </w:p>
    <w:p w:rsidR="00292BF5" w:rsidRDefault="0033340A" w:rsidP="00292BF5">
      <w:pPr>
        <w:rPr>
          <w:rFonts w:cs="Arial"/>
          <w:szCs w:val="20"/>
        </w:rPr>
      </w:pPr>
      <w:r w:rsidRPr="000111BB">
        <w:rPr>
          <w:rFonts w:cs="Arial"/>
          <w:szCs w:val="20"/>
        </w:rPr>
        <w:t>Vážený pan</w:t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  <w:r w:rsidRPr="000111BB">
        <w:rPr>
          <w:rFonts w:cs="Arial"/>
          <w:szCs w:val="20"/>
        </w:rPr>
        <w:tab/>
      </w:r>
    </w:p>
    <w:p w:rsidR="0033340A" w:rsidRPr="00292BF5" w:rsidRDefault="00292BF5" w:rsidP="00292BF5">
      <w:pPr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292BF5">
        <w:rPr>
          <w:rFonts w:cs="Arial"/>
          <w:szCs w:val="20"/>
        </w:rPr>
        <w:t>rof. MUDr. Martin Procházka, Ph.D.</w:t>
      </w:r>
    </w:p>
    <w:p w:rsidR="0033340A" w:rsidRPr="000111BB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děkan Fakulty zdravotnických věd UP v Olomouci</w:t>
      </w:r>
    </w:p>
    <w:p w:rsidR="0033340A" w:rsidRPr="000111BB" w:rsidRDefault="005822DD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Hněvotínská  976/3</w:t>
      </w:r>
    </w:p>
    <w:p w:rsidR="0033340A" w:rsidRPr="000111BB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>77</w:t>
      </w:r>
      <w:r w:rsidR="005822DD" w:rsidRPr="000111BB">
        <w:rPr>
          <w:rFonts w:cs="Arial"/>
          <w:szCs w:val="20"/>
        </w:rPr>
        <w:t>5</w:t>
      </w:r>
      <w:r w:rsidRPr="000111BB">
        <w:rPr>
          <w:rFonts w:cs="Arial"/>
          <w:szCs w:val="20"/>
        </w:rPr>
        <w:t xml:space="preserve"> 1</w:t>
      </w:r>
      <w:r w:rsidR="005822DD" w:rsidRPr="000111BB">
        <w:rPr>
          <w:rFonts w:cs="Arial"/>
          <w:szCs w:val="20"/>
        </w:rPr>
        <w:t xml:space="preserve">5 </w:t>
      </w:r>
      <w:r w:rsidRPr="000111BB">
        <w:rPr>
          <w:rFonts w:cs="Arial"/>
          <w:szCs w:val="20"/>
        </w:rPr>
        <w:t xml:space="preserve"> Olomouc</w:t>
      </w:r>
    </w:p>
    <w:p w:rsidR="0033340A" w:rsidRPr="000111BB" w:rsidRDefault="0033340A" w:rsidP="0033340A">
      <w:pPr>
        <w:rPr>
          <w:rFonts w:cs="Arial"/>
          <w:szCs w:val="20"/>
        </w:rPr>
      </w:pPr>
    </w:p>
    <w:p w:rsidR="0033340A" w:rsidRDefault="0033340A" w:rsidP="0033340A">
      <w:pPr>
        <w:rPr>
          <w:rFonts w:cs="Arial"/>
          <w:szCs w:val="20"/>
        </w:rPr>
      </w:pPr>
      <w:r w:rsidRPr="000111BB">
        <w:rPr>
          <w:rFonts w:cs="Arial"/>
          <w:szCs w:val="20"/>
        </w:rPr>
        <w:t xml:space="preserve">V Olomouci, dne </w:t>
      </w:r>
      <w:r w:rsidR="008A6949" w:rsidRPr="000111BB">
        <w:rPr>
          <w:rFonts w:cs="Arial"/>
          <w:szCs w:val="20"/>
        </w:rPr>
        <w:t xml:space="preserve"> </w:t>
      </w:r>
      <w:r w:rsidR="00A02827">
        <w:rPr>
          <w:rFonts w:cs="Arial"/>
          <w:szCs w:val="20"/>
        </w:rPr>
        <w:t>…….</w:t>
      </w:r>
    </w:p>
    <w:p w:rsidR="00A02827" w:rsidRDefault="00A02827" w:rsidP="0033340A">
      <w:pPr>
        <w:rPr>
          <w:rFonts w:cs="Arial"/>
          <w:b/>
          <w:sz w:val="22"/>
          <w:u w:val="single"/>
        </w:rPr>
      </w:pPr>
    </w:p>
    <w:p w:rsidR="0033340A" w:rsidRPr="0033340A" w:rsidRDefault="0033340A" w:rsidP="0033340A">
      <w:pPr>
        <w:rPr>
          <w:rFonts w:cs="Arial"/>
          <w:b/>
          <w:szCs w:val="20"/>
          <w:u w:val="single"/>
        </w:rPr>
      </w:pPr>
      <w:r w:rsidRPr="0033340A">
        <w:rPr>
          <w:rFonts w:cs="Arial"/>
          <w:b/>
          <w:szCs w:val="20"/>
          <w:u w:val="single"/>
        </w:rPr>
        <w:t>Žádost vedoucího zaměstnance o vypsání výběrového řízení na FZV UP v Olomouci</w:t>
      </w:r>
    </w:p>
    <w:p w:rsidR="0033340A" w:rsidRDefault="0033340A" w:rsidP="0033340A">
      <w:pPr>
        <w:rPr>
          <w:rFonts w:cs="Arial"/>
          <w:sz w:val="22"/>
        </w:rPr>
      </w:pPr>
    </w:p>
    <w:p w:rsidR="0033340A" w:rsidRPr="0033340A" w:rsidRDefault="0033340A" w:rsidP="0033340A">
      <w:pPr>
        <w:rPr>
          <w:rFonts w:cs="Arial"/>
          <w:szCs w:val="20"/>
        </w:rPr>
      </w:pPr>
      <w:r w:rsidRPr="0033340A">
        <w:rPr>
          <w:rFonts w:cs="Arial"/>
          <w:szCs w:val="20"/>
        </w:rPr>
        <w:t>Vážený pane děkane,</w:t>
      </w:r>
    </w:p>
    <w:p w:rsidR="0033340A" w:rsidRPr="0033340A" w:rsidRDefault="0033340A" w:rsidP="0033340A">
      <w:pPr>
        <w:rPr>
          <w:rFonts w:cs="Arial"/>
          <w:szCs w:val="20"/>
        </w:rPr>
      </w:pPr>
      <w:r w:rsidRPr="0033340A">
        <w:rPr>
          <w:rFonts w:cs="Arial"/>
          <w:szCs w:val="20"/>
        </w:rPr>
        <w:t>žádám Vás o vypsání výběrového řízení na obsazení místa akademického pracovníka  pro</w:t>
      </w:r>
    </w:p>
    <w:p w:rsidR="0033340A" w:rsidRDefault="0033340A" w:rsidP="0033340A">
      <w:pPr>
        <w:rPr>
          <w:rFonts w:cs="Arial"/>
          <w:sz w:val="22"/>
        </w:rPr>
      </w:pPr>
    </w:p>
    <w:p w:rsidR="00B2785F" w:rsidRDefault="0033340A" w:rsidP="0033340A">
      <w:pPr>
        <w:rPr>
          <w:rFonts w:cs="Arial"/>
          <w:szCs w:val="20"/>
        </w:rPr>
      </w:pPr>
      <w:r w:rsidRPr="0033340A">
        <w:rPr>
          <w:rFonts w:cs="Arial"/>
          <w:b/>
          <w:szCs w:val="20"/>
          <w:u w:val="single"/>
        </w:rPr>
        <w:t>Název pracoviště, číslo NS:</w:t>
      </w:r>
      <w:r w:rsidRPr="0033340A">
        <w:rPr>
          <w:rFonts w:cs="Arial"/>
          <w:szCs w:val="20"/>
        </w:rPr>
        <w:tab/>
      </w:r>
    </w:p>
    <w:p w:rsidR="00B2785F" w:rsidRDefault="00B2785F" w:rsidP="0033340A">
      <w:pPr>
        <w:rPr>
          <w:rFonts w:cs="Arial"/>
          <w:szCs w:val="20"/>
        </w:rPr>
      </w:pPr>
    </w:p>
    <w:p w:rsidR="0033340A" w:rsidRPr="00B2785F" w:rsidRDefault="00B2785F" w:rsidP="0033340A">
      <w:pPr>
        <w:rPr>
          <w:rFonts w:cs="Arial"/>
          <w:b/>
          <w:szCs w:val="20"/>
        </w:rPr>
      </w:pPr>
      <w:r w:rsidRPr="00B2785F">
        <w:rPr>
          <w:rFonts w:cs="Arial"/>
          <w:b/>
          <w:szCs w:val="20"/>
        </w:rPr>
        <w:t>Termín nástupu:</w:t>
      </w:r>
      <w:r w:rsidR="00CD2CD5" w:rsidRPr="00B2785F">
        <w:rPr>
          <w:rFonts w:cs="Arial"/>
          <w:b/>
          <w:szCs w:val="20"/>
        </w:rPr>
        <w:tab/>
      </w:r>
    </w:p>
    <w:p w:rsidR="00643641" w:rsidRDefault="00643641" w:rsidP="00643641">
      <w:pPr>
        <w:spacing w:after="0" w:line="240" w:lineRule="auto"/>
        <w:ind w:left="283" w:firstLine="425"/>
        <w:contextualSpacing w:val="0"/>
        <w:jc w:val="left"/>
        <w:rPr>
          <w:rFonts w:cs="Arial"/>
          <w:b/>
          <w:szCs w:val="20"/>
          <w:u w:val="single"/>
        </w:rPr>
      </w:pPr>
    </w:p>
    <w:p w:rsidR="0033340A" w:rsidRPr="000A7DFE" w:rsidRDefault="00643641" w:rsidP="00643641">
      <w:pPr>
        <w:spacing w:after="0" w:line="240" w:lineRule="auto"/>
        <w:ind w:left="283" w:firstLine="425"/>
        <w:contextualSpacing w:val="0"/>
        <w:jc w:val="left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ab/>
      </w:r>
      <w:r w:rsidR="0033340A" w:rsidRPr="0033340A">
        <w:rPr>
          <w:rFonts w:cs="Arial"/>
          <w:b/>
          <w:szCs w:val="20"/>
        </w:rPr>
        <w:t>Název pracovní pozice:</w:t>
      </w:r>
      <w:r w:rsidR="0033340A" w:rsidRPr="0033340A">
        <w:rPr>
          <w:rFonts w:cs="Arial"/>
          <w:szCs w:val="20"/>
        </w:rPr>
        <w:tab/>
      </w:r>
    </w:p>
    <w:p w:rsidR="00A02827" w:rsidRDefault="0033340A" w:rsidP="00643641">
      <w:pPr>
        <w:ind w:left="720" w:firstLine="696"/>
        <w:rPr>
          <w:rFonts w:cs="Arial"/>
          <w:b/>
          <w:szCs w:val="20"/>
        </w:rPr>
      </w:pPr>
      <w:r w:rsidRPr="0033340A">
        <w:rPr>
          <w:rFonts w:cs="Arial"/>
          <w:b/>
          <w:szCs w:val="20"/>
        </w:rPr>
        <w:t>Výše pracovního úvazku:</w:t>
      </w:r>
    </w:p>
    <w:p w:rsidR="00B2785F" w:rsidRDefault="00B2785F" w:rsidP="00643641">
      <w:pPr>
        <w:ind w:left="720" w:firstLine="696"/>
        <w:rPr>
          <w:rFonts w:cs="Arial"/>
          <w:b/>
          <w:szCs w:val="20"/>
        </w:rPr>
      </w:pPr>
      <w:r>
        <w:rPr>
          <w:rFonts w:cs="Arial"/>
          <w:b/>
          <w:szCs w:val="20"/>
        </w:rPr>
        <w:t>Popis pracovní náplně:</w:t>
      </w:r>
    </w:p>
    <w:p w:rsidR="00B2785F" w:rsidRDefault="00B2785F" w:rsidP="00643641">
      <w:pPr>
        <w:ind w:left="720" w:firstLine="696"/>
        <w:rPr>
          <w:rFonts w:cs="Arial"/>
          <w:b/>
          <w:szCs w:val="20"/>
        </w:rPr>
      </w:pPr>
      <w:r>
        <w:rPr>
          <w:rFonts w:cs="Arial"/>
          <w:b/>
          <w:szCs w:val="20"/>
        </w:rPr>
        <w:t>Kvalifikační požadavky:</w:t>
      </w:r>
    </w:p>
    <w:p w:rsidR="00B2785F" w:rsidRDefault="00B2785F" w:rsidP="00B2785F">
      <w:pPr>
        <w:rPr>
          <w:rFonts w:cs="Arial"/>
          <w:b/>
          <w:szCs w:val="20"/>
        </w:rPr>
      </w:pPr>
    </w:p>
    <w:p w:rsidR="00643641" w:rsidRDefault="0033340A" w:rsidP="00643641">
      <w:pPr>
        <w:ind w:left="720" w:firstLine="696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643641" w:rsidRDefault="00643641" w:rsidP="00643641">
      <w:pPr>
        <w:ind w:firstLine="708"/>
        <w:rPr>
          <w:rFonts w:cs="Arial"/>
          <w:szCs w:val="20"/>
        </w:rPr>
      </w:pPr>
      <w:r>
        <w:rPr>
          <w:rFonts w:cs="Arial"/>
          <w:b/>
          <w:szCs w:val="20"/>
        </w:rPr>
        <w:t>2.</w:t>
      </w:r>
      <w:r>
        <w:rPr>
          <w:rFonts w:cs="Arial"/>
          <w:szCs w:val="20"/>
        </w:rPr>
        <w:tab/>
      </w:r>
      <w:r w:rsidRPr="0033340A">
        <w:rPr>
          <w:rFonts w:cs="Arial"/>
          <w:b/>
          <w:szCs w:val="20"/>
        </w:rPr>
        <w:t>Název pracovní pozice:</w:t>
      </w:r>
      <w:r w:rsidRPr="0033340A">
        <w:rPr>
          <w:rFonts w:cs="Arial"/>
          <w:szCs w:val="20"/>
        </w:rPr>
        <w:tab/>
      </w:r>
    </w:p>
    <w:p w:rsidR="00B2785F" w:rsidRDefault="00643641" w:rsidP="00B2785F">
      <w:pPr>
        <w:ind w:left="720" w:firstLine="696"/>
        <w:rPr>
          <w:rFonts w:cs="Arial"/>
          <w:b/>
          <w:szCs w:val="20"/>
        </w:rPr>
      </w:pPr>
      <w:r w:rsidRPr="0033340A">
        <w:rPr>
          <w:rFonts w:cs="Arial"/>
          <w:b/>
          <w:szCs w:val="20"/>
        </w:rPr>
        <w:t>Výše pracovního úvazku:</w:t>
      </w:r>
    </w:p>
    <w:p w:rsidR="00B2785F" w:rsidRDefault="00B2785F" w:rsidP="00B2785F">
      <w:pPr>
        <w:ind w:left="720" w:firstLine="696"/>
        <w:rPr>
          <w:rFonts w:cs="Arial"/>
          <w:b/>
          <w:szCs w:val="20"/>
        </w:rPr>
      </w:pPr>
      <w:r>
        <w:rPr>
          <w:rFonts w:cs="Arial"/>
          <w:b/>
          <w:szCs w:val="20"/>
        </w:rPr>
        <w:t>Popis pracovní náplně:</w:t>
      </w:r>
    </w:p>
    <w:p w:rsidR="00643641" w:rsidRPr="001D2712" w:rsidRDefault="00B2785F" w:rsidP="00B2785F">
      <w:pPr>
        <w:ind w:left="720" w:firstLine="696"/>
        <w:rPr>
          <w:rFonts w:cs="Arial"/>
          <w:szCs w:val="20"/>
        </w:rPr>
      </w:pPr>
      <w:r>
        <w:rPr>
          <w:rFonts w:cs="Arial"/>
          <w:b/>
          <w:szCs w:val="20"/>
        </w:rPr>
        <w:t>Kvalifikační požadavky:</w:t>
      </w:r>
      <w:r w:rsidR="00643641">
        <w:rPr>
          <w:rFonts w:cs="Arial"/>
          <w:szCs w:val="20"/>
        </w:rPr>
        <w:tab/>
      </w:r>
    </w:p>
    <w:p w:rsidR="0033340A" w:rsidRPr="001D2712" w:rsidRDefault="0033340A" w:rsidP="0033340A">
      <w:pPr>
        <w:ind w:left="720"/>
        <w:rPr>
          <w:rFonts w:cs="Arial"/>
          <w:szCs w:val="20"/>
        </w:rPr>
      </w:pPr>
    </w:p>
    <w:p w:rsidR="0033340A" w:rsidRPr="000A7DFE" w:rsidRDefault="0033340A" w:rsidP="0033340A">
      <w:pPr>
        <w:ind w:left="720"/>
        <w:rPr>
          <w:rFonts w:cs="Arial"/>
          <w:szCs w:val="20"/>
        </w:rPr>
      </w:pPr>
      <w:r w:rsidRPr="000A7DFE">
        <w:rPr>
          <w:rFonts w:cs="Arial"/>
          <w:szCs w:val="20"/>
        </w:rPr>
        <w:tab/>
      </w:r>
      <w:r w:rsidRPr="000A7DFE">
        <w:rPr>
          <w:rFonts w:cs="Arial"/>
          <w:szCs w:val="20"/>
        </w:rPr>
        <w:tab/>
      </w:r>
    </w:p>
    <w:p w:rsidR="0033340A" w:rsidRDefault="0033340A" w:rsidP="00537F11">
      <w:pPr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Zdůvodnění požadavku včetně ekonomického hlediska</w:t>
      </w:r>
      <w:r w:rsidR="009E1000">
        <w:rPr>
          <w:rFonts w:cs="Arial"/>
          <w:b/>
          <w:szCs w:val="20"/>
          <w:u w:val="single"/>
        </w:rPr>
        <w:t xml:space="preserve"> a případný návrh na upuštění od výběrového řízení dle čl. 2 </w:t>
      </w:r>
      <w:r w:rsidR="00A02827">
        <w:rPr>
          <w:rFonts w:cs="Arial"/>
          <w:b/>
          <w:szCs w:val="20"/>
          <w:u w:val="single"/>
        </w:rPr>
        <w:t>Řádu výběrového řízení UP</w:t>
      </w:r>
      <w:r>
        <w:rPr>
          <w:rFonts w:cs="Arial"/>
          <w:b/>
          <w:szCs w:val="20"/>
          <w:u w:val="single"/>
        </w:rPr>
        <w:t>:</w:t>
      </w:r>
    </w:p>
    <w:p w:rsidR="00A02827" w:rsidRDefault="00A02827" w:rsidP="00537F11">
      <w:pPr>
        <w:rPr>
          <w:rFonts w:cs="Arial"/>
          <w:szCs w:val="20"/>
        </w:rPr>
      </w:pPr>
      <w:r w:rsidRPr="00A02827">
        <w:rPr>
          <w:rFonts w:cs="Arial"/>
          <w:sz w:val="18"/>
          <w:szCs w:val="18"/>
        </w:rPr>
        <w:t xml:space="preserve">(k návrhu na upuštění od VŘ doložte </w:t>
      </w:r>
      <w:r w:rsidR="00537F11">
        <w:rPr>
          <w:rFonts w:cs="Arial"/>
          <w:sz w:val="18"/>
          <w:szCs w:val="18"/>
        </w:rPr>
        <w:t xml:space="preserve">i </w:t>
      </w:r>
      <w:r w:rsidRPr="00A02827">
        <w:rPr>
          <w:rFonts w:cs="Arial"/>
          <w:sz w:val="18"/>
          <w:szCs w:val="18"/>
        </w:rPr>
        <w:t>CV a doklad o vzdělání navrhovaného uchazeče</w:t>
      </w:r>
      <w:r>
        <w:rPr>
          <w:rFonts w:cs="Arial"/>
          <w:szCs w:val="20"/>
        </w:rPr>
        <w:t xml:space="preserve">) </w:t>
      </w:r>
    </w:p>
    <w:p w:rsidR="0033340A" w:rsidRDefault="008A6949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….</w:t>
      </w:r>
    </w:p>
    <w:p w:rsidR="008A6949" w:rsidRDefault="008A6949" w:rsidP="008A6949">
      <w:pPr>
        <w:rPr>
          <w:rFonts w:cs="Arial"/>
          <w:szCs w:val="20"/>
          <w:u w:val="single"/>
        </w:rPr>
      </w:pPr>
    </w:p>
    <w:p w:rsidR="0033340A" w:rsidRDefault="0033340A" w:rsidP="0033340A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Děkuji za kladné vyřízení</w:t>
      </w:r>
    </w:p>
    <w:p w:rsidR="0033340A" w:rsidRDefault="0033340A" w:rsidP="0033340A">
      <w:pPr>
        <w:ind w:left="720"/>
        <w:rPr>
          <w:rFonts w:cs="Arial"/>
          <w:szCs w:val="20"/>
        </w:rPr>
      </w:pPr>
    </w:p>
    <w:p w:rsidR="0033340A" w:rsidRDefault="00A02827" w:rsidP="0033340A">
      <w:pPr>
        <w:ind w:left="720"/>
        <w:rPr>
          <w:rFonts w:cs="Arial"/>
          <w:szCs w:val="20"/>
        </w:rPr>
      </w:pPr>
      <w:bookmarkStart w:id="0" w:name="_GoBack"/>
      <w:bookmarkEnd w:id="0"/>
      <w:r>
        <w:rPr>
          <w:rFonts w:cs="Arial"/>
          <w:szCs w:val="20"/>
        </w:rPr>
        <w:t>Jméno vedoucího pracoviště</w:t>
      </w:r>
      <w:r w:rsidR="0033340A">
        <w:rPr>
          <w:rFonts w:cs="Arial"/>
          <w:szCs w:val="20"/>
        </w:rPr>
        <w:tab/>
      </w:r>
      <w:r w:rsidR="0033340A">
        <w:rPr>
          <w:rFonts w:cs="Arial"/>
          <w:szCs w:val="20"/>
        </w:rPr>
        <w:tab/>
      </w:r>
      <w:r w:rsidR="0033340A">
        <w:rPr>
          <w:rFonts w:cs="Arial"/>
          <w:szCs w:val="20"/>
        </w:rPr>
        <w:tab/>
        <w:t>__________________________</w:t>
      </w:r>
    </w:p>
    <w:p w:rsidR="0033340A" w:rsidRDefault="00A02827" w:rsidP="0033340A">
      <w:pPr>
        <w:ind w:left="7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funkce na FZV UP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33340A">
        <w:rPr>
          <w:rFonts w:cs="Arial"/>
          <w:sz w:val="16"/>
          <w:szCs w:val="16"/>
        </w:rPr>
        <w:tab/>
      </w:r>
      <w:r w:rsidR="0033340A">
        <w:rPr>
          <w:rFonts w:cs="Arial"/>
          <w:sz w:val="16"/>
          <w:szCs w:val="16"/>
        </w:rPr>
        <w:tab/>
        <w:t>datum a podpis vedoucího zaměstnance</w:t>
      </w:r>
    </w:p>
    <w:p w:rsidR="0033340A" w:rsidRDefault="0033340A" w:rsidP="0033340A">
      <w:pPr>
        <w:ind w:left="720"/>
        <w:rPr>
          <w:rFonts w:cs="Arial"/>
          <w:szCs w:val="20"/>
        </w:rPr>
      </w:pPr>
    </w:p>
    <w:p w:rsidR="008A6949" w:rsidRDefault="008A6949" w:rsidP="008A6949">
      <w:pPr>
        <w:jc w:val="left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Vyjádření personalistky k procesu dle čl. 2 Řádu výběrového řízení UP:</w:t>
      </w:r>
    </w:p>
    <w:p w:rsidR="00643641" w:rsidRDefault="00570A84" w:rsidP="008A6949">
      <w:pPr>
        <w:jc w:val="left"/>
        <w:rPr>
          <w:rFonts w:cs="Arial"/>
          <w:b/>
          <w:szCs w:val="20"/>
          <w:u w:val="single"/>
        </w:rPr>
      </w:pPr>
      <w:r>
        <w:rPr>
          <w:rFonts w:cs="Arial"/>
          <w:sz w:val="18"/>
          <w:szCs w:val="18"/>
        </w:rPr>
        <w:t xml:space="preserve">Ing. Věra </w:t>
      </w:r>
      <w:proofErr w:type="spellStart"/>
      <w:r>
        <w:rPr>
          <w:rFonts w:cs="Arial"/>
          <w:sz w:val="18"/>
          <w:szCs w:val="18"/>
        </w:rPr>
        <w:t>Živělová</w:t>
      </w:r>
      <w:proofErr w:type="spellEnd"/>
    </w:p>
    <w:p w:rsidR="00643641" w:rsidRDefault="00643641" w:rsidP="008A6949">
      <w:pPr>
        <w:jc w:val="left"/>
        <w:rPr>
          <w:rFonts w:cs="Arial"/>
          <w:b/>
          <w:szCs w:val="20"/>
          <w:u w:val="single"/>
        </w:rPr>
      </w:pPr>
    </w:p>
    <w:p w:rsidR="00643641" w:rsidRDefault="00643641" w:rsidP="008A6949">
      <w:pPr>
        <w:jc w:val="left"/>
        <w:rPr>
          <w:rFonts w:cs="Arial"/>
          <w:b/>
          <w:szCs w:val="20"/>
          <w:u w:val="single"/>
        </w:rPr>
      </w:pPr>
    </w:p>
    <w:p w:rsidR="0033340A" w:rsidRDefault="0033340A" w:rsidP="008A6949">
      <w:pPr>
        <w:jc w:val="left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Vyjádření děkana FZV UP:</w:t>
      </w:r>
      <w:r>
        <w:rPr>
          <w:rFonts w:cs="Arial"/>
          <w:szCs w:val="20"/>
        </w:rPr>
        <w:t xml:space="preserve">                                                                                                                       </w:t>
      </w:r>
      <w:r w:rsidR="00570A84">
        <w:rPr>
          <w:rFonts w:cs="Arial"/>
          <w:szCs w:val="20"/>
        </w:rPr>
        <w:t>p</w:t>
      </w:r>
      <w:r w:rsidR="00570A84" w:rsidRPr="00292BF5">
        <w:rPr>
          <w:rFonts w:cs="Arial"/>
          <w:szCs w:val="20"/>
        </w:rPr>
        <w:t>rof. MUDr. Martin Procházka, Ph.D.</w:t>
      </w:r>
    </w:p>
    <w:sectPr w:rsidR="0033340A" w:rsidSect="00521185">
      <w:footerReference w:type="default" r:id="rId8"/>
      <w:headerReference w:type="first" r:id="rId9"/>
      <w:footerReference w:type="first" r:id="rId10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4D" w:rsidRDefault="0035774D" w:rsidP="00F15613">
      <w:pPr>
        <w:spacing w:line="240" w:lineRule="auto"/>
      </w:pPr>
      <w:r>
        <w:separator/>
      </w:r>
    </w:p>
  </w:endnote>
  <w:endnote w:type="continuationSeparator" w:id="0">
    <w:p w:rsidR="0035774D" w:rsidRDefault="0035774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41" w:rsidRPr="00D3416F" w:rsidRDefault="00643641" w:rsidP="00643641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643641" w:rsidRPr="00D3416F" w:rsidRDefault="00643641" w:rsidP="00643641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643641" w:rsidRPr="00D3416F" w:rsidRDefault="00643641" w:rsidP="00643641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643641" w:rsidRDefault="00643641" w:rsidP="00643641">
    <w:pPr>
      <w:pStyle w:val="Zpat"/>
    </w:pP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Pr="00D3416F">
      <w:rPr>
        <w:rFonts w:cs="Arial"/>
        <w:color w:val="4F4C4D"/>
        <w:sz w:val="16"/>
      </w:rPr>
      <w:t>účet</w:t>
    </w:r>
    <w:proofErr w:type="gramEnd"/>
    <w:r w:rsidRPr="00D3416F">
      <w:rPr>
        <w:rFonts w:cs="Arial"/>
        <w:color w:val="4F4C4D"/>
        <w:sz w:val="16"/>
      </w:rPr>
      <w:t>: 19-1096330227/0100</w:t>
    </w:r>
  </w:p>
  <w:p w:rsidR="0033340A" w:rsidRPr="00D3416F" w:rsidRDefault="0033340A" w:rsidP="0033340A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4D" w:rsidRDefault="0035774D" w:rsidP="00F15613">
      <w:pPr>
        <w:spacing w:line="240" w:lineRule="auto"/>
      </w:pPr>
      <w:r>
        <w:separator/>
      </w:r>
    </w:p>
  </w:footnote>
  <w:footnote w:type="continuationSeparator" w:id="0">
    <w:p w:rsidR="0035774D" w:rsidRDefault="0035774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A3233"/>
    <w:multiLevelType w:val="hybridMultilevel"/>
    <w:tmpl w:val="21E0D0C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47"/>
    <w:rsid w:val="000111BB"/>
    <w:rsid w:val="000140DB"/>
    <w:rsid w:val="00066446"/>
    <w:rsid w:val="0007026C"/>
    <w:rsid w:val="000A6DF5"/>
    <w:rsid w:val="000C32EA"/>
    <w:rsid w:val="000F0D39"/>
    <w:rsid w:val="0010566D"/>
    <w:rsid w:val="001147E8"/>
    <w:rsid w:val="001503BC"/>
    <w:rsid w:val="001B6A94"/>
    <w:rsid w:val="001D2CCA"/>
    <w:rsid w:val="001F149F"/>
    <w:rsid w:val="002004C5"/>
    <w:rsid w:val="00233972"/>
    <w:rsid w:val="0024793E"/>
    <w:rsid w:val="002529C4"/>
    <w:rsid w:val="00276D6B"/>
    <w:rsid w:val="00292BF5"/>
    <w:rsid w:val="002A1858"/>
    <w:rsid w:val="002E3612"/>
    <w:rsid w:val="00304EE3"/>
    <w:rsid w:val="003128AE"/>
    <w:rsid w:val="00327617"/>
    <w:rsid w:val="00331D95"/>
    <w:rsid w:val="0033340A"/>
    <w:rsid w:val="003364EB"/>
    <w:rsid w:val="0035774D"/>
    <w:rsid w:val="00367B53"/>
    <w:rsid w:val="00375792"/>
    <w:rsid w:val="00413673"/>
    <w:rsid w:val="00430F25"/>
    <w:rsid w:val="00456135"/>
    <w:rsid w:val="00482BA7"/>
    <w:rsid w:val="00486300"/>
    <w:rsid w:val="004A357E"/>
    <w:rsid w:val="004A3C21"/>
    <w:rsid w:val="004D171B"/>
    <w:rsid w:val="005029E3"/>
    <w:rsid w:val="00502BEF"/>
    <w:rsid w:val="00521185"/>
    <w:rsid w:val="00537F11"/>
    <w:rsid w:val="00540537"/>
    <w:rsid w:val="005460BF"/>
    <w:rsid w:val="00565E8E"/>
    <w:rsid w:val="00570A84"/>
    <w:rsid w:val="005822DD"/>
    <w:rsid w:val="00586601"/>
    <w:rsid w:val="00596508"/>
    <w:rsid w:val="005A0BF8"/>
    <w:rsid w:val="005B6853"/>
    <w:rsid w:val="005C2BD0"/>
    <w:rsid w:val="005D0AD2"/>
    <w:rsid w:val="005E387A"/>
    <w:rsid w:val="006150A1"/>
    <w:rsid w:val="00643641"/>
    <w:rsid w:val="00653EB2"/>
    <w:rsid w:val="006765E8"/>
    <w:rsid w:val="00680944"/>
    <w:rsid w:val="006B22CE"/>
    <w:rsid w:val="006E3956"/>
    <w:rsid w:val="00702C0D"/>
    <w:rsid w:val="00716C8F"/>
    <w:rsid w:val="007A477E"/>
    <w:rsid w:val="007B6D84"/>
    <w:rsid w:val="007D4A70"/>
    <w:rsid w:val="007E1C30"/>
    <w:rsid w:val="007F6FCC"/>
    <w:rsid w:val="00862C56"/>
    <w:rsid w:val="008A1821"/>
    <w:rsid w:val="008A53AB"/>
    <w:rsid w:val="008A5EE4"/>
    <w:rsid w:val="008A6949"/>
    <w:rsid w:val="008B5A0F"/>
    <w:rsid w:val="008D553F"/>
    <w:rsid w:val="008E173D"/>
    <w:rsid w:val="008E27A7"/>
    <w:rsid w:val="008F1570"/>
    <w:rsid w:val="009069F5"/>
    <w:rsid w:val="009554FB"/>
    <w:rsid w:val="00955995"/>
    <w:rsid w:val="00990090"/>
    <w:rsid w:val="009C6FAA"/>
    <w:rsid w:val="009E1000"/>
    <w:rsid w:val="009E629B"/>
    <w:rsid w:val="009F3F9F"/>
    <w:rsid w:val="00A02827"/>
    <w:rsid w:val="00A04911"/>
    <w:rsid w:val="00A1351A"/>
    <w:rsid w:val="00A166F1"/>
    <w:rsid w:val="00A5561A"/>
    <w:rsid w:val="00A61F07"/>
    <w:rsid w:val="00A87B78"/>
    <w:rsid w:val="00AB7EF1"/>
    <w:rsid w:val="00AC3C6A"/>
    <w:rsid w:val="00B028C4"/>
    <w:rsid w:val="00B15CD8"/>
    <w:rsid w:val="00B2785F"/>
    <w:rsid w:val="00B52715"/>
    <w:rsid w:val="00B57EC1"/>
    <w:rsid w:val="00B700E7"/>
    <w:rsid w:val="00B73FD1"/>
    <w:rsid w:val="00B833E0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678C2"/>
    <w:rsid w:val="00C73C1D"/>
    <w:rsid w:val="00CC3B71"/>
    <w:rsid w:val="00CD2CD5"/>
    <w:rsid w:val="00D13E57"/>
    <w:rsid w:val="00D25743"/>
    <w:rsid w:val="00D55C27"/>
    <w:rsid w:val="00D61B91"/>
    <w:rsid w:val="00D62385"/>
    <w:rsid w:val="00D85867"/>
    <w:rsid w:val="00D955E7"/>
    <w:rsid w:val="00DB512F"/>
    <w:rsid w:val="00DC5FA7"/>
    <w:rsid w:val="00DD3E1F"/>
    <w:rsid w:val="00DE2CB4"/>
    <w:rsid w:val="00DE39B0"/>
    <w:rsid w:val="00E01C47"/>
    <w:rsid w:val="00E03539"/>
    <w:rsid w:val="00E136B2"/>
    <w:rsid w:val="00E277FD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54134"/>
    <w:rsid w:val="00F81C25"/>
    <w:rsid w:val="00FA0CD7"/>
    <w:rsid w:val="00FA5E73"/>
    <w:rsid w:val="00FB21A4"/>
    <w:rsid w:val="00FC3B23"/>
    <w:rsid w:val="00FC623F"/>
    <w:rsid w:val="00FC7747"/>
    <w:rsid w:val="00FD0FC1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3E19"/>
  <w15:docId w15:val="{9816C2E9-C4FE-4A43-AD44-68594A7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2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C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DED1-8F80-46F4-89EB-91C8A848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</Template>
  <TotalTime>22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Zivelova Vera</cp:lastModifiedBy>
  <cp:revision>3</cp:revision>
  <cp:lastPrinted>2017-09-07T08:01:00Z</cp:lastPrinted>
  <dcterms:created xsi:type="dcterms:W3CDTF">2021-02-03T07:34:00Z</dcterms:created>
  <dcterms:modified xsi:type="dcterms:W3CDTF">2021-02-03T07:56:00Z</dcterms:modified>
</cp:coreProperties>
</file>