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3E0" w:rsidRPr="00C9622A" w:rsidRDefault="00C8562D" w:rsidP="00D46799">
      <w:pPr>
        <w:jc w:val="center"/>
        <w:rPr>
          <w:b/>
        </w:rPr>
      </w:pPr>
      <w:r>
        <w:rPr>
          <w:b/>
        </w:rPr>
        <w:t xml:space="preserve">Žádost </w:t>
      </w:r>
      <w:r w:rsidR="00D46799" w:rsidRPr="00C9622A">
        <w:rPr>
          <w:b/>
        </w:rPr>
        <w:t>o úprav</w:t>
      </w:r>
      <w:r>
        <w:rPr>
          <w:b/>
        </w:rPr>
        <w:t>u</w:t>
      </w:r>
      <w:r w:rsidR="00D46799" w:rsidRPr="00C9622A">
        <w:rPr>
          <w:b/>
        </w:rPr>
        <w:t xml:space="preserve"> rozpočtu projektu</w:t>
      </w:r>
      <w:r w:rsidR="000728AE" w:rsidRPr="00C9622A">
        <w:rPr>
          <w:b/>
        </w:rPr>
        <w:t xml:space="preserve"> IGA UP</w:t>
      </w:r>
    </w:p>
    <w:p w:rsidR="00D46799" w:rsidRDefault="00D46799" w:rsidP="00D46799">
      <w:pPr>
        <w:jc w:val="center"/>
      </w:pPr>
    </w:p>
    <w:p w:rsidR="00D46799" w:rsidRDefault="00D46799" w:rsidP="00D46799">
      <w:pPr>
        <w:jc w:val="center"/>
      </w:pPr>
    </w:p>
    <w:p w:rsidR="00D46799" w:rsidRDefault="00D46799" w:rsidP="00D46799">
      <w:pPr>
        <w:jc w:val="left"/>
      </w:pPr>
      <w:r>
        <w:t>Řešitel projektu:</w:t>
      </w:r>
    </w:p>
    <w:p w:rsidR="00D46799" w:rsidRDefault="00D46799" w:rsidP="00D46799">
      <w:pPr>
        <w:jc w:val="left"/>
      </w:pPr>
    </w:p>
    <w:p w:rsidR="00D46799" w:rsidRDefault="00D46799" w:rsidP="00D46799">
      <w:pPr>
        <w:jc w:val="left"/>
      </w:pPr>
      <w:r>
        <w:t>Číslo projektu:</w:t>
      </w:r>
    </w:p>
    <w:p w:rsidR="00D46799" w:rsidRDefault="00D46799" w:rsidP="00D46799">
      <w:pPr>
        <w:jc w:val="left"/>
      </w:pPr>
    </w:p>
    <w:p w:rsidR="00D46799" w:rsidRDefault="00D46799" w:rsidP="00D46799">
      <w:pPr>
        <w:jc w:val="left"/>
      </w:pPr>
      <w:r>
        <w:t>Popis úpravy rozpočtu:</w:t>
      </w:r>
    </w:p>
    <w:p w:rsidR="00D46799" w:rsidRDefault="00D46799" w:rsidP="00D46799">
      <w:pPr>
        <w:jc w:val="left"/>
      </w:pPr>
    </w:p>
    <w:p w:rsidR="00D46799" w:rsidRDefault="00D46799" w:rsidP="00D46799">
      <w:pPr>
        <w:jc w:val="left"/>
      </w:pPr>
    </w:p>
    <w:p w:rsidR="00D46799" w:rsidRDefault="00D46799" w:rsidP="00D46799">
      <w:pPr>
        <w:jc w:val="left"/>
      </w:pPr>
    </w:p>
    <w:p w:rsidR="00D46799" w:rsidRDefault="00D46799" w:rsidP="00D46799">
      <w:pPr>
        <w:jc w:val="left"/>
      </w:pPr>
    </w:p>
    <w:p w:rsidR="00D46799" w:rsidRDefault="00D46799" w:rsidP="00D46799">
      <w:pPr>
        <w:jc w:val="left"/>
      </w:pPr>
    </w:p>
    <w:p w:rsidR="00D46799" w:rsidRDefault="00D46799" w:rsidP="00D46799">
      <w:pPr>
        <w:jc w:val="left"/>
      </w:pPr>
    </w:p>
    <w:p w:rsidR="00D46799" w:rsidRDefault="00D46799" w:rsidP="00D46799">
      <w:pPr>
        <w:jc w:val="left"/>
      </w:pPr>
    </w:p>
    <w:p w:rsidR="00D46799" w:rsidRDefault="00D46799" w:rsidP="00D46799">
      <w:pPr>
        <w:jc w:val="left"/>
      </w:pPr>
    </w:p>
    <w:p w:rsidR="00D46799" w:rsidRDefault="00D46799" w:rsidP="00D46799">
      <w:pPr>
        <w:jc w:val="left"/>
      </w:pPr>
    </w:p>
    <w:p w:rsidR="00D46799" w:rsidRDefault="00D46799" w:rsidP="00D46799">
      <w:pPr>
        <w:jc w:val="left"/>
      </w:pPr>
    </w:p>
    <w:p w:rsidR="00D46799" w:rsidRDefault="00D46799" w:rsidP="00D46799">
      <w:pPr>
        <w:jc w:val="left"/>
      </w:pPr>
    </w:p>
    <w:p w:rsidR="00D46799" w:rsidRDefault="00D46799" w:rsidP="00D46799">
      <w:pPr>
        <w:jc w:val="left"/>
      </w:pPr>
    </w:p>
    <w:p w:rsidR="00D46799" w:rsidRDefault="00D46799" w:rsidP="00D46799">
      <w:pPr>
        <w:jc w:val="left"/>
      </w:pPr>
    </w:p>
    <w:p w:rsidR="00D46799" w:rsidRPr="000829F2" w:rsidRDefault="00D46799" w:rsidP="00D46799">
      <w:pPr>
        <w:jc w:val="left"/>
        <w:rPr>
          <w:szCs w:val="20"/>
        </w:rPr>
      </w:pPr>
    </w:p>
    <w:p w:rsidR="000829F2" w:rsidRPr="000829F2" w:rsidRDefault="000829F2" w:rsidP="000829F2">
      <w:pPr>
        <w:jc w:val="left"/>
        <w:rPr>
          <w:szCs w:val="20"/>
        </w:rPr>
      </w:pPr>
      <w:r w:rsidRPr="000829F2">
        <w:rPr>
          <w:szCs w:val="20"/>
        </w:rPr>
        <w:t>Žadatel (řešitel projektu):………………………………………………………………</w:t>
      </w:r>
    </w:p>
    <w:p w:rsidR="000829F2" w:rsidRPr="000829F2" w:rsidRDefault="000829F2" w:rsidP="000829F2">
      <w:pPr>
        <w:jc w:val="left"/>
        <w:rPr>
          <w:szCs w:val="20"/>
        </w:rPr>
      </w:pPr>
    </w:p>
    <w:p w:rsidR="000829F2" w:rsidRPr="000829F2" w:rsidRDefault="000829F2" w:rsidP="000829F2">
      <w:pPr>
        <w:jc w:val="left"/>
        <w:rPr>
          <w:szCs w:val="20"/>
        </w:rPr>
      </w:pPr>
    </w:p>
    <w:p w:rsidR="002C16EF" w:rsidRDefault="002C16EF" w:rsidP="000829F2">
      <w:pPr>
        <w:jc w:val="left"/>
        <w:rPr>
          <w:szCs w:val="20"/>
        </w:rPr>
      </w:pPr>
    </w:p>
    <w:p w:rsidR="000829F2" w:rsidRPr="000829F2" w:rsidRDefault="000829F2" w:rsidP="000829F2">
      <w:pPr>
        <w:jc w:val="left"/>
        <w:rPr>
          <w:szCs w:val="20"/>
        </w:rPr>
      </w:pPr>
      <w:r w:rsidRPr="000829F2">
        <w:rPr>
          <w:szCs w:val="20"/>
        </w:rPr>
        <w:t xml:space="preserve">Vyjádření proděkanky/proděkana pro vědu a výzkum </w:t>
      </w:r>
      <w:r w:rsidR="00C8562D">
        <w:rPr>
          <w:szCs w:val="20"/>
        </w:rPr>
        <w:t>a doktorsk</w:t>
      </w:r>
      <w:bookmarkStart w:id="0" w:name="_GoBack"/>
      <w:bookmarkEnd w:id="0"/>
      <w:r w:rsidR="00C8562D">
        <w:rPr>
          <w:szCs w:val="20"/>
        </w:rPr>
        <w:t>é studium</w:t>
      </w:r>
    </w:p>
    <w:p w:rsidR="000829F2" w:rsidRPr="000829F2" w:rsidRDefault="000829F2" w:rsidP="000829F2">
      <w:pPr>
        <w:jc w:val="left"/>
        <w:rPr>
          <w:szCs w:val="20"/>
        </w:rPr>
      </w:pPr>
    </w:p>
    <w:p w:rsidR="000829F2" w:rsidRPr="000829F2" w:rsidRDefault="000829F2" w:rsidP="000829F2">
      <w:pPr>
        <w:jc w:val="left"/>
        <w:rPr>
          <w:szCs w:val="20"/>
        </w:rPr>
      </w:pPr>
      <w:r w:rsidRPr="000829F2">
        <w:rPr>
          <w:szCs w:val="20"/>
        </w:rPr>
        <w:t>……………………………………………………………………………………………………………</w:t>
      </w:r>
    </w:p>
    <w:p w:rsidR="000829F2" w:rsidRPr="000829F2" w:rsidRDefault="000829F2" w:rsidP="000829F2">
      <w:pPr>
        <w:rPr>
          <w:szCs w:val="20"/>
        </w:rPr>
      </w:pPr>
    </w:p>
    <w:p w:rsidR="000829F2" w:rsidRPr="000829F2" w:rsidRDefault="000829F2" w:rsidP="000829F2">
      <w:pPr>
        <w:rPr>
          <w:szCs w:val="20"/>
        </w:rPr>
      </w:pPr>
    </w:p>
    <w:p w:rsidR="00D46799" w:rsidRPr="00D46799" w:rsidRDefault="000829F2" w:rsidP="00521185">
      <w:r w:rsidRPr="000829F2">
        <w:rPr>
          <w:szCs w:val="20"/>
        </w:rPr>
        <w:t>V Olomouci dne……………………………….</w:t>
      </w:r>
    </w:p>
    <w:sectPr w:rsidR="00D46799" w:rsidRPr="00D46799" w:rsidSect="005211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8D7" w:rsidRDefault="003378D7" w:rsidP="00F15613">
      <w:pPr>
        <w:spacing w:line="240" w:lineRule="auto"/>
      </w:pPr>
      <w:r>
        <w:separator/>
      </w:r>
    </w:p>
  </w:endnote>
  <w:endnote w:type="continuationSeparator" w:id="0">
    <w:p w:rsidR="003378D7" w:rsidRDefault="003378D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DDE" w:rsidRDefault="00A70D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185" w:rsidRDefault="00521185" w:rsidP="00521185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521185" w:rsidRPr="00B53059" w:rsidRDefault="00521185" w:rsidP="00521185">
    <w:pPr>
      <w:pStyle w:val="Zpat"/>
      <w:spacing w:line="240" w:lineRule="exact"/>
      <w:rPr>
        <w:rFonts w:cs="Arial"/>
      </w:rPr>
    </w:pPr>
    <w:r>
      <w:rPr>
        <w:rFonts w:cs="Arial"/>
      </w:rPr>
      <w:t>Tř. Svobody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632 852</w:t>
    </w:r>
  </w:p>
  <w:p w:rsidR="00521185" w:rsidRPr="00B700E7" w:rsidRDefault="00521185" w:rsidP="00521185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0E7" w:rsidRDefault="00B700E7" w:rsidP="00B700E7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B700E7" w:rsidRPr="00B53059" w:rsidRDefault="00A70DDE" w:rsidP="00B700E7">
    <w:pPr>
      <w:pStyle w:val="Zpat"/>
      <w:spacing w:line="240" w:lineRule="exact"/>
      <w:rPr>
        <w:rFonts w:cs="Arial"/>
      </w:rPr>
    </w:pPr>
    <w:r>
      <w:rPr>
        <w:rFonts w:cs="Arial"/>
      </w:rPr>
      <w:t>Hněvotínská 3</w:t>
    </w:r>
    <w:r w:rsidR="00B700E7" w:rsidRPr="00B53059">
      <w:rPr>
        <w:rFonts w:cs="Arial"/>
      </w:rPr>
      <w:t xml:space="preserve"> | 77</w:t>
    </w:r>
    <w:r>
      <w:rPr>
        <w:rFonts w:cs="Arial"/>
      </w:rPr>
      <w:t>5</w:t>
    </w:r>
    <w:r w:rsidR="00B700E7" w:rsidRPr="00B53059">
      <w:rPr>
        <w:rFonts w:cs="Arial"/>
      </w:rPr>
      <w:t xml:space="preserve"> </w:t>
    </w:r>
    <w:r w:rsidR="00B700E7">
      <w:rPr>
        <w:rFonts w:cs="Arial"/>
      </w:rPr>
      <w:t>1</w:t>
    </w:r>
    <w:r>
      <w:rPr>
        <w:rFonts w:cs="Arial"/>
      </w:rPr>
      <w:t>5</w:t>
    </w:r>
    <w:r w:rsidR="00B700E7" w:rsidRPr="00B53059">
      <w:rPr>
        <w:rFonts w:cs="Arial"/>
      </w:rPr>
      <w:t xml:space="preserve"> Olomouc | T: 585</w:t>
    </w:r>
    <w:r w:rsidR="00B700E7">
      <w:rPr>
        <w:rFonts w:cs="Arial"/>
      </w:rPr>
      <w:t> 632 852</w:t>
    </w:r>
  </w:p>
  <w:p w:rsidR="00F11270" w:rsidRPr="00B700E7" w:rsidRDefault="00B700E7" w:rsidP="00B700E7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8D7" w:rsidRDefault="003378D7" w:rsidP="00F15613">
      <w:pPr>
        <w:spacing w:line="240" w:lineRule="auto"/>
      </w:pPr>
      <w:r>
        <w:separator/>
      </w:r>
    </w:p>
  </w:footnote>
  <w:footnote w:type="continuationSeparator" w:id="0">
    <w:p w:rsidR="003378D7" w:rsidRDefault="003378D7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DDE" w:rsidRDefault="00A70D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DDE" w:rsidRDefault="00A70DD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613" w:rsidRDefault="007F7B7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1355725</wp:posOffset>
          </wp:positionV>
          <wp:extent cx="2226310" cy="719455"/>
          <wp:effectExtent l="0" t="0" r="254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B73"/>
    <w:rsid w:val="0007026C"/>
    <w:rsid w:val="000728AE"/>
    <w:rsid w:val="000829F2"/>
    <w:rsid w:val="000F0D39"/>
    <w:rsid w:val="0010566D"/>
    <w:rsid w:val="002004C5"/>
    <w:rsid w:val="00276D6B"/>
    <w:rsid w:val="002C16EF"/>
    <w:rsid w:val="002E3612"/>
    <w:rsid w:val="00331D95"/>
    <w:rsid w:val="003378D7"/>
    <w:rsid w:val="00384F06"/>
    <w:rsid w:val="00400515"/>
    <w:rsid w:val="00430F25"/>
    <w:rsid w:val="00486300"/>
    <w:rsid w:val="004B615E"/>
    <w:rsid w:val="004D171B"/>
    <w:rsid w:val="005029E3"/>
    <w:rsid w:val="00502BEF"/>
    <w:rsid w:val="00521185"/>
    <w:rsid w:val="00540537"/>
    <w:rsid w:val="005B6853"/>
    <w:rsid w:val="005C2BD0"/>
    <w:rsid w:val="005E387A"/>
    <w:rsid w:val="0066351B"/>
    <w:rsid w:val="00680944"/>
    <w:rsid w:val="006B22CE"/>
    <w:rsid w:val="006D70C5"/>
    <w:rsid w:val="006E3956"/>
    <w:rsid w:val="00702C0D"/>
    <w:rsid w:val="00782B01"/>
    <w:rsid w:val="007D4A70"/>
    <w:rsid w:val="007F6FCC"/>
    <w:rsid w:val="007F7B73"/>
    <w:rsid w:val="00862C56"/>
    <w:rsid w:val="008A5EE4"/>
    <w:rsid w:val="008E27A7"/>
    <w:rsid w:val="009554FB"/>
    <w:rsid w:val="00990090"/>
    <w:rsid w:val="009E629B"/>
    <w:rsid w:val="009F3F9F"/>
    <w:rsid w:val="00A04911"/>
    <w:rsid w:val="00A1351A"/>
    <w:rsid w:val="00A5561A"/>
    <w:rsid w:val="00A70DDE"/>
    <w:rsid w:val="00B028C4"/>
    <w:rsid w:val="00B15CD8"/>
    <w:rsid w:val="00B52715"/>
    <w:rsid w:val="00B700E7"/>
    <w:rsid w:val="00B73FD1"/>
    <w:rsid w:val="00B833E0"/>
    <w:rsid w:val="00BD04D6"/>
    <w:rsid w:val="00BE1819"/>
    <w:rsid w:val="00BF49AF"/>
    <w:rsid w:val="00BF782B"/>
    <w:rsid w:val="00C6493E"/>
    <w:rsid w:val="00C8562D"/>
    <w:rsid w:val="00C9622A"/>
    <w:rsid w:val="00D13E57"/>
    <w:rsid w:val="00D46799"/>
    <w:rsid w:val="00D61B91"/>
    <w:rsid w:val="00D62385"/>
    <w:rsid w:val="00D955E7"/>
    <w:rsid w:val="00DC5FA7"/>
    <w:rsid w:val="00DE39B0"/>
    <w:rsid w:val="00E01C47"/>
    <w:rsid w:val="00E97744"/>
    <w:rsid w:val="00F0078F"/>
    <w:rsid w:val="00F11270"/>
    <w:rsid w:val="00F15613"/>
    <w:rsid w:val="00F81C25"/>
    <w:rsid w:val="00FA5E73"/>
    <w:rsid w:val="00FB21A4"/>
    <w:rsid w:val="00FC31C4"/>
    <w:rsid w:val="00FC623F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63D8E"/>
  <w15:docId w15:val="{6E21564F-A212-4CAF-B0EF-C03B1B44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licir\AppData\Local\Temp\UP_hlavickovy-papir_FZV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3E741-A843-4F26-BF1F-B67263CA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</Template>
  <TotalTime>1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Irena Jedličková</dc:creator>
  <cp:lastModifiedBy>Pospisilikova Vera</cp:lastModifiedBy>
  <cp:revision>3</cp:revision>
  <cp:lastPrinted>2014-08-08T09:54:00Z</cp:lastPrinted>
  <dcterms:created xsi:type="dcterms:W3CDTF">2023-11-30T10:35:00Z</dcterms:created>
  <dcterms:modified xsi:type="dcterms:W3CDTF">2023-11-30T10:37:00Z</dcterms:modified>
</cp:coreProperties>
</file>