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5A" w:rsidRDefault="00792568" w:rsidP="00792568">
      <w:pPr>
        <w:rPr>
          <w:rFonts w:cs="Arial"/>
          <w:b/>
          <w:sz w:val="22"/>
        </w:rPr>
      </w:pPr>
      <w:r w:rsidRPr="00CA3271">
        <w:rPr>
          <w:rFonts w:cs="Arial"/>
          <w:b/>
          <w:sz w:val="22"/>
        </w:rPr>
        <w:t>VZOR FORMULÁŘE ŽÁDOSTI  VEDOUCÍHO PRACOVNÍKA</w:t>
      </w:r>
      <w:r w:rsidR="0097655A" w:rsidRPr="0097655A">
        <w:rPr>
          <w:rFonts w:cs="Arial"/>
          <w:b/>
          <w:sz w:val="18"/>
          <w:szCs w:val="18"/>
        </w:rPr>
        <w:t xml:space="preserve"> </w:t>
      </w:r>
      <w:r w:rsidR="0097655A" w:rsidRPr="0097655A">
        <w:rPr>
          <w:rFonts w:cs="Arial"/>
          <w:b/>
          <w:sz w:val="22"/>
        </w:rPr>
        <w:t>o změnu parametrů financování pracovního úvazku zaměstnance</w:t>
      </w:r>
      <w:r w:rsidR="0097655A">
        <w:rPr>
          <w:rFonts w:cs="Arial"/>
          <w:b/>
          <w:sz w:val="22"/>
        </w:rPr>
        <w:t xml:space="preserve"> </w:t>
      </w:r>
    </w:p>
    <w:p w:rsidR="00792568" w:rsidRPr="0097655A" w:rsidRDefault="0097655A" w:rsidP="0079256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/</w:t>
      </w:r>
      <w:r w:rsidRPr="0020513F">
        <w:rPr>
          <w:rFonts w:cs="Arial"/>
          <w:b/>
          <w:sz w:val="18"/>
          <w:szCs w:val="18"/>
        </w:rPr>
        <w:t xml:space="preserve">text níže vč čísla jednacího </w:t>
      </w:r>
      <w:r w:rsidR="0020513F" w:rsidRPr="0020513F">
        <w:rPr>
          <w:rFonts w:cs="Arial"/>
          <w:b/>
          <w:sz w:val="18"/>
          <w:szCs w:val="18"/>
        </w:rPr>
        <w:t xml:space="preserve">bez Příkladů </w:t>
      </w:r>
      <w:r w:rsidRPr="0020513F">
        <w:rPr>
          <w:rFonts w:cs="Arial"/>
          <w:b/>
          <w:sz w:val="18"/>
          <w:szCs w:val="18"/>
        </w:rPr>
        <w:t>vložit  do hlavičkového papíru příslušného pracoviště/</w:t>
      </w:r>
    </w:p>
    <w:p w:rsidR="00792568" w:rsidRPr="0097655A" w:rsidRDefault="00792568" w:rsidP="00792568">
      <w:pPr>
        <w:rPr>
          <w:rFonts w:cs="Arial"/>
          <w:b/>
          <w:szCs w:val="20"/>
        </w:rPr>
      </w:pPr>
    </w:p>
    <w:p w:rsidR="00747588" w:rsidRDefault="00747588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Čj. UPOL –</w:t>
      </w:r>
      <w:r w:rsidR="008339ED" w:rsidRPr="00CA3271">
        <w:rPr>
          <w:rFonts w:cs="Arial"/>
          <w:szCs w:val="20"/>
        </w:rPr>
        <w:t>……..</w:t>
      </w:r>
    </w:p>
    <w:p w:rsidR="0097655A" w:rsidRPr="00CA3271" w:rsidRDefault="0097655A" w:rsidP="00262637">
      <w:pPr>
        <w:rPr>
          <w:rFonts w:cs="Arial"/>
          <w:szCs w:val="20"/>
        </w:rPr>
      </w:pPr>
      <w:r>
        <w:rPr>
          <w:rFonts w:cs="Arial"/>
          <w:szCs w:val="20"/>
        </w:rPr>
        <w:t>Vážený pan</w:t>
      </w:r>
    </w:p>
    <w:p w:rsidR="00262637" w:rsidRPr="00CA3271" w:rsidRDefault="003979A0" w:rsidP="00262637">
      <w:pPr>
        <w:rPr>
          <w:rFonts w:cs="Arial"/>
          <w:szCs w:val="20"/>
        </w:rPr>
      </w:pPr>
      <w:r>
        <w:rPr>
          <w:rFonts w:cs="Arial"/>
          <w:szCs w:val="20"/>
        </w:rPr>
        <w:t>Mgr. Jiří Vévoda</w:t>
      </w:r>
      <w:r w:rsidR="0097655A">
        <w:rPr>
          <w:rFonts w:cs="Arial"/>
          <w:szCs w:val="20"/>
        </w:rPr>
        <w:t>, Ph.D.</w:t>
      </w:r>
    </w:p>
    <w:p w:rsidR="00262637" w:rsidRDefault="0046498F" w:rsidP="00262637">
      <w:pPr>
        <w:rPr>
          <w:rFonts w:cs="Arial"/>
          <w:szCs w:val="20"/>
        </w:rPr>
      </w:pPr>
      <w:r>
        <w:rPr>
          <w:rFonts w:cs="Arial"/>
          <w:szCs w:val="20"/>
        </w:rPr>
        <w:t>děkan</w:t>
      </w:r>
      <w:r w:rsidR="003979A0">
        <w:rPr>
          <w:rFonts w:cs="Arial"/>
          <w:szCs w:val="20"/>
        </w:rPr>
        <w:t xml:space="preserve"> FZV UP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Hněvotínská 3</w:t>
      </w:r>
    </w:p>
    <w:p w:rsidR="00262637" w:rsidRPr="00CA3271" w:rsidRDefault="00BF60D1" w:rsidP="00262637">
      <w:pPr>
        <w:rPr>
          <w:rFonts w:cs="Arial"/>
          <w:szCs w:val="20"/>
        </w:rPr>
      </w:pPr>
      <w:r w:rsidRPr="00CA3271">
        <w:rPr>
          <w:rFonts w:cs="Arial"/>
          <w:szCs w:val="20"/>
        </w:rPr>
        <w:t>775 15</w:t>
      </w:r>
      <w:r w:rsidR="00262637" w:rsidRPr="00CA3271">
        <w:rPr>
          <w:rFonts w:cs="Arial"/>
          <w:szCs w:val="20"/>
        </w:rPr>
        <w:t xml:space="preserve"> Olomouc</w:t>
      </w:r>
    </w:p>
    <w:p w:rsidR="00262637" w:rsidRPr="00CA3271" w:rsidRDefault="00262637" w:rsidP="00262637">
      <w:pPr>
        <w:rPr>
          <w:rFonts w:cs="Arial"/>
          <w:szCs w:val="20"/>
        </w:rPr>
      </w:pPr>
    </w:p>
    <w:p w:rsidR="00747588" w:rsidRPr="00CA3271" w:rsidRDefault="003A66F2" w:rsidP="00262637">
      <w:pPr>
        <w:rPr>
          <w:rFonts w:cs="Arial"/>
          <w:szCs w:val="20"/>
        </w:rPr>
      </w:pPr>
      <w:r>
        <w:rPr>
          <w:rFonts w:cs="Arial"/>
          <w:szCs w:val="20"/>
        </w:rPr>
        <w:t>V </w:t>
      </w:r>
      <w:r w:rsidR="002D0146" w:rsidRPr="00CA3271">
        <w:rPr>
          <w:rFonts w:cs="Arial"/>
          <w:szCs w:val="20"/>
        </w:rPr>
        <w:t>Olomouc</w:t>
      </w:r>
      <w:r>
        <w:rPr>
          <w:rFonts w:cs="Arial"/>
          <w:szCs w:val="20"/>
        </w:rPr>
        <w:t xml:space="preserve">i, datum </w:t>
      </w:r>
      <w:r w:rsidR="008339ED" w:rsidRPr="00CA3271">
        <w:rPr>
          <w:rFonts w:cs="Arial"/>
          <w:szCs w:val="20"/>
        </w:rPr>
        <w:t>…………..</w:t>
      </w:r>
    </w:p>
    <w:p w:rsidR="008339ED" w:rsidRPr="00CA3271" w:rsidRDefault="008339ED" w:rsidP="00262637">
      <w:pPr>
        <w:rPr>
          <w:rFonts w:cs="Arial"/>
          <w:szCs w:val="20"/>
        </w:rPr>
      </w:pPr>
    </w:p>
    <w:p w:rsidR="00830ED2" w:rsidRPr="00CA3271" w:rsidRDefault="00830ED2" w:rsidP="00262637">
      <w:pPr>
        <w:rPr>
          <w:rFonts w:cs="Arial"/>
          <w:b/>
          <w:szCs w:val="20"/>
          <w:u w:val="single"/>
        </w:rPr>
      </w:pPr>
    </w:p>
    <w:p w:rsidR="00262637" w:rsidRPr="00AD3129" w:rsidRDefault="00987995" w:rsidP="00262637">
      <w:pPr>
        <w:rPr>
          <w:rFonts w:cs="Arial"/>
          <w:b/>
          <w:szCs w:val="20"/>
          <w:u w:val="single"/>
        </w:rPr>
      </w:pPr>
      <w:r w:rsidRPr="00AD3129">
        <w:rPr>
          <w:rFonts w:cs="Arial"/>
          <w:b/>
          <w:szCs w:val="20"/>
          <w:u w:val="single"/>
        </w:rPr>
        <w:t xml:space="preserve">Žádost o změnu </w:t>
      </w:r>
      <w:r w:rsidR="00830ED2" w:rsidRPr="00AD3129">
        <w:rPr>
          <w:rFonts w:cs="Arial"/>
          <w:b/>
          <w:i/>
          <w:szCs w:val="20"/>
          <w:u w:val="single"/>
        </w:rPr>
        <w:t>parametrů</w:t>
      </w:r>
      <w:r w:rsidR="00830ED2" w:rsidRPr="00AD3129">
        <w:rPr>
          <w:rFonts w:cs="Arial"/>
          <w:b/>
          <w:szCs w:val="20"/>
          <w:u w:val="single"/>
        </w:rPr>
        <w:t xml:space="preserve"> </w:t>
      </w:r>
      <w:r w:rsidRPr="00AD3129">
        <w:rPr>
          <w:rFonts w:cs="Arial"/>
          <w:b/>
          <w:szCs w:val="20"/>
          <w:u w:val="single"/>
        </w:rPr>
        <w:t xml:space="preserve">financování </w:t>
      </w:r>
    </w:p>
    <w:p w:rsidR="00262637" w:rsidRPr="00AD3129" w:rsidRDefault="00262637" w:rsidP="00262637">
      <w:pPr>
        <w:rPr>
          <w:rFonts w:cs="Arial"/>
          <w:b/>
          <w:szCs w:val="20"/>
          <w:u w:val="single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Vážený pane děkane,</w:t>
      </w:r>
    </w:p>
    <w:p w:rsidR="00987995" w:rsidRPr="00AD3129" w:rsidRDefault="00262637" w:rsidP="00987995">
      <w:pPr>
        <w:rPr>
          <w:rFonts w:cs="Arial"/>
          <w:szCs w:val="20"/>
        </w:rPr>
      </w:pPr>
      <w:r w:rsidRPr="00AD3129">
        <w:rPr>
          <w:rFonts w:cs="Arial"/>
          <w:szCs w:val="20"/>
        </w:rPr>
        <w:t xml:space="preserve">žádám </w:t>
      </w:r>
      <w:r w:rsidR="00987995" w:rsidRPr="00AD3129">
        <w:rPr>
          <w:rFonts w:cs="Arial"/>
          <w:szCs w:val="20"/>
        </w:rPr>
        <w:t xml:space="preserve">o schválení změny </w:t>
      </w:r>
      <w:r w:rsidR="002F2EEA" w:rsidRPr="003A66F2">
        <w:rPr>
          <w:rFonts w:cs="Arial"/>
          <w:szCs w:val="20"/>
        </w:rPr>
        <w:t>ve</w:t>
      </w:r>
      <w:r w:rsidR="002F2EEA" w:rsidRPr="00AD3129">
        <w:rPr>
          <w:rFonts w:cs="Arial"/>
          <w:i/>
          <w:szCs w:val="20"/>
        </w:rPr>
        <w:t xml:space="preserve"> </w:t>
      </w:r>
      <w:r w:rsidR="00987995" w:rsidRPr="00AD3129">
        <w:rPr>
          <w:rFonts w:cs="Arial"/>
          <w:szCs w:val="20"/>
        </w:rPr>
        <w:t>financování mzdy</w:t>
      </w:r>
      <w:r w:rsidR="00830ED2" w:rsidRPr="00AD3129">
        <w:rPr>
          <w:rFonts w:cs="Arial"/>
          <w:szCs w:val="20"/>
        </w:rPr>
        <w:t xml:space="preserve"> </w:t>
      </w:r>
      <w:r w:rsidR="00830ED2" w:rsidRPr="003A66F2">
        <w:rPr>
          <w:rFonts w:cs="Arial"/>
          <w:szCs w:val="20"/>
        </w:rPr>
        <w:t>zaměstnance</w:t>
      </w:r>
      <w:r w:rsidR="00DC2C11" w:rsidRPr="003A66F2">
        <w:rPr>
          <w:rFonts w:cs="Arial"/>
          <w:szCs w:val="20"/>
        </w:rPr>
        <w:t xml:space="preserve"> </w:t>
      </w:r>
      <w:r w:rsidR="00DC2C11" w:rsidRPr="00AD3129">
        <w:rPr>
          <w:rFonts w:cs="Arial"/>
          <w:szCs w:val="20"/>
        </w:rPr>
        <w:t>.</w:t>
      </w:r>
      <w:r w:rsidR="00AF0954" w:rsidRPr="00AD3129">
        <w:rPr>
          <w:rFonts w:cs="Arial"/>
          <w:szCs w:val="20"/>
        </w:rPr>
        <w:t>…………………</w:t>
      </w:r>
      <w:r w:rsidR="003A66F2">
        <w:rPr>
          <w:rFonts w:cs="Arial"/>
          <w:szCs w:val="20"/>
        </w:rPr>
        <w:t xml:space="preserve"> </w:t>
      </w:r>
      <w:r w:rsidR="003A66F2" w:rsidRPr="003A66F2">
        <w:rPr>
          <w:rFonts w:cs="Arial"/>
          <w:szCs w:val="20"/>
        </w:rPr>
        <w:t>pracoviště</w:t>
      </w:r>
      <w:r w:rsidR="003A66F2" w:rsidRPr="003A66F2">
        <w:rPr>
          <w:rFonts w:cs="Arial"/>
          <w:i/>
          <w:szCs w:val="20"/>
        </w:rPr>
        <w:t xml:space="preserve"> </w:t>
      </w:r>
      <w:r w:rsidR="00AF0954" w:rsidRPr="00AD3129">
        <w:rPr>
          <w:rFonts w:cs="Arial"/>
          <w:szCs w:val="20"/>
        </w:rPr>
        <w:t>………..</w:t>
      </w:r>
      <w:r w:rsidR="008339ED" w:rsidRPr="00AD3129">
        <w:rPr>
          <w:rFonts w:cs="Arial"/>
          <w:szCs w:val="20"/>
        </w:rPr>
        <w:t xml:space="preserve">. </w:t>
      </w:r>
      <w:r w:rsidR="00830ED2" w:rsidRPr="003A66F2">
        <w:rPr>
          <w:rFonts w:cs="Arial"/>
          <w:szCs w:val="20"/>
        </w:rPr>
        <w:t>v celkovém pracovním úvazku</w:t>
      </w:r>
      <w:r w:rsidR="00830ED2" w:rsidRPr="00AD3129">
        <w:rPr>
          <w:rFonts w:cs="Arial"/>
          <w:i/>
          <w:szCs w:val="20"/>
        </w:rPr>
        <w:t xml:space="preserve"> ………….</w:t>
      </w:r>
      <w:r w:rsidR="00DC2C11" w:rsidRPr="00AD3129">
        <w:rPr>
          <w:rFonts w:cs="Arial"/>
          <w:szCs w:val="20"/>
        </w:rPr>
        <w:t> </w:t>
      </w:r>
      <w:r w:rsidR="00830ED2" w:rsidRPr="00AD3129">
        <w:rPr>
          <w:rFonts w:cs="Arial"/>
          <w:szCs w:val="20"/>
        </w:rPr>
        <w:t xml:space="preserve">s </w:t>
      </w:r>
      <w:r w:rsidR="00DC2C11" w:rsidRPr="00AD3129">
        <w:rPr>
          <w:rFonts w:cs="Arial"/>
          <w:szCs w:val="20"/>
        </w:rPr>
        <w:t>účinností od</w:t>
      </w:r>
      <w:r w:rsidR="003A66F2">
        <w:rPr>
          <w:rFonts w:cs="Arial"/>
          <w:szCs w:val="20"/>
        </w:rPr>
        <w:t xml:space="preserve"> </w:t>
      </w:r>
      <w:r w:rsidR="00DC2C11" w:rsidRPr="00AD3129">
        <w:rPr>
          <w:rFonts w:cs="Arial"/>
          <w:szCs w:val="20"/>
        </w:rPr>
        <w:t>……….</w:t>
      </w:r>
      <w:r w:rsidR="003A66F2">
        <w:rPr>
          <w:rFonts w:cs="Arial"/>
          <w:szCs w:val="20"/>
        </w:rPr>
        <w:t xml:space="preserve"> </w:t>
      </w:r>
      <w:r w:rsidR="00987995" w:rsidRPr="00AD3129">
        <w:rPr>
          <w:rFonts w:cs="Arial"/>
          <w:szCs w:val="20"/>
        </w:rPr>
        <w:t>takto:</w:t>
      </w:r>
    </w:p>
    <w:p w:rsidR="00987995" w:rsidRPr="00AD3129" w:rsidRDefault="00987995" w:rsidP="00987995">
      <w:pPr>
        <w:rPr>
          <w:rFonts w:cs="Arial"/>
          <w:szCs w:val="20"/>
        </w:rPr>
      </w:pPr>
    </w:p>
    <w:tbl>
      <w:tblPr>
        <w:tblStyle w:val="Mkatabulky"/>
        <w:tblW w:w="8217" w:type="dxa"/>
        <w:tblLook w:val="04A0" w:firstRow="1" w:lastRow="0" w:firstColumn="1" w:lastColumn="0" w:noHBand="0" w:noVBand="1"/>
      </w:tblPr>
      <w:tblGrid>
        <w:gridCol w:w="976"/>
        <w:gridCol w:w="862"/>
        <w:gridCol w:w="1559"/>
        <w:gridCol w:w="709"/>
        <w:gridCol w:w="992"/>
        <w:gridCol w:w="851"/>
        <w:gridCol w:w="1559"/>
        <w:gridCol w:w="709"/>
      </w:tblGrid>
      <w:tr w:rsidR="00CA3271" w:rsidRPr="00AD3129" w:rsidTr="00C13972">
        <w:tc>
          <w:tcPr>
            <w:tcW w:w="4106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Dosavadní stav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2F2EEA" w:rsidRPr="00AD3129" w:rsidRDefault="002F2EEA" w:rsidP="00DC2C11">
            <w:pPr>
              <w:jc w:val="center"/>
              <w:rPr>
                <w:rFonts w:cs="Arial"/>
                <w:b/>
                <w:szCs w:val="20"/>
              </w:rPr>
            </w:pPr>
            <w:r w:rsidRPr="00AD3129">
              <w:rPr>
                <w:rFonts w:cs="Arial"/>
                <w:b/>
                <w:szCs w:val="20"/>
              </w:rPr>
              <w:t>Navrhovaná změna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Úvazek </w:t>
            </w:r>
          </w:p>
        </w:tc>
        <w:tc>
          <w:tcPr>
            <w:tcW w:w="86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SPP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Zdroj </w:t>
            </w:r>
          </w:p>
        </w:tc>
        <w:tc>
          <w:tcPr>
            <w:tcW w:w="992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Úvazek</w:t>
            </w:r>
          </w:p>
        </w:tc>
        <w:tc>
          <w:tcPr>
            <w:tcW w:w="851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NS</w:t>
            </w:r>
          </w:p>
        </w:tc>
        <w:tc>
          <w:tcPr>
            <w:tcW w:w="155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 xml:space="preserve">SPP </w:t>
            </w:r>
          </w:p>
        </w:tc>
        <w:tc>
          <w:tcPr>
            <w:tcW w:w="709" w:type="dxa"/>
          </w:tcPr>
          <w:p w:rsidR="002F2EEA" w:rsidRPr="00AD3129" w:rsidRDefault="002F2EEA" w:rsidP="00DC2C11">
            <w:pPr>
              <w:rPr>
                <w:rFonts w:cs="Arial"/>
                <w:szCs w:val="20"/>
              </w:rPr>
            </w:pPr>
            <w:r w:rsidRPr="00AD3129">
              <w:rPr>
                <w:rFonts w:cs="Arial"/>
                <w:szCs w:val="20"/>
              </w:rPr>
              <w:t>Zdroj</w:t>
            </w: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CA3271" w:rsidRPr="00AD3129" w:rsidTr="002F2EEA">
        <w:trPr>
          <w:trHeight w:val="255"/>
        </w:trPr>
        <w:tc>
          <w:tcPr>
            <w:tcW w:w="976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E27F87" w:rsidRPr="00AD3129" w:rsidRDefault="00E27F87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E27F87" w:rsidRPr="00AD3129" w:rsidRDefault="00E27F87" w:rsidP="00987995">
            <w:pPr>
              <w:rPr>
                <w:rFonts w:cs="Arial"/>
                <w:szCs w:val="20"/>
              </w:rPr>
            </w:pPr>
          </w:p>
        </w:tc>
      </w:tr>
      <w:tr w:rsidR="002F2EEA" w:rsidRPr="00AD3129" w:rsidTr="002F2EEA">
        <w:trPr>
          <w:trHeight w:val="255"/>
        </w:trPr>
        <w:tc>
          <w:tcPr>
            <w:tcW w:w="976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62" w:type="dxa"/>
          </w:tcPr>
          <w:p w:rsidR="002F2EEA" w:rsidRPr="00AD3129" w:rsidRDefault="002F2EEA" w:rsidP="008339E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</w:tcPr>
          <w:p w:rsidR="002F2EEA" w:rsidRPr="00AD3129" w:rsidRDefault="002F2EEA" w:rsidP="00987995">
            <w:pPr>
              <w:rPr>
                <w:rFonts w:cs="Arial"/>
                <w:szCs w:val="20"/>
              </w:rPr>
            </w:pPr>
          </w:p>
        </w:tc>
      </w:tr>
    </w:tbl>
    <w:p w:rsidR="00913CE3" w:rsidRPr="00AD3129" w:rsidRDefault="00913CE3" w:rsidP="00262637">
      <w:pPr>
        <w:rPr>
          <w:rFonts w:cs="Arial"/>
          <w:szCs w:val="20"/>
        </w:rPr>
      </w:pPr>
    </w:p>
    <w:p w:rsidR="00564C9E" w:rsidRPr="00AD3129" w:rsidRDefault="00830ED2" w:rsidP="00262637">
      <w:pPr>
        <w:rPr>
          <w:rFonts w:cs="Arial"/>
          <w:szCs w:val="20"/>
        </w:rPr>
      </w:pPr>
      <w:r w:rsidRPr="003A66F2">
        <w:rPr>
          <w:rFonts w:cs="Arial"/>
          <w:szCs w:val="20"/>
        </w:rPr>
        <w:t>Důvodem mé žádosti je</w:t>
      </w:r>
      <w:r w:rsidRPr="00AD3129">
        <w:rPr>
          <w:rFonts w:cs="Arial"/>
          <w:szCs w:val="20"/>
        </w:rPr>
        <w:t xml:space="preserve"> ………………………………………………………………………………</w:t>
      </w:r>
    </w:p>
    <w:p w:rsidR="009615ED" w:rsidRPr="00AD3129" w:rsidRDefault="009615ED" w:rsidP="00262637">
      <w:pPr>
        <w:rPr>
          <w:rFonts w:cs="Arial"/>
          <w:szCs w:val="20"/>
        </w:rPr>
      </w:pPr>
    </w:p>
    <w:p w:rsidR="00262637" w:rsidRPr="00AD3129" w:rsidRDefault="00262637" w:rsidP="00262637">
      <w:pPr>
        <w:rPr>
          <w:rFonts w:cs="Arial"/>
          <w:szCs w:val="20"/>
        </w:rPr>
      </w:pPr>
      <w:r w:rsidRPr="00AD3129">
        <w:rPr>
          <w:rFonts w:cs="Arial"/>
          <w:szCs w:val="20"/>
        </w:rPr>
        <w:t>Děkuji a jsem s pozdravem</w:t>
      </w:r>
    </w:p>
    <w:p w:rsidR="0097655A" w:rsidRDefault="0097655A" w:rsidP="00521185">
      <w:pPr>
        <w:rPr>
          <w:rFonts w:cs="Arial"/>
          <w:szCs w:val="20"/>
        </w:rPr>
      </w:pPr>
    </w:p>
    <w:p w:rsidR="0097655A" w:rsidRDefault="0097655A" w:rsidP="00521185">
      <w:pPr>
        <w:rPr>
          <w:rFonts w:cs="Arial"/>
          <w:szCs w:val="20"/>
        </w:rPr>
      </w:pPr>
    </w:p>
    <w:p w:rsidR="0092040A" w:rsidRPr="00AD3129" w:rsidRDefault="00AF0954" w:rsidP="00521185">
      <w:pPr>
        <w:rPr>
          <w:rFonts w:cs="Arial"/>
          <w:szCs w:val="20"/>
        </w:rPr>
      </w:pPr>
      <w:r w:rsidRPr="00AD3129">
        <w:rPr>
          <w:rFonts w:cs="Arial"/>
          <w:szCs w:val="20"/>
        </w:rPr>
        <w:t>……………………</w:t>
      </w:r>
    </w:p>
    <w:p w:rsidR="003979A0" w:rsidRDefault="003979A0" w:rsidP="00521185">
      <w:pPr>
        <w:rPr>
          <w:rFonts w:cs="Arial"/>
          <w:szCs w:val="20"/>
        </w:rPr>
      </w:pPr>
    </w:p>
    <w:p w:rsidR="00AF0954" w:rsidRPr="00AD3129" w:rsidRDefault="003A66F2" w:rsidP="00521185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DC2C11" w:rsidRPr="00AD3129">
        <w:rPr>
          <w:rFonts w:cs="Arial"/>
          <w:szCs w:val="20"/>
        </w:rPr>
        <w:t>řednost</w:t>
      </w:r>
      <w:r>
        <w:rPr>
          <w:rFonts w:cs="Arial"/>
          <w:szCs w:val="20"/>
        </w:rPr>
        <w:t>k</w:t>
      </w:r>
      <w:r w:rsidR="00DC2C11" w:rsidRPr="00AD3129">
        <w:rPr>
          <w:rFonts w:cs="Arial"/>
          <w:szCs w:val="20"/>
        </w:rPr>
        <w:t xml:space="preserve">a/přednosta </w:t>
      </w:r>
      <w:r w:rsidR="002211F3">
        <w:rPr>
          <w:rFonts w:cs="Arial"/>
          <w:szCs w:val="20"/>
        </w:rPr>
        <w:t>ú</w:t>
      </w:r>
      <w:r w:rsidR="00AF0954" w:rsidRPr="00AD3129">
        <w:rPr>
          <w:rFonts w:cs="Arial"/>
          <w:szCs w:val="20"/>
        </w:rPr>
        <w:t>stavu</w:t>
      </w:r>
      <w:r>
        <w:rPr>
          <w:rFonts w:cs="Arial"/>
          <w:szCs w:val="20"/>
        </w:rPr>
        <w:t xml:space="preserve"> …</w:t>
      </w:r>
      <w:r w:rsidR="002211F3">
        <w:rPr>
          <w:rFonts w:cs="Arial"/>
          <w:szCs w:val="20"/>
        </w:rPr>
        <w:t>..</w:t>
      </w:r>
    </w:p>
    <w:p w:rsidR="00AF0954" w:rsidRPr="00AD3129" w:rsidRDefault="00AF0954" w:rsidP="00521185">
      <w:pPr>
        <w:rPr>
          <w:rFonts w:cs="Arial"/>
          <w:szCs w:val="20"/>
        </w:rPr>
      </w:pPr>
    </w:p>
    <w:p w:rsidR="003979A0" w:rsidRDefault="003979A0" w:rsidP="00521185">
      <w:pPr>
        <w:rPr>
          <w:rFonts w:cs="Arial"/>
          <w:szCs w:val="20"/>
          <w:u w:val="single"/>
        </w:rPr>
      </w:pPr>
    </w:p>
    <w:p w:rsidR="0092040A" w:rsidRPr="00AD3129" w:rsidRDefault="0092040A" w:rsidP="00521185">
      <w:pPr>
        <w:rPr>
          <w:rFonts w:cs="Arial"/>
          <w:szCs w:val="20"/>
        </w:rPr>
      </w:pPr>
      <w:r w:rsidRPr="00AD3129">
        <w:rPr>
          <w:rFonts w:cs="Arial"/>
          <w:szCs w:val="20"/>
          <w:u w:val="single"/>
        </w:rPr>
        <w:t>Stanovisko tajemníka FZV UP</w:t>
      </w:r>
      <w:r w:rsidRPr="00AD3129">
        <w:rPr>
          <w:rFonts w:cs="Arial"/>
          <w:szCs w:val="20"/>
        </w:rPr>
        <w:t xml:space="preserve">: </w:t>
      </w:r>
    </w:p>
    <w:p w:rsidR="0092040A" w:rsidRPr="0097655A" w:rsidRDefault="000B6B17" w:rsidP="0052118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Ing. Marie Fialová</w:t>
      </w:r>
      <w:bookmarkStart w:id="0" w:name="_GoBack"/>
      <w:bookmarkEnd w:id="0"/>
    </w:p>
    <w:p w:rsidR="00DC2C11" w:rsidRPr="00AD3129" w:rsidRDefault="00DC2C11" w:rsidP="00521185">
      <w:pPr>
        <w:rPr>
          <w:rFonts w:cs="Arial"/>
          <w:szCs w:val="20"/>
        </w:rPr>
      </w:pPr>
    </w:p>
    <w:p w:rsidR="003979A0" w:rsidRDefault="003979A0" w:rsidP="003979A0">
      <w:pPr>
        <w:jc w:val="left"/>
        <w:rPr>
          <w:rFonts w:cs="Arial"/>
          <w:sz w:val="22"/>
          <w:u w:val="single"/>
          <w:lang w:eastAsia="cs-CZ"/>
        </w:rPr>
      </w:pPr>
      <w:r>
        <w:rPr>
          <w:rFonts w:cs="Arial"/>
          <w:sz w:val="22"/>
          <w:u w:val="single"/>
        </w:rPr>
        <w:lastRenderedPageBreak/>
        <w:t>Vyjádření děkana FZV UP</w:t>
      </w:r>
    </w:p>
    <w:p w:rsidR="003979A0" w:rsidRDefault="003979A0" w:rsidP="003979A0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Mgr. Jiří Vévoda, Ph.D.</w:t>
      </w:r>
    </w:p>
    <w:p w:rsidR="0097655A" w:rsidRDefault="0097655A" w:rsidP="00521185">
      <w:pPr>
        <w:rPr>
          <w:rFonts w:cs="Arial"/>
          <w:szCs w:val="20"/>
        </w:rPr>
      </w:pPr>
    </w:p>
    <w:p w:rsidR="003979A0" w:rsidRDefault="003979A0" w:rsidP="00521185">
      <w:pPr>
        <w:rPr>
          <w:rFonts w:cs="Arial"/>
          <w:b/>
          <w:szCs w:val="20"/>
        </w:rPr>
      </w:pPr>
    </w:p>
    <w:p w:rsidR="003979A0" w:rsidRDefault="003979A0" w:rsidP="00521185">
      <w:pPr>
        <w:rPr>
          <w:rFonts w:cs="Arial"/>
          <w:b/>
          <w:szCs w:val="20"/>
        </w:rPr>
      </w:pPr>
    </w:p>
    <w:p w:rsidR="003979A0" w:rsidRDefault="003979A0" w:rsidP="00521185">
      <w:pPr>
        <w:rPr>
          <w:rFonts w:cs="Arial"/>
          <w:b/>
          <w:szCs w:val="20"/>
        </w:rPr>
      </w:pPr>
    </w:p>
    <w:p w:rsidR="003979A0" w:rsidRDefault="003979A0" w:rsidP="00521185">
      <w:pPr>
        <w:rPr>
          <w:rFonts w:cs="Arial"/>
          <w:b/>
          <w:szCs w:val="20"/>
        </w:rPr>
      </w:pPr>
    </w:p>
    <w:p w:rsidR="00C25FEC" w:rsidRPr="00CA3271" w:rsidRDefault="00C25FEC" w:rsidP="00521185">
      <w:pPr>
        <w:rPr>
          <w:rFonts w:cs="Arial"/>
          <w:b/>
          <w:szCs w:val="20"/>
        </w:rPr>
      </w:pPr>
      <w:r w:rsidRPr="00CA3271">
        <w:rPr>
          <w:rFonts w:cs="Arial"/>
          <w:b/>
          <w:szCs w:val="20"/>
        </w:rPr>
        <w:t>Příklady zdůvodnění požadavku na změnu parametrů financování mzdy zaměstnance:</w:t>
      </w:r>
    </w:p>
    <w:p w:rsidR="00C25FEC" w:rsidRDefault="00C25FEC" w:rsidP="00C25FEC">
      <w:pPr>
        <w:rPr>
          <w:rFonts w:cs="Arial"/>
          <w:szCs w:val="20"/>
        </w:rPr>
      </w:pPr>
    </w:p>
    <w:p w:rsidR="00C25FEC" w:rsidRP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 w:rsidRPr="00C25FEC">
        <w:rPr>
          <w:rFonts w:cs="Arial"/>
          <w:szCs w:val="20"/>
        </w:rPr>
        <w:t>Změna zdroje 11/30</w:t>
      </w:r>
      <w:r w:rsidR="00792568">
        <w:rPr>
          <w:rFonts w:cs="Arial"/>
          <w:szCs w:val="20"/>
        </w:rPr>
        <w:t xml:space="preserve"> u nákladového střediska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nutnost dočerpání dotace na institucionální podporu a vysoký podíl práce zaměstnance v oblasti vědy a výzkumu / v odborné publikační činnosti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</w:p>
    <w:p w:rsidR="00C25FEC" w:rsidRDefault="00C25FEC" w:rsidP="00C25FEC">
      <w:pPr>
        <w:pStyle w:val="Odstavecseseznamem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Změna nákladového střediska na SPP/projekt</w:t>
      </w:r>
    </w:p>
    <w:p w:rsidR="00C25FEC" w:rsidRDefault="00C25FEC" w:rsidP="00C25FEC">
      <w:pPr>
        <w:pStyle w:val="Odstavecseseznamem"/>
        <w:rPr>
          <w:rFonts w:cs="Arial"/>
          <w:szCs w:val="20"/>
        </w:rPr>
      </w:pPr>
      <w:r>
        <w:rPr>
          <w:rFonts w:cs="Arial"/>
          <w:szCs w:val="20"/>
        </w:rPr>
        <w:t>Důvodem mé žádosti je zapojení zaměstnance do činnosti v</w:t>
      </w:r>
      <w:r w:rsidR="00792568">
        <w:rPr>
          <w:rFonts w:cs="Arial"/>
          <w:szCs w:val="20"/>
        </w:rPr>
        <w:t xml:space="preserve"> ….</w:t>
      </w:r>
    </w:p>
    <w:p w:rsidR="00792568" w:rsidRDefault="00792568" w:rsidP="00C25FEC">
      <w:pPr>
        <w:pStyle w:val="Odstavecseseznamem"/>
        <w:rPr>
          <w:rFonts w:cs="Arial"/>
          <w:szCs w:val="20"/>
        </w:rPr>
      </w:pPr>
    </w:p>
    <w:p w:rsidR="00C25FEC" w:rsidRPr="00792568" w:rsidRDefault="00C25FEC" w:rsidP="00792568">
      <w:pPr>
        <w:pStyle w:val="Odstavecseseznamem"/>
        <w:numPr>
          <w:ilvl w:val="0"/>
          <w:numId w:val="4"/>
        </w:numPr>
        <w:tabs>
          <w:tab w:val="left" w:pos="750"/>
        </w:tabs>
        <w:rPr>
          <w:rFonts w:cs="Arial"/>
          <w:szCs w:val="20"/>
        </w:rPr>
      </w:pPr>
      <w:r w:rsidRPr="00792568">
        <w:rPr>
          <w:rFonts w:cs="Arial"/>
          <w:szCs w:val="20"/>
        </w:rPr>
        <w:t>Změna</w:t>
      </w:r>
      <w:r w:rsidR="00792568" w:rsidRPr="00792568">
        <w:rPr>
          <w:rFonts w:cs="Arial"/>
          <w:szCs w:val="20"/>
        </w:rPr>
        <w:t xml:space="preserve"> nákl.</w:t>
      </w:r>
      <w:r w:rsidR="00792568">
        <w:rPr>
          <w:rFonts w:cs="Arial"/>
          <w:szCs w:val="20"/>
        </w:rPr>
        <w:t xml:space="preserve"> </w:t>
      </w:r>
      <w:r w:rsidR="00792568" w:rsidRPr="00792568">
        <w:rPr>
          <w:rFonts w:cs="Arial"/>
          <w:szCs w:val="20"/>
        </w:rPr>
        <w:t>střediska na jiné nákl.</w:t>
      </w:r>
      <w:r w:rsidR="00792568">
        <w:rPr>
          <w:rFonts w:cs="Arial"/>
          <w:szCs w:val="20"/>
        </w:rPr>
        <w:t xml:space="preserve"> </w:t>
      </w:r>
      <w:r w:rsidR="00792568" w:rsidRPr="00792568">
        <w:rPr>
          <w:rFonts w:cs="Arial"/>
          <w:szCs w:val="20"/>
        </w:rPr>
        <w:t>středisko –</w:t>
      </w:r>
      <w:r w:rsidR="00792568">
        <w:rPr>
          <w:rFonts w:cs="Arial"/>
          <w:szCs w:val="20"/>
        </w:rPr>
        <w:t xml:space="preserve"> vyč</w:t>
      </w:r>
      <w:r w:rsidR="00792568" w:rsidRPr="00792568">
        <w:rPr>
          <w:rFonts w:cs="Arial"/>
          <w:szCs w:val="20"/>
        </w:rPr>
        <w:t>le</w:t>
      </w:r>
      <w:r w:rsidR="00792568">
        <w:rPr>
          <w:rFonts w:cs="Arial"/>
          <w:szCs w:val="20"/>
        </w:rPr>
        <w:t>ně</w:t>
      </w:r>
      <w:r w:rsidR="00792568" w:rsidRPr="00792568">
        <w:rPr>
          <w:rFonts w:cs="Arial"/>
          <w:szCs w:val="20"/>
        </w:rPr>
        <w:t>ní dílčího úvazku</w:t>
      </w:r>
    </w:p>
    <w:p w:rsidR="00792568" w:rsidRPr="00792568" w:rsidRDefault="00792568" w:rsidP="00792568">
      <w:pPr>
        <w:pStyle w:val="Odstavecseseznamem"/>
        <w:tabs>
          <w:tab w:val="left" w:pos="750"/>
        </w:tabs>
        <w:rPr>
          <w:rFonts w:cs="Arial"/>
          <w:szCs w:val="20"/>
        </w:rPr>
      </w:pPr>
      <w:r>
        <w:rPr>
          <w:rFonts w:cs="Arial"/>
          <w:szCs w:val="20"/>
        </w:rPr>
        <w:t>Důvodem mé žádosti je výuka předmětů… / práce na akredit. spisu.. / činnost typu…</w:t>
      </w:r>
    </w:p>
    <w:p w:rsidR="00C25FEC" w:rsidRPr="00C25FEC" w:rsidRDefault="00C25FEC" w:rsidP="00C25FEC">
      <w:pPr>
        <w:rPr>
          <w:rFonts w:cs="Arial"/>
          <w:szCs w:val="20"/>
        </w:rPr>
      </w:pPr>
    </w:p>
    <w:sectPr w:rsidR="00C25FEC" w:rsidRPr="00C25FEC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32" w:rsidRDefault="003C2132" w:rsidP="00F15613">
      <w:pPr>
        <w:spacing w:line="240" w:lineRule="auto"/>
      </w:pPr>
      <w:r>
        <w:separator/>
      </w:r>
    </w:p>
  </w:endnote>
  <w:endnote w:type="continuationSeparator" w:id="0">
    <w:p w:rsidR="003C2132" w:rsidRDefault="003C213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20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677420" w:rsidRPr="00B53059" w:rsidRDefault="00677420" w:rsidP="00677420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677420" w:rsidRPr="00B700E7" w:rsidRDefault="00677420" w:rsidP="0067742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F2" w:rsidRDefault="003A66F2" w:rsidP="003A66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3A66F2" w:rsidRPr="00B53059" w:rsidRDefault="003A66F2" w:rsidP="003A66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3A66F2" w:rsidRPr="00B700E7" w:rsidRDefault="003A66F2" w:rsidP="003A66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F11270" w:rsidRPr="003A66F2" w:rsidRDefault="00F11270" w:rsidP="003A6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32" w:rsidRDefault="003C2132" w:rsidP="00F15613">
      <w:pPr>
        <w:spacing w:line="240" w:lineRule="auto"/>
      </w:pPr>
      <w:r>
        <w:separator/>
      </w:r>
    </w:p>
  </w:footnote>
  <w:footnote w:type="continuationSeparator" w:id="0">
    <w:p w:rsidR="003C2132" w:rsidRDefault="003C213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A44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0" t="0" r="254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7551"/>
    <w:multiLevelType w:val="hybridMultilevel"/>
    <w:tmpl w:val="E884C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C60"/>
    <w:multiLevelType w:val="hybridMultilevel"/>
    <w:tmpl w:val="09E4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21CA"/>
    <w:multiLevelType w:val="hybridMultilevel"/>
    <w:tmpl w:val="0C9AD598"/>
    <w:lvl w:ilvl="0" w:tplc="2C681320">
      <w:start w:val="77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5FC"/>
    <w:multiLevelType w:val="hybridMultilevel"/>
    <w:tmpl w:val="09A8B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93"/>
    <w:rsid w:val="000612B1"/>
    <w:rsid w:val="0007026C"/>
    <w:rsid w:val="000779ED"/>
    <w:rsid w:val="000B3699"/>
    <w:rsid w:val="000B6B17"/>
    <w:rsid w:val="000D168B"/>
    <w:rsid w:val="000D451A"/>
    <w:rsid w:val="000F0D39"/>
    <w:rsid w:val="0010566D"/>
    <w:rsid w:val="001140CE"/>
    <w:rsid w:val="00116BB0"/>
    <w:rsid w:val="001548A7"/>
    <w:rsid w:val="001760ED"/>
    <w:rsid w:val="001819AA"/>
    <w:rsid w:val="001C254A"/>
    <w:rsid w:val="001F4E25"/>
    <w:rsid w:val="002004C5"/>
    <w:rsid w:val="0020513F"/>
    <w:rsid w:val="002060A6"/>
    <w:rsid w:val="0021176C"/>
    <w:rsid w:val="002206FE"/>
    <w:rsid w:val="002211F3"/>
    <w:rsid w:val="0025070E"/>
    <w:rsid w:val="00262637"/>
    <w:rsid w:val="00276D6B"/>
    <w:rsid w:val="002B64ED"/>
    <w:rsid w:val="002D0146"/>
    <w:rsid w:val="002E3612"/>
    <w:rsid w:val="002F2EEA"/>
    <w:rsid w:val="0032142C"/>
    <w:rsid w:val="0032669D"/>
    <w:rsid w:val="00331D95"/>
    <w:rsid w:val="00345CFD"/>
    <w:rsid w:val="00365722"/>
    <w:rsid w:val="00375505"/>
    <w:rsid w:val="00390AEB"/>
    <w:rsid w:val="003979A0"/>
    <w:rsid w:val="003A4493"/>
    <w:rsid w:val="003A66F2"/>
    <w:rsid w:val="003C2132"/>
    <w:rsid w:val="003F44FF"/>
    <w:rsid w:val="00404C7D"/>
    <w:rsid w:val="00430F25"/>
    <w:rsid w:val="00446702"/>
    <w:rsid w:val="0046498F"/>
    <w:rsid w:val="00473262"/>
    <w:rsid w:val="004778C6"/>
    <w:rsid w:val="004805A7"/>
    <w:rsid w:val="00486300"/>
    <w:rsid w:val="004D171B"/>
    <w:rsid w:val="004D7891"/>
    <w:rsid w:val="004E3782"/>
    <w:rsid w:val="005029E3"/>
    <w:rsid w:val="00502BEF"/>
    <w:rsid w:val="00521185"/>
    <w:rsid w:val="00523B56"/>
    <w:rsid w:val="00540537"/>
    <w:rsid w:val="00564C9E"/>
    <w:rsid w:val="00571120"/>
    <w:rsid w:val="005B6853"/>
    <w:rsid w:val="005C2BD0"/>
    <w:rsid w:val="005E387A"/>
    <w:rsid w:val="005E7C1C"/>
    <w:rsid w:val="005F71A6"/>
    <w:rsid w:val="005F72A4"/>
    <w:rsid w:val="00677420"/>
    <w:rsid w:val="00680944"/>
    <w:rsid w:val="006B22CE"/>
    <w:rsid w:val="006C18B0"/>
    <w:rsid w:val="006E3956"/>
    <w:rsid w:val="00702C0D"/>
    <w:rsid w:val="00707F22"/>
    <w:rsid w:val="00741C62"/>
    <w:rsid w:val="00747588"/>
    <w:rsid w:val="007818A1"/>
    <w:rsid w:val="00792568"/>
    <w:rsid w:val="007D4A70"/>
    <w:rsid w:val="007F6FCC"/>
    <w:rsid w:val="0080423B"/>
    <w:rsid w:val="00810041"/>
    <w:rsid w:val="00830ED2"/>
    <w:rsid w:val="008339ED"/>
    <w:rsid w:val="00842625"/>
    <w:rsid w:val="00843DDE"/>
    <w:rsid w:val="00862C56"/>
    <w:rsid w:val="008A5EE4"/>
    <w:rsid w:val="008E27A7"/>
    <w:rsid w:val="00913CE3"/>
    <w:rsid w:val="0092040A"/>
    <w:rsid w:val="00923CF0"/>
    <w:rsid w:val="00937CFC"/>
    <w:rsid w:val="009554FB"/>
    <w:rsid w:val="009615ED"/>
    <w:rsid w:val="0097655A"/>
    <w:rsid w:val="00987995"/>
    <w:rsid w:val="00990090"/>
    <w:rsid w:val="009930DB"/>
    <w:rsid w:val="009B7DEF"/>
    <w:rsid w:val="009E629B"/>
    <w:rsid w:val="009F3F9F"/>
    <w:rsid w:val="00A04911"/>
    <w:rsid w:val="00A1351A"/>
    <w:rsid w:val="00A5561A"/>
    <w:rsid w:val="00A813E8"/>
    <w:rsid w:val="00A855A6"/>
    <w:rsid w:val="00AD3129"/>
    <w:rsid w:val="00AF0954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60D1"/>
    <w:rsid w:val="00BF782B"/>
    <w:rsid w:val="00C25FEC"/>
    <w:rsid w:val="00C6493E"/>
    <w:rsid w:val="00CA3271"/>
    <w:rsid w:val="00CA5B80"/>
    <w:rsid w:val="00CF73CB"/>
    <w:rsid w:val="00D11506"/>
    <w:rsid w:val="00D13E57"/>
    <w:rsid w:val="00D43048"/>
    <w:rsid w:val="00D61B91"/>
    <w:rsid w:val="00D62385"/>
    <w:rsid w:val="00D903CD"/>
    <w:rsid w:val="00D955E7"/>
    <w:rsid w:val="00DB4EAF"/>
    <w:rsid w:val="00DC2C11"/>
    <w:rsid w:val="00DC5FA7"/>
    <w:rsid w:val="00DE39B0"/>
    <w:rsid w:val="00E01C47"/>
    <w:rsid w:val="00E032BB"/>
    <w:rsid w:val="00E27F87"/>
    <w:rsid w:val="00E31568"/>
    <w:rsid w:val="00E32847"/>
    <w:rsid w:val="00E41643"/>
    <w:rsid w:val="00E46BFE"/>
    <w:rsid w:val="00E84DA3"/>
    <w:rsid w:val="00E97744"/>
    <w:rsid w:val="00EE3A9D"/>
    <w:rsid w:val="00F0078F"/>
    <w:rsid w:val="00F11270"/>
    <w:rsid w:val="00F14FF6"/>
    <w:rsid w:val="00F15613"/>
    <w:rsid w:val="00F32360"/>
    <w:rsid w:val="00F35C4E"/>
    <w:rsid w:val="00F73C7A"/>
    <w:rsid w:val="00F81C25"/>
    <w:rsid w:val="00F93E8D"/>
    <w:rsid w:val="00FA5E73"/>
    <w:rsid w:val="00FB21A4"/>
    <w:rsid w:val="00FC1BFB"/>
    <w:rsid w:val="00FC490F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B757"/>
  <w15:docId w15:val="{A78319C3-A93A-4508-94FC-8D373C4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E46BFE"/>
    <w:pPr>
      <w:ind w:left="720"/>
    </w:pPr>
  </w:style>
  <w:style w:type="table" w:styleId="Mkatabulky">
    <w:name w:val="Table Grid"/>
    <w:basedOn w:val="Normlntabulka"/>
    <w:uiPriority w:val="39"/>
    <w:rsid w:val="009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kovma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2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Vašková</dc:creator>
  <cp:lastModifiedBy>Polakova Marie</cp:lastModifiedBy>
  <cp:revision>4</cp:revision>
  <cp:lastPrinted>2018-11-13T13:08:00Z</cp:lastPrinted>
  <dcterms:created xsi:type="dcterms:W3CDTF">2021-05-06T10:36:00Z</dcterms:created>
  <dcterms:modified xsi:type="dcterms:W3CDTF">2022-03-25T10:32:00Z</dcterms:modified>
</cp:coreProperties>
</file>