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5" w:rsidRPr="00883685" w:rsidRDefault="00883685" w:rsidP="00883685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NÁVRH  NA  PŘIDĚLENÍ  ODMĚNY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Období (měsíc, čtvrtletí, pololetí /rok) :   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Pracoviště (název a číslo nákladového </w:t>
      </w:r>
      <w:proofErr w:type="spellStart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stř</w:t>
      </w:r>
      <w:proofErr w:type="spellEnd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.) 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77"/>
        <w:gridCol w:w="2798"/>
        <w:gridCol w:w="1642"/>
        <w:gridCol w:w="1726"/>
        <w:gridCol w:w="867"/>
      </w:tblGrid>
      <w:tr w:rsidR="00883685" w:rsidRPr="00883685" w:rsidTr="00747024">
        <w:tc>
          <w:tcPr>
            <w:tcW w:w="12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Osobní č.</w:t>
            </w:r>
          </w:p>
        </w:tc>
        <w:tc>
          <w:tcPr>
            <w:tcW w:w="3261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18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Částka v Kč</w:t>
            </w:r>
          </w:p>
        </w:tc>
        <w:tc>
          <w:tcPr>
            <w:tcW w:w="1985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SPP prvek</w:t>
            </w:r>
          </w:p>
        </w:tc>
        <w:tc>
          <w:tcPr>
            <w:tcW w:w="88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Zdroj</w:t>
            </w:r>
          </w:p>
        </w:tc>
      </w:tr>
      <w:tr w:rsidR="00883685" w:rsidRPr="00883685" w:rsidTr="00747024">
        <w:tc>
          <w:tcPr>
            <w:tcW w:w="12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Odměna je přidělena v souladu s Vnitřním mzdovým předpisem UP v Olomouci, 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dle čl. 18, bod 1 a) až e) nebo dle FZV-SD-</w:t>
      </w:r>
      <w:r w:rsidR="00486FF4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6/2016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za uvedenou činnost: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………………………………………………………………………………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Pr="00883685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  <w:t xml:space="preserve">Schvalovací </w:t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  <w:t>řízení :</w:t>
      </w:r>
      <w:proofErr w:type="gramEnd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Nadřízený </w:t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zaměstnanec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</w:t>
      </w:r>
      <w:proofErr w:type="gramEnd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Podpis: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(děkan, proděkan, </w:t>
      </w:r>
      <w:r w:rsidR="00A50D84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tajemník, 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přednosta, řešitel projektu)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Tajemník fakulty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Podpis :</w:t>
      </w:r>
      <w:proofErr w:type="gramEnd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C3C6A" w:rsidRPr="00883685" w:rsidRDefault="00883685" w:rsidP="00883685">
      <w:pPr>
        <w:spacing w:after="0" w:line="240" w:lineRule="auto"/>
        <w:contextualSpacing w:val="0"/>
        <w:jc w:val="left"/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Zpracoval za referát </w:t>
      </w:r>
      <w:proofErr w:type="spell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PaM</w:t>
      </w:r>
      <w:proofErr w:type="spellEnd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Podpis :</w:t>
      </w:r>
      <w:proofErr w:type="gramEnd"/>
    </w:p>
    <w:sectPr w:rsidR="00AC3C6A" w:rsidRPr="00883685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37" w:rsidRDefault="00A42A37" w:rsidP="00F15613">
      <w:pPr>
        <w:spacing w:line="240" w:lineRule="auto"/>
      </w:pPr>
      <w:r>
        <w:separator/>
      </w:r>
    </w:p>
  </w:endnote>
  <w:endnote w:type="continuationSeparator" w:id="0">
    <w:p w:rsidR="00A42A37" w:rsidRDefault="00A42A3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Barbora Teššinyová </w:t>
    </w:r>
  </w:p>
  <w:p w:rsidR="00D25743" w:rsidRDefault="00D25743" w:rsidP="008E173D">
    <w:pPr>
      <w:pStyle w:val="Zpat"/>
      <w:spacing w:line="240" w:lineRule="exact"/>
      <w:rPr>
        <w:rFonts w:cs="Arial"/>
      </w:rPr>
    </w:pPr>
    <w:r>
      <w:rPr>
        <w:rFonts w:cs="Arial"/>
      </w:rPr>
      <w:t xml:space="preserve">Děkanát, Personální a mzdový referát </w:t>
    </w:r>
    <w:r w:rsidRPr="00B53059">
      <w:rPr>
        <w:rFonts w:cs="Arial"/>
      </w:rPr>
      <w:t>| T: 585</w:t>
    </w:r>
    <w:r>
      <w:rPr>
        <w:rFonts w:cs="Arial"/>
      </w:rPr>
      <w:t> 632 853</w:t>
    </w:r>
  </w:p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D25743" w:rsidRPr="00B53059" w:rsidRDefault="00D25743" w:rsidP="001503BC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 xml:space="preserve">IČ 61989592 </w:t>
    </w:r>
    <w:r w:rsidRPr="00B53059">
      <w:rPr>
        <w:rFonts w:cs="Arial"/>
      </w:rPr>
      <w:t xml:space="preserve">| </w:t>
    </w:r>
    <w:r>
      <w:rPr>
        <w:rFonts w:cs="Arial"/>
      </w:rPr>
      <w:t xml:space="preserve">Bank. </w:t>
    </w:r>
    <w:proofErr w:type="gramStart"/>
    <w:r>
      <w:rPr>
        <w:rFonts w:cs="Arial"/>
      </w:rPr>
      <w:t>účet</w:t>
    </w:r>
    <w:proofErr w:type="gramEnd"/>
    <w:r>
      <w:rPr>
        <w:rFonts w:cs="Arial"/>
      </w:rPr>
      <w:t>: 19-1096330227/0100</w:t>
    </w:r>
  </w:p>
  <w:p w:rsidR="00D25743" w:rsidRPr="00B700E7" w:rsidRDefault="00D25743" w:rsidP="001503B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8B5A0F" w:rsidRPr="00D3416F" w:rsidRDefault="00AC3C6A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="008B5A0F"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="008B5A0F" w:rsidRPr="00D3416F">
      <w:rPr>
        <w:rFonts w:cs="Arial"/>
        <w:color w:val="4F4C4D"/>
        <w:sz w:val="16"/>
      </w:rPr>
      <w:t>účet</w:t>
    </w:r>
    <w:proofErr w:type="gramEnd"/>
    <w:r w:rsidR="008B5A0F" w:rsidRPr="00D3416F">
      <w:rPr>
        <w:rFonts w:cs="Arial"/>
        <w:color w:val="4F4C4D"/>
        <w:sz w:val="16"/>
      </w:rPr>
      <w:t>: 19-1096330227/0100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37" w:rsidRDefault="00A42A37" w:rsidP="00F15613">
      <w:pPr>
        <w:spacing w:line="240" w:lineRule="auto"/>
      </w:pPr>
      <w:r>
        <w:separator/>
      </w:r>
    </w:p>
  </w:footnote>
  <w:footnote w:type="continuationSeparator" w:id="0">
    <w:p w:rsidR="00A42A37" w:rsidRDefault="00A42A3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140DB"/>
    <w:rsid w:val="00066446"/>
    <w:rsid w:val="0007026C"/>
    <w:rsid w:val="000F0D39"/>
    <w:rsid w:val="0010566D"/>
    <w:rsid w:val="001147E8"/>
    <w:rsid w:val="001503BC"/>
    <w:rsid w:val="001856F1"/>
    <w:rsid w:val="001D2CCA"/>
    <w:rsid w:val="001F149F"/>
    <w:rsid w:val="002004C5"/>
    <w:rsid w:val="00233972"/>
    <w:rsid w:val="00250A66"/>
    <w:rsid w:val="002529C4"/>
    <w:rsid w:val="00276D6B"/>
    <w:rsid w:val="002A1858"/>
    <w:rsid w:val="002C2670"/>
    <w:rsid w:val="002E3612"/>
    <w:rsid w:val="00304EE3"/>
    <w:rsid w:val="003128AE"/>
    <w:rsid w:val="00331D95"/>
    <w:rsid w:val="003364EB"/>
    <w:rsid w:val="00367B53"/>
    <w:rsid w:val="00375792"/>
    <w:rsid w:val="00413673"/>
    <w:rsid w:val="00430F25"/>
    <w:rsid w:val="00456135"/>
    <w:rsid w:val="00482BA7"/>
    <w:rsid w:val="00486300"/>
    <w:rsid w:val="00486FF4"/>
    <w:rsid w:val="004A3C21"/>
    <w:rsid w:val="004D171B"/>
    <w:rsid w:val="005029E3"/>
    <w:rsid w:val="00502BEF"/>
    <w:rsid w:val="00521185"/>
    <w:rsid w:val="00540537"/>
    <w:rsid w:val="005460BF"/>
    <w:rsid w:val="0055022A"/>
    <w:rsid w:val="00565E8E"/>
    <w:rsid w:val="00586601"/>
    <w:rsid w:val="00596508"/>
    <w:rsid w:val="005B6853"/>
    <w:rsid w:val="005C2BD0"/>
    <w:rsid w:val="005D0AD2"/>
    <w:rsid w:val="005E387A"/>
    <w:rsid w:val="006150A1"/>
    <w:rsid w:val="00653EB2"/>
    <w:rsid w:val="006765E8"/>
    <w:rsid w:val="00680944"/>
    <w:rsid w:val="006B22CE"/>
    <w:rsid w:val="006E3956"/>
    <w:rsid w:val="00702C0D"/>
    <w:rsid w:val="007A477E"/>
    <w:rsid w:val="007B6D84"/>
    <w:rsid w:val="007D4A70"/>
    <w:rsid w:val="007F6FCC"/>
    <w:rsid w:val="00862C56"/>
    <w:rsid w:val="00883685"/>
    <w:rsid w:val="008A1821"/>
    <w:rsid w:val="008A53AB"/>
    <w:rsid w:val="008A5EE4"/>
    <w:rsid w:val="008B5A0F"/>
    <w:rsid w:val="008B7342"/>
    <w:rsid w:val="008D553F"/>
    <w:rsid w:val="008E173D"/>
    <w:rsid w:val="008E27A7"/>
    <w:rsid w:val="008F1570"/>
    <w:rsid w:val="009069F5"/>
    <w:rsid w:val="009554FB"/>
    <w:rsid w:val="00987A8B"/>
    <w:rsid w:val="00990090"/>
    <w:rsid w:val="009E629B"/>
    <w:rsid w:val="009F3F9F"/>
    <w:rsid w:val="00A04911"/>
    <w:rsid w:val="00A1351A"/>
    <w:rsid w:val="00A166F1"/>
    <w:rsid w:val="00A42A37"/>
    <w:rsid w:val="00A50D84"/>
    <w:rsid w:val="00A5561A"/>
    <w:rsid w:val="00A61F07"/>
    <w:rsid w:val="00A87B78"/>
    <w:rsid w:val="00AB7EF1"/>
    <w:rsid w:val="00AC3C6A"/>
    <w:rsid w:val="00B028C4"/>
    <w:rsid w:val="00B15CD8"/>
    <w:rsid w:val="00B52715"/>
    <w:rsid w:val="00B57EC1"/>
    <w:rsid w:val="00B700E7"/>
    <w:rsid w:val="00B73FD1"/>
    <w:rsid w:val="00B833E0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C3B71"/>
    <w:rsid w:val="00D13E57"/>
    <w:rsid w:val="00D25743"/>
    <w:rsid w:val="00D55C27"/>
    <w:rsid w:val="00D61B91"/>
    <w:rsid w:val="00D62385"/>
    <w:rsid w:val="00D955E7"/>
    <w:rsid w:val="00DB512F"/>
    <w:rsid w:val="00DC5FA7"/>
    <w:rsid w:val="00DD3E1F"/>
    <w:rsid w:val="00DE2CB4"/>
    <w:rsid w:val="00DE39B0"/>
    <w:rsid w:val="00E01C47"/>
    <w:rsid w:val="00E03539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81C25"/>
    <w:rsid w:val="00FA0CD7"/>
    <w:rsid w:val="00FA5E73"/>
    <w:rsid w:val="00FB21A4"/>
    <w:rsid w:val="00FC3B23"/>
    <w:rsid w:val="00FC623F"/>
    <w:rsid w:val="00FC7747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29B1-C8D4-4334-BFD4-86EC14C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table" w:customStyle="1" w:styleId="Mkatabulky1">
    <w:name w:val="Mřížka tabulky1"/>
    <w:basedOn w:val="Normlntabulka"/>
    <w:next w:val="Mkatabulky"/>
    <w:uiPriority w:val="59"/>
    <w:rsid w:val="008836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88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779D-D70D-4170-8373-75C27D0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Fasner Martin</cp:lastModifiedBy>
  <cp:revision>4</cp:revision>
  <cp:lastPrinted>2015-08-24T13:59:00Z</cp:lastPrinted>
  <dcterms:created xsi:type="dcterms:W3CDTF">2017-05-11T06:39:00Z</dcterms:created>
  <dcterms:modified xsi:type="dcterms:W3CDTF">2017-05-24T06:50:00Z</dcterms:modified>
</cp:coreProperties>
</file>