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rosttabulka1"/>
        <w:tblW w:w="9356" w:type="dxa"/>
        <w:tblInd w:w="-142" w:type="dxa"/>
        <w:tblLook w:val="04A0" w:firstRow="1" w:lastRow="0" w:firstColumn="1" w:lastColumn="0" w:noHBand="0" w:noVBand="1"/>
      </w:tblPr>
      <w:tblGrid>
        <w:gridCol w:w="2403"/>
        <w:gridCol w:w="1272"/>
        <w:gridCol w:w="988"/>
        <w:gridCol w:w="285"/>
        <w:gridCol w:w="1450"/>
        <w:gridCol w:w="2958"/>
      </w:tblGrid>
      <w:tr w:rsidR="005863EB" w:rsidRPr="00194AFE" w14:paraId="03045A03" w14:textId="77777777" w:rsidTr="00EC1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50C2F24F" w14:textId="6F8DF649" w:rsidR="00721F29" w:rsidRPr="00194AFE" w:rsidRDefault="00890EEB" w:rsidP="00EC16E1">
            <w:pPr>
              <w:spacing w:line="360" w:lineRule="auto"/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bookmarkStart w:id="0" w:name="_Hlk151555161"/>
            <w:r>
              <w:rPr>
                <w:rFonts w:eastAsia="Arial Unicode MS" w:cs="Arial"/>
                <w:b/>
                <w:noProof/>
                <w:szCs w:val="20"/>
                <w:lang w:val="en-US"/>
              </w:rPr>
              <w:drawing>
                <wp:inline distT="0" distB="0" distL="0" distR="0" wp14:anchorId="342E4355" wp14:editId="2CB3AA18">
                  <wp:extent cx="2606045" cy="1188722"/>
                  <wp:effectExtent l="0" t="0" r="0" b="0"/>
                  <wp:docPr id="1618312706" name="Obrázek 1" descr="Obsah obrázku černá, tm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312706" name="Obrázek 1" descr="Obsah obrázku černá, tma&#10;&#10;Popis byl vytvořen automaticky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45" cy="118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6A853" w14:textId="78FEA529" w:rsidR="005863EB" w:rsidRPr="00194AFE" w:rsidRDefault="005863EB" w:rsidP="006E378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194AFE">
              <w:rPr>
                <w:rFonts w:eastAsia="Arial Unicode MS" w:cs="Arial"/>
                <w:sz w:val="16"/>
                <w:szCs w:val="20"/>
                <w:lang w:val="en-US"/>
              </w:rPr>
              <w:t xml:space="preserve">Křížkovského 8, 771 47 Olomouc, </w:t>
            </w:r>
            <w:r w:rsidR="009B0EAE">
              <w:rPr>
                <w:rFonts w:eastAsia="Arial Unicode MS" w:cs="Arial"/>
                <w:sz w:val="16"/>
                <w:szCs w:val="20"/>
                <w:lang w:val="en-US"/>
              </w:rPr>
              <w:t>Company Registration number</w:t>
            </w:r>
            <w:r w:rsidRPr="00194AFE">
              <w:rPr>
                <w:rFonts w:eastAsia="Arial Unicode MS" w:cs="Arial"/>
                <w:sz w:val="16"/>
                <w:szCs w:val="20"/>
                <w:lang w:val="en-US"/>
              </w:rPr>
              <w:t xml:space="preserve"> 61989592</w:t>
            </w:r>
          </w:p>
        </w:tc>
      </w:tr>
      <w:tr w:rsidR="005863EB" w:rsidRPr="00194AFE" w14:paraId="2290E243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E11B" w14:textId="6472341F" w:rsidR="005863EB" w:rsidRPr="00194AFE" w:rsidRDefault="00B95E2F" w:rsidP="006E378D">
            <w:pPr>
              <w:jc w:val="center"/>
              <w:rPr>
                <w:rFonts w:eastAsia="Arial Unicode MS" w:cs="Arial"/>
                <w:b/>
                <w:sz w:val="28"/>
                <w:szCs w:val="20"/>
                <w:lang w:val="en-US"/>
              </w:rPr>
            </w:pPr>
            <w:r>
              <w:rPr>
                <w:rFonts w:eastAsia="Arial Unicode MS" w:cs="Arial"/>
                <w:b/>
                <w:sz w:val="28"/>
                <w:szCs w:val="20"/>
                <w:lang w:val="en-US"/>
              </w:rPr>
              <w:t>A</w:t>
            </w:r>
            <w:r w:rsidR="00194AFE" w:rsidRPr="00194AFE">
              <w:rPr>
                <w:rFonts w:eastAsia="Arial Unicode MS" w:cs="Arial"/>
                <w:b/>
                <w:sz w:val="28"/>
                <w:szCs w:val="20"/>
                <w:lang w:val="en-US"/>
              </w:rPr>
              <w:t>GREEMENT TO PERFORM WORK</w:t>
            </w:r>
          </w:p>
          <w:p w14:paraId="1EB1B59C" w14:textId="7AC0B40B" w:rsidR="002B2453" w:rsidRPr="00194AFE" w:rsidRDefault="00194AFE" w:rsidP="006E378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194AFE">
              <w:rPr>
                <w:rFonts w:eastAsia="Arial Unicode MS" w:cs="Arial"/>
                <w:sz w:val="24"/>
                <w:szCs w:val="20"/>
                <w:lang w:val="en-US"/>
              </w:rPr>
              <w:t>under</w:t>
            </w:r>
            <w:r w:rsidR="002B2453" w:rsidRPr="00194AFE">
              <w:rPr>
                <w:rFonts w:eastAsia="Arial Unicode MS" w:cs="Arial"/>
                <w:sz w:val="24"/>
                <w:szCs w:val="20"/>
                <w:lang w:val="en-US"/>
              </w:rPr>
              <w:t xml:space="preserve"> § 7</w:t>
            </w:r>
            <w:r w:rsidR="000E26FE" w:rsidRPr="00194AFE">
              <w:rPr>
                <w:rFonts w:eastAsia="Arial Unicode MS" w:cs="Arial"/>
                <w:sz w:val="24"/>
                <w:szCs w:val="20"/>
                <w:lang w:val="en-US"/>
              </w:rPr>
              <w:t>6</w:t>
            </w:r>
            <w:r w:rsidR="002B2453" w:rsidRPr="00194AFE">
              <w:rPr>
                <w:rFonts w:eastAsia="Arial Unicode MS" w:cs="Arial"/>
                <w:sz w:val="24"/>
                <w:szCs w:val="20"/>
                <w:lang w:val="en-US"/>
              </w:rPr>
              <w:t xml:space="preserve"> </w:t>
            </w:r>
            <w:r w:rsidRPr="00194AFE">
              <w:rPr>
                <w:rFonts w:eastAsia="Arial Unicode MS" w:cs="Arial"/>
                <w:sz w:val="24"/>
                <w:szCs w:val="20"/>
                <w:lang w:val="en-US"/>
              </w:rPr>
              <w:t>Labor Code</w:t>
            </w:r>
          </w:p>
        </w:tc>
      </w:tr>
      <w:tr w:rsidR="001176B4" w:rsidRPr="00194AFE" w14:paraId="6E07D64B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EDD9" w14:textId="514146C6" w:rsidR="001176B4" w:rsidRPr="00194AFE" w:rsidRDefault="00194AFE" w:rsidP="006E378D">
            <w:pPr>
              <w:rPr>
                <w:rFonts w:eastAsia="Arial Unicode MS" w:cs="Arial"/>
                <w:szCs w:val="20"/>
                <w:lang w:val="en-US"/>
              </w:rPr>
            </w:pPr>
            <w:r w:rsidRPr="00194AFE">
              <w:rPr>
                <w:rFonts w:eastAsia="Arial Unicode MS" w:cs="Arial"/>
                <w:szCs w:val="20"/>
                <w:lang w:val="en-US"/>
              </w:rPr>
              <w:t>Faculty/Facility</w:t>
            </w:r>
            <w:r w:rsidR="001176B4" w:rsidRPr="00194AFE">
              <w:rPr>
                <w:rFonts w:eastAsia="Arial Unicode MS" w:cs="Arial"/>
                <w:szCs w:val="20"/>
                <w:lang w:val="en-US"/>
              </w:rPr>
              <w:t>:</w:t>
            </w:r>
            <w:r w:rsidR="001176B4" w:rsidRPr="00194AFE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729140162"/>
                <w:placeholder>
                  <w:docPart w:val="FE82DC267AEF4EA481484C6E51B48C1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1176B4"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sdtContent>
            </w:sdt>
          </w:p>
        </w:tc>
        <w:tc>
          <w:tcPr>
            <w:tcW w:w="3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5894" w14:textId="79B3C163" w:rsidR="001176B4" w:rsidRPr="00194AFE" w:rsidRDefault="001176B4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  <w:lang w:val="en-US"/>
              </w:rPr>
            </w:pPr>
            <w:r w:rsidRPr="00194AFE">
              <w:rPr>
                <w:rFonts w:eastAsia="Arial Unicode MS" w:cs="Arial"/>
                <w:bCs/>
                <w:szCs w:val="20"/>
                <w:lang w:val="en-US"/>
              </w:rPr>
              <w:t xml:space="preserve">SPP </w:t>
            </w:r>
            <w:r w:rsidR="00194AFE" w:rsidRPr="00194AFE">
              <w:rPr>
                <w:rFonts w:eastAsia="Arial Unicode MS" w:cs="Arial"/>
                <w:bCs/>
                <w:szCs w:val="20"/>
                <w:lang w:val="en-US"/>
              </w:rPr>
              <w:t>code</w:t>
            </w:r>
            <w:r w:rsidRPr="00194AFE">
              <w:rPr>
                <w:rFonts w:eastAsia="Arial Unicode MS" w:cs="Arial"/>
                <w:bCs/>
                <w:szCs w:val="20"/>
                <w:lang w:val="en-US"/>
              </w:rPr>
              <w:t>:</w:t>
            </w:r>
            <w:r w:rsidRPr="00194AFE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88044351"/>
                <w:placeholder>
                  <w:docPart w:val="C63584C538254EF8B2ABEADFB87B4E82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sdtContent>
            </w:sdt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3E8D3" w14:textId="04A572EA" w:rsidR="001176B4" w:rsidRPr="00194AFE" w:rsidRDefault="00194AFE" w:rsidP="006E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szCs w:val="20"/>
                <w:lang w:val="en-US"/>
              </w:rPr>
            </w:pPr>
            <w:r w:rsidRPr="00194AFE">
              <w:rPr>
                <w:rFonts w:eastAsia="Arial Unicode MS" w:cs="Arial"/>
                <w:bCs/>
                <w:szCs w:val="20"/>
                <w:lang w:val="en-US"/>
              </w:rPr>
              <w:t>Source</w:t>
            </w:r>
            <w:r w:rsidR="001176B4" w:rsidRPr="00194AFE">
              <w:rPr>
                <w:rFonts w:eastAsia="Arial Unicode MS" w:cs="Arial"/>
                <w:bCs/>
                <w:szCs w:val="20"/>
                <w:lang w:val="en-US"/>
              </w:rPr>
              <w:t>:</w:t>
            </w:r>
            <w:r w:rsidR="001176B4" w:rsidRPr="00194AFE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17327223"/>
                <w:placeholder>
                  <w:docPart w:val="AAEB29691EE048D5B302AEA29749FB44"/>
                </w:placeholder>
                <w:showingPlcHdr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1176B4" w:rsidRPr="00194AFE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sdtContent>
            </w:sdt>
          </w:p>
        </w:tc>
      </w:tr>
      <w:tr w:rsidR="002B2453" w:rsidRPr="00194AFE" w14:paraId="5A5278EF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D553D" w14:textId="60925C08" w:rsidR="00194AFE" w:rsidRDefault="00194AFE" w:rsidP="00194AFE">
            <w:pPr>
              <w:jc w:val="center"/>
              <w:rPr>
                <w:rStyle w:val="Styl1"/>
                <w:rFonts w:ascii="Arial" w:hAnsi="Arial" w:hint="default"/>
                <w:b/>
                <w:bCs w:val="0"/>
                <w:lang w:val="en-US"/>
              </w:rPr>
            </w:pPr>
            <w:proofErr w:type="spellStart"/>
            <w:r w:rsidRPr="00194AFE">
              <w:rPr>
                <w:rStyle w:val="Styl1"/>
                <w:rFonts w:ascii="Arial" w:hAnsi="Arial" w:cs="Arial" w:hint="default"/>
                <w:b/>
                <w:szCs w:val="20"/>
                <w:lang w:val="en-US"/>
              </w:rPr>
              <w:t>P</w:t>
            </w:r>
            <w:r w:rsidRPr="00194AFE">
              <w:rPr>
                <w:rStyle w:val="Styl1"/>
                <w:rFonts w:ascii="Arial" w:hAnsi="Arial" w:hint="default"/>
                <w:b/>
                <w:lang w:val="en-US"/>
              </w:rPr>
              <w:t>alacký</w:t>
            </w:r>
            <w:proofErr w:type="spellEnd"/>
            <w:r w:rsidRPr="00194AFE">
              <w:rPr>
                <w:rStyle w:val="Styl1"/>
                <w:rFonts w:ascii="Arial" w:hAnsi="Arial" w:hint="default"/>
                <w:b/>
                <w:lang w:val="en-US"/>
              </w:rPr>
              <w:t xml:space="preserve"> University Olomouc, represented by</w:t>
            </w:r>
            <w:r>
              <w:rPr>
                <w:rStyle w:val="Styl1"/>
                <w:rFonts w:ascii="Arial" w:hAnsi="Arial" w:hint="default"/>
                <w:b/>
                <w:lang w:val="en-US"/>
              </w:rPr>
              <w:t xml:space="preserve"> </w:t>
            </w:r>
            <w:r w:rsidRPr="00194AFE">
              <w:rPr>
                <w:rStyle w:val="Styl1"/>
                <w:rFonts w:ascii="Arial" w:hAnsi="Arial" w:hint="default"/>
                <w:bCs w:val="0"/>
                <w:color w:val="A6A6A6" w:themeColor="background1" w:themeShade="A6"/>
                <w:lang w:val="en-US"/>
              </w:rPr>
              <w:t>[enter a name]</w:t>
            </w:r>
          </w:p>
          <w:p w14:paraId="6114140F" w14:textId="2F745714" w:rsidR="002B2453" w:rsidRPr="00194AFE" w:rsidRDefault="002B2453" w:rsidP="00194AFE">
            <w:pPr>
              <w:jc w:val="center"/>
              <w:rPr>
                <w:rStyle w:val="Styl1"/>
                <w:rFonts w:ascii="Arial" w:hAnsi="Arial" w:cs="Arial" w:hint="default"/>
                <w:b/>
                <w:szCs w:val="20"/>
                <w:lang w:val="en-US"/>
              </w:rPr>
            </w:pPr>
            <w:r w:rsidRPr="00194AFE">
              <w:rPr>
                <w:rStyle w:val="Styl1"/>
                <w:rFonts w:ascii="Arial" w:hAnsi="Arial" w:cs="Arial" w:hint="default"/>
                <w:sz w:val="16"/>
                <w:szCs w:val="20"/>
                <w:lang w:val="en-US"/>
              </w:rPr>
              <w:t>(</w:t>
            </w:r>
            <w:r w:rsidR="00194AFE" w:rsidRPr="00194AFE">
              <w:rPr>
                <w:rStyle w:val="Styl1"/>
                <w:rFonts w:ascii="Arial" w:hAnsi="Arial" w:cs="Arial" w:hint="default"/>
                <w:sz w:val="16"/>
                <w:szCs w:val="20"/>
                <w:lang w:val="en-US"/>
              </w:rPr>
              <w:t>hereinafter referred to as</w:t>
            </w:r>
            <w:r w:rsidR="00194AFE">
              <w:rPr>
                <w:rStyle w:val="Styl1"/>
                <w:rFonts w:ascii="Arial" w:hAnsi="Arial" w:cs="Arial" w:hint="default"/>
                <w:sz w:val="16"/>
                <w:szCs w:val="20"/>
                <w:lang w:val="en-US"/>
              </w:rPr>
              <w:t xml:space="preserve"> “Employer”</w:t>
            </w:r>
            <w:r w:rsidRPr="00194AFE">
              <w:rPr>
                <w:rStyle w:val="Styl1"/>
                <w:rFonts w:ascii="Arial" w:hAnsi="Arial" w:cs="Arial" w:hint="default"/>
                <w:sz w:val="16"/>
                <w:szCs w:val="20"/>
                <w:lang w:val="en-US"/>
              </w:rPr>
              <w:t>)</w:t>
            </w:r>
          </w:p>
        </w:tc>
      </w:tr>
      <w:tr w:rsidR="00102B6A" w:rsidRPr="00B95E2F" w14:paraId="0F140FA2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661D6" w14:textId="60BBF7E8" w:rsidR="00102B6A" w:rsidRPr="00B95E2F" w:rsidRDefault="00102B6A" w:rsidP="006E378D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a</w:t>
            </w:r>
            <w:r w:rsidR="00194AFE" w:rsidRPr="00B95E2F">
              <w:rPr>
                <w:rFonts w:eastAsia="Arial Unicode MS" w:cs="Arial"/>
                <w:szCs w:val="20"/>
                <w:lang w:val="en-US"/>
              </w:rPr>
              <w:t>n</w:t>
            </w:r>
            <w:r w:rsidR="00194AFE" w:rsidRPr="00B95E2F">
              <w:t>d</w:t>
            </w:r>
          </w:p>
        </w:tc>
      </w:tr>
      <w:tr w:rsidR="005863EB" w:rsidRPr="00B95E2F" w14:paraId="05D11AFE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8DF" w14:textId="1DFCF9C4" w:rsidR="005863EB" w:rsidRPr="00B95E2F" w:rsidRDefault="00FF49E9" w:rsidP="006E378D">
            <w:pPr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First n</w:t>
            </w:r>
            <w:proofErr w:type="spellStart"/>
            <w:r w:rsidR="00194AFE" w:rsidRPr="00B95E2F">
              <w:t>ame</w:t>
            </w:r>
            <w:proofErr w:type="spellEnd"/>
            <w:r w:rsidR="00194AFE" w:rsidRPr="00B95E2F">
              <w:t>, surname, title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1702200324"/>
              <w:placeholder>
                <w:docPart w:val="263DAA4B4A994496BE1B1228494424C9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4D31AD45" w14:textId="77777777" w:rsidR="005863EB" w:rsidRPr="00B95E2F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US"/>
                  </w:rPr>
                </w:pPr>
                <w:r w:rsidRPr="00B95E2F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2B2453" w:rsidRPr="00B95E2F" w14:paraId="3D2F1B5D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D78" w14:textId="19689F8B" w:rsidR="002B2453" w:rsidRPr="00B95E2F" w:rsidRDefault="00194AFE" w:rsidP="006E378D">
            <w:pPr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Date of birth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-290972827"/>
              <w:placeholder>
                <w:docPart w:val="1481EB9282FA46C48BA7BB997CC897B6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5E13EB1A" w14:textId="77777777" w:rsidR="002B2453" w:rsidRPr="00B95E2F" w:rsidRDefault="00BD4E88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US"/>
                  </w:rPr>
                </w:pPr>
                <w:r w:rsidRPr="00B95E2F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5863EB" w:rsidRPr="00B95E2F" w14:paraId="394CA31E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8D3C" w14:textId="2A9F5EA3" w:rsidR="005863EB" w:rsidRPr="00B95E2F" w:rsidRDefault="00194AFE" w:rsidP="006E378D">
            <w:pPr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Residing at</w:t>
            </w:r>
          </w:p>
        </w:tc>
        <w:sdt>
          <w:sdtPr>
            <w:rPr>
              <w:rFonts w:eastAsia="Arial Unicode MS" w:cs="Arial"/>
              <w:color w:val="A6A6A6" w:themeColor="background1" w:themeShade="A6"/>
              <w:szCs w:val="20"/>
              <w:lang w:val="en-US"/>
            </w:rPr>
            <w:id w:val="1148328943"/>
            <w:placeholder>
              <w:docPart w:val="B4E91521FAC647EE8F4616058C2F80A0"/>
            </w:placeholder>
            <w:text/>
          </w:sdtPr>
          <w:sdtContent>
            <w:tc>
              <w:tcPr>
                <w:tcW w:w="695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1EC1774" w14:textId="223B9C49" w:rsidR="005863EB" w:rsidRPr="00B95E2F" w:rsidRDefault="00194AFE" w:rsidP="00565B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US"/>
                  </w:rPr>
                </w:pPr>
                <w:r w:rsidRPr="00B95E2F">
                  <w:rPr>
                    <w:rFonts w:eastAsia="Arial Unicode MS" w:cs="Arial"/>
                    <w:color w:val="A6A6A6" w:themeColor="background1" w:themeShade="A6"/>
                    <w:szCs w:val="20"/>
                    <w:lang w:val="en-US"/>
                  </w:rPr>
                  <w:t xml:space="preserve">Street, </w:t>
                </w:r>
                <w:r w:rsidR="00EE67FB" w:rsidRPr="00B95E2F">
                  <w:rPr>
                    <w:rFonts w:eastAsia="Arial Unicode MS" w:cs="Arial"/>
                    <w:color w:val="A6A6A6" w:themeColor="background1" w:themeShade="A6"/>
                    <w:szCs w:val="20"/>
                    <w:lang w:val="en-US"/>
                  </w:rPr>
                  <w:t>house number, postcode, city, country</w:t>
                </w:r>
              </w:p>
            </w:tc>
          </w:sdtContent>
        </w:sdt>
      </w:tr>
      <w:tr w:rsidR="00102B6A" w:rsidRPr="00B95E2F" w14:paraId="3342693D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A97E7" w14:textId="23B8B089" w:rsidR="00102B6A" w:rsidRPr="00B95E2F" w:rsidRDefault="00102B6A" w:rsidP="00F155C8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 w:val="16"/>
                <w:szCs w:val="20"/>
                <w:lang w:val="en-US"/>
              </w:rPr>
              <w:t>(</w:t>
            </w:r>
            <w:r w:rsidR="00EE67FB" w:rsidRPr="00B95E2F">
              <w:rPr>
                <w:rFonts w:eastAsia="Arial Unicode MS" w:cs="Arial"/>
                <w:sz w:val="16"/>
                <w:szCs w:val="20"/>
                <w:lang w:val="en-US"/>
              </w:rPr>
              <w:t>hereinafter referred to as “Employee”</w:t>
            </w:r>
            <w:r w:rsidRPr="00B95E2F">
              <w:rPr>
                <w:rFonts w:eastAsia="Arial Unicode MS" w:cs="Arial"/>
                <w:sz w:val="16"/>
                <w:szCs w:val="20"/>
                <w:lang w:val="en-US"/>
              </w:rPr>
              <w:t>)</w:t>
            </w:r>
          </w:p>
        </w:tc>
      </w:tr>
      <w:tr w:rsidR="00102B6A" w:rsidRPr="00B95E2F" w14:paraId="4F42D864" w14:textId="77777777" w:rsidTr="00EC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075B" w14:textId="0D9E3574" w:rsidR="00102B6A" w:rsidRPr="00B95E2F" w:rsidRDefault="00EE67FB" w:rsidP="006E378D">
            <w:pPr>
              <w:tabs>
                <w:tab w:val="left" w:pos="2460"/>
                <w:tab w:val="center" w:pos="4423"/>
              </w:tabs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b/>
                <w:szCs w:val="20"/>
                <w:lang w:val="en-US"/>
              </w:rPr>
              <w:t>CONCLUDE THIS A</w:t>
            </w:r>
            <w:r w:rsidR="00AD63D7" w:rsidRPr="00B95E2F">
              <w:rPr>
                <w:rFonts w:eastAsia="Arial Unicode MS" w:cs="Arial"/>
                <w:b/>
                <w:szCs w:val="20"/>
                <w:lang w:val="en-US"/>
              </w:rPr>
              <w:t>G</w:t>
            </w:r>
            <w:r w:rsidRPr="00B95E2F">
              <w:rPr>
                <w:rFonts w:eastAsia="Arial Unicode MS" w:cs="Arial"/>
                <w:b/>
                <w:szCs w:val="20"/>
                <w:lang w:val="en-US"/>
              </w:rPr>
              <w:t>REEMENT TO PERFORM WORK</w:t>
            </w:r>
          </w:p>
        </w:tc>
      </w:tr>
      <w:tr w:rsidR="00643FF6" w:rsidRPr="00B95E2F" w14:paraId="56824FC7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46638" w14:textId="4440DE31" w:rsidR="00643FF6" w:rsidRPr="00B95E2F" w:rsidRDefault="00643FF6" w:rsidP="006E378D">
            <w:pPr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b/>
                <w:szCs w:val="20"/>
                <w:lang w:val="en-US"/>
              </w:rPr>
              <w:t>I.</w:t>
            </w:r>
            <w:r w:rsidR="002B2453" w:rsidRPr="00B95E2F">
              <w:rPr>
                <w:rFonts w:eastAsia="Arial Unicode MS" w:cs="Arial"/>
                <w:b/>
                <w:szCs w:val="20"/>
                <w:lang w:val="en-US"/>
              </w:rPr>
              <w:t xml:space="preserve"> </w:t>
            </w:r>
            <w:r w:rsidR="00EE67FB" w:rsidRPr="00B95E2F">
              <w:rPr>
                <w:rFonts w:eastAsia="Arial Unicode MS" w:cs="Arial"/>
                <w:b/>
                <w:szCs w:val="20"/>
                <w:lang w:val="en-US"/>
              </w:rPr>
              <w:t>Subject-matter of the agreement</w:t>
            </w:r>
          </w:p>
        </w:tc>
      </w:tr>
      <w:tr w:rsidR="00102B6A" w:rsidRPr="00B95E2F" w14:paraId="6F497A40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7289" w14:textId="14169C74" w:rsidR="00102B6A" w:rsidRPr="00B95E2F" w:rsidRDefault="00EE67FB" w:rsidP="006E378D">
            <w:pPr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Agreed type of work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-1623535427"/>
              <w:placeholder>
                <w:docPart w:val="04B9233F0C9640CBA4EF114289FE8389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3A5EB87" w14:textId="77777777" w:rsidR="00102B6A" w:rsidRPr="00B95E2F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US"/>
                  </w:rPr>
                </w:pPr>
                <w:r w:rsidRPr="00B95E2F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102B6A" w:rsidRPr="00B95E2F" w14:paraId="18C49033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BC7" w14:textId="6996083E" w:rsidR="00102B6A" w:rsidRPr="00B95E2F" w:rsidRDefault="00EE67FB" w:rsidP="006E378D">
            <w:pPr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Place of work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226345983"/>
              <w:placeholder>
                <w:docPart w:val="42FE335D7E18470F9CF10D31511F2A87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6E0D8C19" w14:textId="77777777" w:rsidR="00102B6A" w:rsidRPr="00B95E2F" w:rsidRDefault="0035213A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US"/>
                  </w:rPr>
                </w:pPr>
                <w:r w:rsidRPr="00B95E2F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102B6A" w:rsidRPr="00B95E2F" w14:paraId="5AA857E8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468" w14:textId="062CD9D1" w:rsidR="00102B6A" w:rsidRPr="00B95E2F" w:rsidRDefault="00EE67FB" w:rsidP="006E378D">
            <w:pPr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Agreed period of this agreement</w:t>
            </w:r>
          </w:p>
        </w:tc>
        <w:tc>
          <w:tcPr>
            <w:tcW w:w="5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C063D" w14:textId="56BF78D4" w:rsidR="00102B6A" w:rsidRPr="00B95E2F" w:rsidRDefault="00000000" w:rsidP="006E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szCs w:val="20"/>
                <w:lang w:val="en-US"/>
              </w:rPr>
            </w:pPr>
            <w:sdt>
              <w:sdtPr>
                <w:rPr>
                  <w:rFonts w:eastAsia="Arial Unicode MS" w:cs="Arial"/>
                  <w:color w:val="A6A6A6" w:themeColor="background1" w:themeShade="A6"/>
                  <w:szCs w:val="20"/>
                  <w:lang w:val="en-US"/>
                </w:rPr>
                <w:id w:val="1974009071"/>
                <w:placeholder>
                  <w:docPart w:val="C22CE5A07CC243B3B4F4B84D014E9522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EE67FB" w:rsidRPr="00B95E2F">
                  <w:rPr>
                    <w:rFonts w:eastAsia="Arial Unicode MS" w:cs="Arial"/>
                    <w:color w:val="A6A6A6" w:themeColor="background1" w:themeShade="A6"/>
                    <w:szCs w:val="20"/>
                    <w:lang w:val="en-US"/>
                  </w:rPr>
                  <w:t>Date from</w:t>
                </w:r>
              </w:sdtContent>
            </w:sdt>
            <w:r w:rsidR="002B2453" w:rsidRPr="00B95E2F">
              <w:rPr>
                <w:rFonts w:eastAsia="Arial Unicode MS" w:cs="Arial"/>
                <w:szCs w:val="20"/>
                <w:lang w:val="en-US"/>
              </w:rPr>
              <w:t xml:space="preserve"> – </w:t>
            </w:r>
            <w:sdt>
              <w:sdtPr>
                <w:rPr>
                  <w:rFonts w:eastAsia="Arial Unicode MS" w:cs="Arial"/>
                  <w:szCs w:val="20"/>
                  <w:lang w:val="en-US"/>
                </w:rPr>
                <w:id w:val="-397906850"/>
                <w:placeholder>
                  <w:docPart w:val="864A2059FF5147DE80B39034B6FDB31F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EE67FB" w:rsidRPr="00B95E2F">
                  <w:rPr>
                    <w:rFonts w:eastAsia="Arial Unicode MS" w:cs="Arial"/>
                    <w:color w:val="808080" w:themeColor="background1" w:themeShade="80"/>
                    <w:szCs w:val="20"/>
                    <w:lang w:val="en-US"/>
                  </w:rPr>
                  <w:t>Date to</w:t>
                </w:r>
              </w:sdtContent>
            </w:sdt>
          </w:p>
        </w:tc>
      </w:tr>
      <w:tr w:rsidR="00102B6A" w:rsidRPr="00B95E2F" w14:paraId="3CCC1850" w14:textId="77777777" w:rsidTr="0090226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1F7" w14:textId="37726084" w:rsidR="00102B6A" w:rsidRPr="00B95E2F" w:rsidRDefault="00EE67FB" w:rsidP="006E378D">
            <w:pPr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Agreed scope of work</w:t>
            </w:r>
          </w:p>
        </w:tc>
        <w:sdt>
          <w:sdtPr>
            <w:rPr>
              <w:rFonts w:eastAsia="Arial Unicode MS" w:cs="Arial"/>
              <w:color w:val="808080" w:themeColor="background1" w:themeShade="80"/>
              <w:szCs w:val="20"/>
              <w:lang w:val="en-US"/>
            </w:rPr>
            <w:id w:val="-78913419"/>
            <w:placeholder>
              <w:docPart w:val="3E6432439E8C4ACA8DFDC0B4FB70D2C5"/>
            </w:placeholder>
          </w:sdtPr>
          <w:sdtContent>
            <w:tc>
              <w:tcPr>
                <w:tcW w:w="56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8C5CAC" w14:textId="5AB290E6" w:rsidR="00102B6A" w:rsidRPr="00B95E2F" w:rsidRDefault="00EE67FB" w:rsidP="006E378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Arial Unicode MS" w:cs="Arial"/>
                    <w:color w:val="808080" w:themeColor="background1" w:themeShade="80"/>
                    <w:szCs w:val="20"/>
                    <w:lang w:val="en-US"/>
                  </w:rPr>
                </w:pPr>
                <w:r w:rsidRPr="00B95E2F">
                  <w:rPr>
                    <w:rFonts w:eastAsia="Arial Unicode MS" w:cs="Arial"/>
                    <w:color w:val="808080" w:themeColor="background1" w:themeShade="80"/>
                    <w:szCs w:val="20"/>
                    <w:lang w:val="en-US"/>
                  </w:rPr>
                  <w:t>Enter the number of hours</w:t>
                </w:r>
              </w:p>
            </w:tc>
          </w:sdtContent>
        </w:sdt>
      </w:tr>
      <w:tr w:rsidR="00F208BA" w:rsidRPr="00B95E2F" w14:paraId="7A2BDBB3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10FAC" w14:textId="70A83A35" w:rsidR="00EE67FB" w:rsidRPr="00B95E2F" w:rsidRDefault="00FF49E9" w:rsidP="00EE67FB">
            <w:pPr>
              <w:rPr>
                <w:rFonts w:eastAsia="Arial Unicode MS" w:cs="Arial"/>
                <w:bCs w:val="0"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Scheduling of w</w:t>
            </w:r>
            <w:r w:rsidR="00EE67FB" w:rsidRPr="00B95E2F">
              <w:rPr>
                <w:rFonts w:eastAsia="Arial Unicode MS" w:cs="Arial"/>
                <w:szCs w:val="20"/>
                <w:lang w:val="en-US"/>
              </w:rPr>
              <w:t xml:space="preserve">orking hours </w:t>
            </w:r>
          </w:p>
          <w:p w14:paraId="065F2F8E" w14:textId="589692A7" w:rsidR="00FF49E9" w:rsidRPr="00B95E2F" w:rsidRDefault="00FF49E9" w:rsidP="00FF49E9">
            <w:pPr>
              <w:rPr>
                <w:rFonts w:eastAsia="Arial Unicode MS" w:cs="Arial"/>
                <w:bCs w:val="0"/>
                <w:sz w:val="16"/>
                <w:szCs w:val="20"/>
                <w:lang w:val="en-US"/>
              </w:rPr>
            </w:pPr>
            <w:r w:rsidRPr="00B95E2F">
              <w:rPr>
                <w:rFonts w:eastAsia="Arial Unicode MS" w:cs="Arial"/>
                <w:sz w:val="16"/>
                <w:szCs w:val="20"/>
                <w:lang w:val="en-US"/>
              </w:rPr>
              <w:t xml:space="preserve">(for example, </w:t>
            </w:r>
            <w:r w:rsidR="00292A1F" w:rsidRPr="00B95E2F">
              <w:rPr>
                <w:rFonts w:eastAsia="Arial Unicode MS" w:cs="Arial"/>
                <w:sz w:val="16"/>
                <w:szCs w:val="20"/>
                <w:lang w:val="en-US"/>
              </w:rPr>
              <w:t>on</w:t>
            </w:r>
            <w:r w:rsidRPr="00B95E2F">
              <w:rPr>
                <w:rFonts w:eastAsia="Arial Unicode MS" w:cs="Arial"/>
                <w:sz w:val="16"/>
                <w:szCs w:val="20"/>
                <w:lang w:val="en-US"/>
              </w:rPr>
              <w:t xml:space="preserve"> these working days daily hour from – to, on these days in week/month from – to, or enter other type of working hours):</w:t>
            </w:r>
          </w:p>
          <w:p w14:paraId="74158F6A" w14:textId="177A5078" w:rsidR="00EE67FB" w:rsidRPr="00B95E2F" w:rsidRDefault="00EE67FB" w:rsidP="00EE67FB">
            <w:pPr>
              <w:rPr>
                <w:rFonts w:eastAsia="Arial Unicode MS" w:cs="Arial"/>
                <w:b/>
                <w:szCs w:val="20"/>
                <w:lang w:val="en-US"/>
              </w:rPr>
            </w:pPr>
          </w:p>
        </w:tc>
      </w:tr>
      <w:tr w:rsidR="00F208BA" w:rsidRPr="00B95E2F" w14:paraId="15D4ADF9" w14:textId="77777777" w:rsidTr="006E378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522754904"/>
              <w:placeholder>
                <w:docPart w:val="30AE30EA9B1A4A00912D82A14BCB88ED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7F986E84" w14:textId="77777777" w:rsidR="00F208BA" w:rsidRPr="00B95E2F" w:rsidRDefault="00F208BA" w:rsidP="006E378D">
                <w:pPr>
                  <w:rPr>
                    <w:rFonts w:eastAsia="Arial Unicode MS" w:cs="Arial"/>
                    <w:szCs w:val="20"/>
                    <w:lang w:val="en-US"/>
                  </w:rPr>
                </w:pPr>
                <w:r w:rsidRPr="00B95E2F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102B6A" w:rsidRPr="00B95E2F" w14:paraId="38BEF07A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F237" w14:textId="66574DC3" w:rsidR="00102B6A" w:rsidRPr="00B95E2F" w:rsidRDefault="00EE67FB" w:rsidP="006E378D">
            <w:pPr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 xml:space="preserve">Authorized person to </w:t>
            </w:r>
            <w:r w:rsidR="00FF49E9" w:rsidRPr="00B95E2F">
              <w:rPr>
                <w:rFonts w:eastAsia="Arial Unicode MS" w:cs="Arial"/>
                <w:szCs w:val="20"/>
                <w:lang w:val="en-US"/>
              </w:rPr>
              <w:t>take over</w:t>
            </w:r>
            <w:r w:rsidRPr="00B95E2F">
              <w:rPr>
                <w:rFonts w:eastAsia="Arial Unicode MS" w:cs="Arial"/>
                <w:szCs w:val="20"/>
                <w:lang w:val="en-US"/>
              </w:rPr>
              <w:t xml:space="preserve"> the finished work</w:t>
            </w:r>
            <w:r w:rsidR="00BE376C" w:rsidRPr="00B95E2F">
              <w:rPr>
                <w:rFonts w:eastAsia="Arial Unicode MS" w:cs="Arial"/>
                <w:szCs w:val="20"/>
                <w:lang w:val="en-US"/>
              </w:rPr>
              <w:t xml:space="preserve"> done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lang w:val="en-US"/>
              </w:rPr>
              <w:id w:val="1996289262"/>
              <w:placeholder>
                <w:docPart w:val="2708D38AE33D4B349829F4F882D2F86E"/>
              </w:placeholder>
              <w:showingPlcHdr/>
            </w:sdtPr>
            <w:sdtEndPr>
              <w:rPr>
                <w:rStyle w:val="Styl1"/>
                <w:rFonts w:ascii="Arial Unicode MS" w:eastAsia="Arial Unicode MS" w:hAnsi="Arial Unicode MS" w:cs="Arial"/>
                <w:szCs w:val="20"/>
              </w:rPr>
            </w:sdtEndPr>
            <w:sdtContent>
              <w:p w14:paraId="26B2E9C5" w14:textId="77777777" w:rsidR="00102B6A" w:rsidRPr="00B95E2F" w:rsidRDefault="0035213A" w:rsidP="006E378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Arial Unicode MS" w:cs="Arial"/>
                    <w:szCs w:val="20"/>
                    <w:lang w:val="en-US"/>
                  </w:rPr>
                </w:pPr>
                <w:r w:rsidRPr="00B95E2F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   </w:t>
                </w:r>
              </w:p>
            </w:sdtContent>
          </w:sdt>
        </w:tc>
      </w:tr>
      <w:tr w:rsidR="00EA1C3B" w:rsidRPr="00B95E2F" w14:paraId="267DC39E" w14:textId="77777777" w:rsidTr="00E21EC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C3DDB" w14:textId="77777777" w:rsidR="00EA1C3B" w:rsidRPr="00B95E2F" w:rsidRDefault="00EA1C3B" w:rsidP="006E378D">
            <w:pPr>
              <w:rPr>
                <w:rStyle w:val="Styl1"/>
                <w:rFonts w:ascii="Arial" w:hAnsi="Arial" w:cs="Arial" w:hint="default"/>
                <w:szCs w:val="20"/>
                <w:lang w:val="en-US"/>
              </w:rPr>
            </w:pPr>
          </w:p>
        </w:tc>
      </w:tr>
      <w:tr w:rsidR="00643FF6" w:rsidRPr="00B95E2F" w14:paraId="6CECF773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63BB2" w14:textId="59681B63" w:rsidR="00B95E2F" w:rsidRPr="00B95E2F" w:rsidRDefault="00643FF6" w:rsidP="00B95E2F">
            <w:pPr>
              <w:jc w:val="center"/>
              <w:rPr>
                <w:rFonts w:eastAsia="Arial Unicode MS" w:cs="Arial"/>
                <w:b/>
                <w:bCs w:val="0"/>
                <w:szCs w:val="20"/>
                <w:lang w:val="en-US"/>
              </w:rPr>
            </w:pPr>
            <w:r w:rsidRPr="00B95E2F">
              <w:rPr>
                <w:rFonts w:eastAsia="Arial Unicode MS" w:cs="Arial"/>
                <w:b/>
                <w:szCs w:val="20"/>
                <w:lang w:val="en-US"/>
              </w:rPr>
              <w:t>II</w:t>
            </w:r>
            <w:r w:rsidR="00EE67FB" w:rsidRPr="00B95E2F">
              <w:rPr>
                <w:rFonts w:eastAsia="Arial Unicode MS" w:cs="Arial"/>
                <w:b/>
                <w:szCs w:val="20"/>
                <w:lang w:val="en-US"/>
              </w:rPr>
              <w:t>. Amount and terms of payment</w:t>
            </w:r>
          </w:p>
        </w:tc>
      </w:tr>
      <w:tr w:rsidR="00643FF6" w:rsidRPr="00B95E2F" w14:paraId="723AAFFC" w14:textId="77777777" w:rsidTr="00D7502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DE42C" w14:textId="66F5ACDE" w:rsidR="00F208BA" w:rsidRPr="00B95E2F" w:rsidRDefault="00EE67FB" w:rsidP="006E378D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bookmarkStart w:id="1" w:name="_Hlk151555183"/>
            <w:bookmarkEnd w:id="0"/>
            <w:r w:rsidRPr="00B95E2F">
              <w:rPr>
                <w:rFonts w:eastAsia="Arial Unicode MS" w:cs="Arial"/>
                <w:szCs w:val="20"/>
                <w:lang w:val="en-US"/>
              </w:rPr>
              <w:t xml:space="preserve">The </w:t>
            </w:r>
            <w:r w:rsidR="00302AD3" w:rsidRPr="00B95E2F">
              <w:rPr>
                <w:rFonts w:eastAsia="Arial Unicode MS" w:cs="Arial"/>
                <w:szCs w:val="20"/>
                <w:lang w:val="en-US"/>
              </w:rPr>
              <w:t>E</w:t>
            </w:r>
            <w:r w:rsidRPr="00B95E2F">
              <w:rPr>
                <w:rFonts w:eastAsia="Arial Unicode MS" w:cs="Arial"/>
                <w:szCs w:val="20"/>
                <w:lang w:val="en-US"/>
              </w:rPr>
              <w:t xml:space="preserve">mployer shall remunerate the </w:t>
            </w:r>
            <w:r w:rsidR="00302AD3" w:rsidRPr="00B95E2F">
              <w:rPr>
                <w:rFonts w:eastAsia="Arial Unicode MS" w:cs="Arial"/>
                <w:szCs w:val="20"/>
                <w:lang w:val="en-US"/>
              </w:rPr>
              <w:t>E</w:t>
            </w:r>
            <w:r w:rsidRPr="00B95E2F">
              <w:rPr>
                <w:rFonts w:eastAsia="Arial Unicode MS" w:cs="Arial"/>
                <w:szCs w:val="20"/>
                <w:lang w:val="en-US"/>
              </w:rPr>
              <w:t xml:space="preserve">mployee for work done in </w:t>
            </w:r>
            <w:r w:rsidR="00AD0163" w:rsidRPr="00B95E2F">
              <w:rPr>
                <w:rFonts w:eastAsia="Arial Unicode MS" w:cs="Arial"/>
                <w:szCs w:val="20"/>
                <w:lang w:val="en-US"/>
              </w:rPr>
              <w:t xml:space="preserve">the </w:t>
            </w:r>
            <w:r w:rsidR="00FF49E9" w:rsidRPr="00B95E2F">
              <w:rPr>
                <w:rFonts w:eastAsia="Arial Unicode MS" w:cs="Arial"/>
                <w:szCs w:val="20"/>
                <w:lang w:val="en-US"/>
              </w:rPr>
              <w:t>amount</w:t>
            </w:r>
            <w:r w:rsidRPr="00B95E2F">
              <w:rPr>
                <w:rFonts w:eastAsia="Arial Unicode MS" w:cs="Arial"/>
                <w:szCs w:val="20"/>
                <w:lang w:val="en-US"/>
              </w:rPr>
              <w:t xml:space="preserve"> of CZK </w:t>
            </w:r>
            <w:sdt>
              <w:sdtPr>
                <w:rPr>
                  <w:color w:val="A6A6A6" w:themeColor="background1" w:themeShade="A6"/>
                  <w:lang w:val="en-US"/>
                </w:rPr>
                <w:id w:val="-978448425"/>
                <w:placeholder>
                  <w:docPart w:val="6A98660E2F024655BF29383851E984BE"/>
                </w:placeholder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B95E2F">
                  <w:rPr>
                    <w:color w:val="A6A6A6" w:themeColor="background1" w:themeShade="A6"/>
                    <w:lang w:val="en-US"/>
                  </w:rPr>
                  <w:t>enter amount of money</w:t>
                </w:r>
              </w:sdtContent>
            </w:sdt>
            <w:r w:rsidRPr="00B95E2F">
              <w:rPr>
                <w:rStyle w:val="Styl1"/>
                <w:rFonts w:cs="Arial" w:hint="default"/>
                <w:color w:val="A6A6A6" w:themeColor="background1" w:themeShade="A6"/>
                <w:szCs w:val="20"/>
                <w:lang w:val="en-US"/>
              </w:rPr>
              <w:t xml:space="preserve"> </w:t>
            </w:r>
            <w:r w:rsidRPr="00B95E2F">
              <w:rPr>
                <w:rStyle w:val="Styl1"/>
                <w:rFonts w:ascii="Arial" w:hAnsi="Arial" w:cs="Arial" w:hint="default"/>
                <w:szCs w:val="20"/>
                <w:lang w:val="en-US"/>
              </w:rPr>
              <w:t>f</w:t>
            </w:r>
            <w:r w:rsidRPr="00B95E2F">
              <w:rPr>
                <w:rStyle w:val="Styl1"/>
                <w:rFonts w:ascii="Arial" w:hAnsi="Arial" w:cs="Arial" w:hint="default"/>
              </w:rPr>
              <w:t>or</w:t>
            </w:r>
            <w:r w:rsidR="00F27474" w:rsidRPr="00B95E2F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color w:val="A6A6A6" w:themeColor="background1" w:themeShade="A6"/>
                  <w:lang w:val="en-US"/>
                </w:rPr>
                <w:id w:val="-1222135652"/>
                <w:placeholder>
                  <w:docPart w:val="F29964F6D70847E89B6FC4C591341008"/>
                </w:placeholder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Pr="00B95E2F">
                  <w:rPr>
                    <w:color w:val="A6A6A6" w:themeColor="background1" w:themeShade="A6"/>
                    <w:lang w:val="en-US"/>
                  </w:rPr>
                  <w:t xml:space="preserve">state </w:t>
                </w:r>
                <w:r w:rsidR="00FF49E9" w:rsidRPr="00B95E2F">
                  <w:rPr>
                    <w:color w:val="A6A6A6" w:themeColor="background1" w:themeShade="A6"/>
                    <w:lang w:val="en-US"/>
                  </w:rPr>
                  <w:t>for which period</w:t>
                </w:r>
              </w:sdtContent>
            </w:sdt>
            <w:r w:rsidR="0045171D" w:rsidRPr="00B95E2F">
              <w:rPr>
                <w:rStyle w:val="Styl1"/>
                <w:rFonts w:cs="Arial" w:hint="default"/>
                <w:color w:val="A6A6A6" w:themeColor="background1" w:themeShade="A6"/>
                <w:szCs w:val="20"/>
                <w:lang w:val="en-US"/>
              </w:rPr>
              <w:t>.</w:t>
            </w:r>
            <w:r w:rsidR="00F27474" w:rsidRPr="00B95E2F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</w:p>
          <w:p w14:paraId="5A26DE92" w14:textId="77777777" w:rsidR="007072BF" w:rsidRPr="00B95E2F" w:rsidRDefault="007072BF" w:rsidP="007072BF">
            <w:pPr>
              <w:pStyle w:val="Odstavecseseznamem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 xml:space="preserve">The renumeration shall be paid </w:t>
            </w:r>
            <w:proofErr w:type="gramStart"/>
            <w:r w:rsidRPr="00B95E2F">
              <w:rPr>
                <w:rFonts w:eastAsia="Arial Unicode MS" w:cs="Arial"/>
                <w:szCs w:val="20"/>
                <w:lang w:val="en-US"/>
              </w:rPr>
              <w:t>on the basis of</w:t>
            </w:r>
            <w:proofErr w:type="gramEnd"/>
            <w:r w:rsidRPr="00B95E2F">
              <w:rPr>
                <w:rFonts w:eastAsia="Arial Unicode MS" w:cs="Arial"/>
                <w:szCs w:val="20"/>
                <w:lang w:val="en-US"/>
              </w:rPr>
              <w:t xml:space="preserve"> a statement of work performed.</w:t>
            </w:r>
          </w:p>
          <w:p w14:paraId="51ADF464" w14:textId="725316B5" w:rsidR="00F208BA" w:rsidRPr="00B95E2F" w:rsidRDefault="000F55C8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 xml:space="preserve">The renumeration may be adequately reduced if the work done </w:t>
            </w:r>
            <w:r w:rsidR="00FF49E9" w:rsidRPr="00B95E2F">
              <w:rPr>
                <w:rFonts w:eastAsia="Arial Unicode MS" w:cs="Arial"/>
                <w:szCs w:val="20"/>
                <w:lang w:val="en-US"/>
              </w:rPr>
              <w:t>does not</w:t>
            </w:r>
            <w:r w:rsidRPr="00B95E2F">
              <w:rPr>
                <w:rFonts w:eastAsia="Arial Unicode MS" w:cs="Arial"/>
                <w:szCs w:val="20"/>
                <w:lang w:val="en-US"/>
              </w:rPr>
              <w:t xml:space="preserve"> meet the agreed terms</w:t>
            </w:r>
            <w:r w:rsidR="00F208BA" w:rsidRPr="00B95E2F">
              <w:rPr>
                <w:rFonts w:eastAsia="Arial Unicode MS" w:cs="Arial"/>
                <w:szCs w:val="20"/>
                <w:lang w:val="en-US"/>
              </w:rPr>
              <w:t>.</w:t>
            </w:r>
          </w:p>
          <w:p w14:paraId="07B49260" w14:textId="6A50CF43" w:rsidR="00FF49E9" w:rsidRPr="00B95E2F" w:rsidRDefault="000F55C8" w:rsidP="00FF49E9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 xml:space="preserve">The renumeration shall always </w:t>
            </w:r>
            <w:r w:rsidR="00AF421B" w:rsidRPr="00B95E2F">
              <w:rPr>
                <w:rFonts w:eastAsia="Arial Unicode MS" w:cs="Arial"/>
                <w:szCs w:val="20"/>
                <w:lang w:val="en-US"/>
              </w:rPr>
              <w:t xml:space="preserve">be </w:t>
            </w:r>
            <w:r w:rsidRPr="00B95E2F">
              <w:rPr>
                <w:rFonts w:eastAsia="Arial Unicode MS" w:cs="Arial"/>
                <w:szCs w:val="20"/>
                <w:lang w:val="en-US"/>
              </w:rPr>
              <w:t xml:space="preserve">paid </w:t>
            </w:r>
            <w:proofErr w:type="gramStart"/>
            <w:r w:rsidRPr="00B95E2F">
              <w:rPr>
                <w:rFonts w:eastAsia="Arial Unicode MS" w:cs="Arial"/>
                <w:szCs w:val="20"/>
                <w:lang w:val="en-US"/>
              </w:rPr>
              <w:t>on the basis of</w:t>
            </w:r>
            <w:proofErr w:type="gramEnd"/>
            <w:r w:rsidRPr="00B95E2F">
              <w:rPr>
                <w:rFonts w:eastAsia="Arial Unicode MS" w:cs="Arial"/>
                <w:szCs w:val="20"/>
                <w:lang w:val="en-US"/>
              </w:rPr>
              <w:t xml:space="preserve"> a written statement of work done and </w:t>
            </w:r>
            <w:r w:rsidR="004C7136" w:rsidRPr="00B95E2F">
              <w:rPr>
                <w:rFonts w:eastAsia="Arial Unicode MS" w:cs="Arial"/>
                <w:szCs w:val="20"/>
                <w:lang w:val="en-US"/>
              </w:rPr>
              <w:t>upon</w:t>
            </w:r>
            <w:r w:rsidR="008E5B64" w:rsidRPr="00B95E2F">
              <w:rPr>
                <w:rFonts w:eastAsia="Arial Unicode MS" w:cs="Arial"/>
                <w:szCs w:val="20"/>
                <w:lang w:val="en-US"/>
              </w:rPr>
              <w:t xml:space="preserve"> </w:t>
            </w:r>
            <w:r w:rsidR="00FF49E9" w:rsidRPr="00B95E2F">
              <w:rPr>
                <w:rFonts w:eastAsia="Arial Unicode MS" w:cs="Arial"/>
                <w:szCs w:val="20"/>
                <w:lang w:val="en-US"/>
              </w:rPr>
              <w:t xml:space="preserve">which </w:t>
            </w:r>
            <w:r w:rsidR="008E5B64" w:rsidRPr="00B95E2F">
              <w:rPr>
                <w:rFonts w:eastAsia="Arial Unicode MS" w:cs="Arial"/>
                <w:szCs w:val="20"/>
                <w:lang w:val="en-US"/>
              </w:rPr>
              <w:t xml:space="preserve">the takeover of work dully done </w:t>
            </w:r>
            <w:r w:rsidR="00FF49E9" w:rsidRPr="00B95E2F">
              <w:rPr>
                <w:rFonts w:eastAsia="Arial Unicode MS" w:cs="Arial"/>
                <w:szCs w:val="20"/>
                <w:lang w:val="en-US"/>
              </w:rPr>
              <w:t xml:space="preserve">is confirmed by an Employee </w:t>
            </w:r>
            <w:r w:rsidR="002F1910" w:rsidRPr="00B95E2F">
              <w:rPr>
                <w:rFonts w:eastAsia="Arial Unicode MS" w:cs="Arial"/>
                <w:szCs w:val="20"/>
                <w:lang w:val="en-US"/>
              </w:rPr>
              <w:t>entrusted by the Employer with this task</w:t>
            </w:r>
            <w:r w:rsidR="00FF49E9" w:rsidRPr="00B95E2F">
              <w:rPr>
                <w:rFonts w:eastAsia="Arial Unicode MS" w:cs="Arial"/>
                <w:szCs w:val="20"/>
                <w:lang w:val="en-US"/>
              </w:rPr>
              <w:t>.</w:t>
            </w:r>
          </w:p>
          <w:p w14:paraId="3216C500" w14:textId="35601112" w:rsidR="00F208BA" w:rsidRPr="00B95E2F" w:rsidRDefault="000F55C8" w:rsidP="006E378D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The renumeration as stated in Paragraph 2 of this article shall be paid as a single payment or in installments based on statements of work done, in the nearest payroll period after submitting a written statement of work done.</w:t>
            </w:r>
          </w:p>
          <w:p w14:paraId="22DC9A6D" w14:textId="0D14E78C" w:rsidR="000F55C8" w:rsidRPr="00DC22F5" w:rsidRDefault="000F55C8" w:rsidP="00452EB2">
            <w:pPr>
              <w:pStyle w:val="Odstavecseseznamem"/>
              <w:numPr>
                <w:ilvl w:val="0"/>
                <w:numId w:val="4"/>
              </w:num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  <w:r w:rsidRPr="00DC22F5">
              <w:rPr>
                <w:rFonts w:eastAsia="Arial Unicode MS" w:cs="Arial"/>
                <w:szCs w:val="20"/>
                <w:lang w:val="en-US"/>
              </w:rPr>
              <w:t xml:space="preserve">The </w:t>
            </w:r>
            <w:r w:rsidR="00302AD3" w:rsidRPr="00DC22F5">
              <w:rPr>
                <w:rFonts w:eastAsia="Arial Unicode MS" w:cs="Arial"/>
                <w:szCs w:val="20"/>
                <w:lang w:val="en-US"/>
              </w:rPr>
              <w:t>E</w:t>
            </w:r>
            <w:r w:rsidRPr="00DC22F5">
              <w:rPr>
                <w:rFonts w:eastAsia="Arial Unicode MS" w:cs="Arial"/>
                <w:szCs w:val="20"/>
                <w:lang w:val="en-US"/>
              </w:rPr>
              <w:t xml:space="preserve">mployer and the </w:t>
            </w:r>
            <w:r w:rsidR="00302AD3" w:rsidRPr="00DC22F5">
              <w:rPr>
                <w:rFonts w:eastAsia="Arial Unicode MS" w:cs="Arial"/>
                <w:szCs w:val="20"/>
                <w:lang w:val="en-US"/>
              </w:rPr>
              <w:t>E</w:t>
            </w:r>
            <w:r w:rsidRPr="00DC22F5">
              <w:rPr>
                <w:rFonts w:eastAsia="Arial Unicode MS" w:cs="Arial"/>
                <w:szCs w:val="20"/>
                <w:lang w:val="en-US"/>
              </w:rPr>
              <w:t xml:space="preserve">mployee agree that the renumeration shall be </w:t>
            </w:r>
            <w:r w:rsidR="00A30E08" w:rsidRPr="00DC22F5">
              <w:rPr>
                <w:rFonts w:eastAsia="Arial Unicode MS" w:cs="Arial"/>
                <w:szCs w:val="20"/>
                <w:lang w:val="en-US"/>
              </w:rPr>
              <w:t>sent via bank transfer to</w:t>
            </w:r>
            <w:r w:rsidR="002F3DC4" w:rsidRPr="00DC22F5">
              <w:rPr>
                <w:rFonts w:eastAsia="Arial Unicode MS" w:cs="Arial"/>
                <w:szCs w:val="20"/>
                <w:lang w:val="en-US"/>
              </w:rPr>
              <w:t xml:space="preserve"> </w:t>
            </w:r>
            <w:r w:rsidRPr="00DC22F5">
              <w:rPr>
                <w:rFonts w:eastAsia="Arial Unicode MS" w:cs="Arial"/>
                <w:szCs w:val="20"/>
                <w:lang w:val="en-US"/>
              </w:rPr>
              <w:t xml:space="preserve">bank account stated by the </w:t>
            </w:r>
            <w:r w:rsidR="00302AD3" w:rsidRPr="00DC22F5">
              <w:rPr>
                <w:rFonts w:eastAsia="Arial Unicode MS" w:cs="Arial"/>
                <w:szCs w:val="20"/>
                <w:lang w:val="en-US"/>
              </w:rPr>
              <w:t>E</w:t>
            </w:r>
            <w:r w:rsidRPr="00DC22F5">
              <w:rPr>
                <w:rFonts w:eastAsia="Arial Unicode MS" w:cs="Arial"/>
                <w:szCs w:val="20"/>
                <w:lang w:val="en-US"/>
              </w:rPr>
              <w:t xml:space="preserve">mployee in the Personal Profile Form which is an obligatory document for </w:t>
            </w:r>
            <w:r w:rsidR="00FF49E9" w:rsidRPr="00DC22F5">
              <w:rPr>
                <w:rFonts w:eastAsia="Arial Unicode MS" w:cs="Arial"/>
                <w:szCs w:val="20"/>
                <w:lang w:val="en-US"/>
              </w:rPr>
              <w:t>the conclusion of this agreement.</w:t>
            </w:r>
            <w:bookmarkEnd w:id="1"/>
          </w:p>
          <w:p w14:paraId="2E9055DC" w14:textId="19CED68B" w:rsidR="000F55C8" w:rsidRPr="00B95E2F" w:rsidRDefault="000F55C8" w:rsidP="000F55C8">
            <w:pPr>
              <w:tabs>
                <w:tab w:val="left" w:pos="2880"/>
              </w:tabs>
              <w:jc w:val="both"/>
              <w:rPr>
                <w:rFonts w:eastAsia="Arial Unicode MS" w:cs="Arial"/>
                <w:b/>
                <w:szCs w:val="20"/>
                <w:lang w:val="en-US"/>
              </w:rPr>
            </w:pPr>
          </w:p>
        </w:tc>
      </w:tr>
      <w:tr w:rsidR="00643FF6" w:rsidRPr="00B95E2F" w14:paraId="1A34911A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594C" w14:textId="5ED25928" w:rsidR="00643FF6" w:rsidRPr="00B95E2F" w:rsidRDefault="00643FF6" w:rsidP="006E378D">
            <w:pPr>
              <w:tabs>
                <w:tab w:val="left" w:pos="284"/>
                <w:tab w:val="right" w:pos="8846"/>
              </w:tabs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bookmarkStart w:id="2" w:name="_Hlk151555279"/>
            <w:r w:rsidRPr="00B95E2F">
              <w:rPr>
                <w:rFonts w:eastAsia="Arial Unicode MS" w:cs="Arial"/>
                <w:b/>
                <w:szCs w:val="20"/>
                <w:lang w:val="en-US"/>
              </w:rPr>
              <w:lastRenderedPageBreak/>
              <w:t>III.</w:t>
            </w:r>
            <w:r w:rsidR="00117257" w:rsidRPr="00B95E2F">
              <w:rPr>
                <w:rFonts w:eastAsia="Arial Unicode MS" w:cs="Arial"/>
                <w:b/>
                <w:szCs w:val="20"/>
                <w:lang w:val="en-US"/>
              </w:rPr>
              <w:t xml:space="preserve"> </w:t>
            </w:r>
            <w:r w:rsidR="00EE67FB" w:rsidRPr="00B95E2F">
              <w:rPr>
                <w:rFonts w:eastAsia="Arial Unicode MS" w:cs="Arial"/>
                <w:b/>
                <w:szCs w:val="20"/>
                <w:lang w:val="en-US"/>
              </w:rPr>
              <w:t>Further provisions</w:t>
            </w:r>
          </w:p>
        </w:tc>
      </w:tr>
      <w:tr w:rsidR="00643FF6" w:rsidRPr="00B95E2F" w14:paraId="20C4ACCC" w14:textId="77777777" w:rsidTr="006E378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F59C6" w14:textId="0C46704B" w:rsidR="00117257" w:rsidRPr="00B95E2F" w:rsidRDefault="000F55C8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mployer is obliged to create </w:t>
            </w:r>
            <w:r w:rsidR="00FF49E9" w:rsidRPr="00B95E2F">
              <w:rPr>
                <w:rFonts w:eastAsia="Arial Unicode MS" w:cs="Arial"/>
                <w:lang w:val="en-US"/>
              </w:rPr>
              <w:t xml:space="preserve">such </w:t>
            </w:r>
            <w:r w:rsidR="001660ED" w:rsidRPr="00B95E2F">
              <w:rPr>
                <w:rFonts w:eastAsia="Arial Unicode MS" w:cs="Arial"/>
                <w:lang w:val="en-US"/>
              </w:rPr>
              <w:t xml:space="preserve">working conditions for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="001660ED" w:rsidRPr="00B95E2F">
              <w:rPr>
                <w:rFonts w:eastAsia="Arial Unicode MS" w:cs="Arial"/>
                <w:lang w:val="en-US"/>
              </w:rPr>
              <w:t xml:space="preserve">mployee that are suitable for due and safe work performance, and to instruct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="001660ED" w:rsidRPr="00B95E2F">
              <w:rPr>
                <w:rFonts w:eastAsia="Arial Unicode MS" w:cs="Arial"/>
                <w:lang w:val="en-US"/>
              </w:rPr>
              <w:t>mployee in regulations related to the agreed job</w:t>
            </w:r>
            <w:r w:rsidR="00A658A7" w:rsidRPr="00B95E2F">
              <w:rPr>
                <w:rFonts w:eastAsia="Arial Unicode MS" w:cs="Arial"/>
                <w:lang w:val="en-US"/>
              </w:rPr>
              <w:t xml:space="preserve"> and</w:t>
            </w:r>
            <w:r w:rsidR="001660ED" w:rsidRPr="00B95E2F">
              <w:rPr>
                <w:rFonts w:eastAsia="Arial Unicode MS" w:cs="Arial"/>
                <w:lang w:val="en-US"/>
              </w:rPr>
              <w:t xml:space="preserve"> in</w:t>
            </w:r>
            <w:r w:rsidR="00DD3C08" w:rsidRPr="00B95E2F">
              <w:rPr>
                <w:rFonts w:eastAsia="Arial Unicode MS" w:cs="Arial"/>
                <w:lang w:val="en-US"/>
              </w:rPr>
              <w:t xml:space="preserve"> occupational safety and health regulations</w:t>
            </w:r>
            <w:r w:rsidR="001660ED" w:rsidRPr="00B95E2F">
              <w:rPr>
                <w:rFonts w:eastAsia="Arial Unicode MS" w:cs="Arial"/>
                <w:lang w:val="en-US"/>
              </w:rPr>
              <w:t xml:space="preserve"> prior to commencement of the job</w:t>
            </w:r>
            <w:r w:rsidR="00117257" w:rsidRPr="00B95E2F">
              <w:rPr>
                <w:rFonts w:eastAsia="Arial Unicode MS" w:cs="Arial"/>
                <w:lang w:val="en-US"/>
              </w:rPr>
              <w:t>.</w:t>
            </w:r>
            <w:r w:rsidR="001660ED" w:rsidRPr="00B95E2F">
              <w:rPr>
                <w:rFonts w:eastAsia="Arial Unicode MS" w:cs="Arial"/>
                <w:lang w:val="en-US"/>
              </w:rPr>
              <w:t xml:space="preserve"> The work performance must not exceed 12 hours during 24 consecutive hours</w:t>
            </w:r>
            <w:r w:rsidR="00117257" w:rsidRPr="00B95E2F">
              <w:rPr>
                <w:rFonts w:eastAsia="Arial Unicode MS" w:cs="Arial"/>
                <w:lang w:val="en-US"/>
              </w:rPr>
              <w:t>.</w:t>
            </w:r>
          </w:p>
          <w:p w14:paraId="7B13FE22" w14:textId="258FD865" w:rsidR="004D6364" w:rsidRPr="00B95E2F" w:rsidRDefault="00963BE5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Cs w:val="0"/>
                <w:lang w:val="en-US"/>
              </w:rPr>
            </w:pPr>
            <w:r w:rsidRPr="00B95E2F">
              <w:rPr>
                <w:rFonts w:eastAsia="Arial Unicode MS" w:cs="Arial"/>
                <w:bCs w:val="0"/>
                <w:lang w:val="en-US"/>
              </w:rPr>
              <w:t xml:space="preserve">The </w:t>
            </w:r>
            <w:r w:rsidR="00302AD3" w:rsidRPr="00B95E2F">
              <w:rPr>
                <w:rFonts w:eastAsia="Arial Unicode MS" w:cs="Arial"/>
                <w:bCs w:val="0"/>
                <w:lang w:val="en-US"/>
              </w:rPr>
              <w:t>E</w:t>
            </w:r>
            <w:r w:rsidRPr="00B95E2F">
              <w:rPr>
                <w:rFonts w:eastAsia="Arial Unicode MS" w:cs="Arial"/>
                <w:bCs w:val="0"/>
                <w:lang w:val="en-US"/>
              </w:rPr>
              <w:t xml:space="preserve">mployer undertakes to schedule the </w:t>
            </w:r>
            <w:r w:rsidR="00302AD3" w:rsidRPr="00B95E2F">
              <w:rPr>
                <w:rFonts w:eastAsia="Arial Unicode MS" w:cs="Arial"/>
                <w:bCs w:val="0"/>
                <w:lang w:val="en-US"/>
              </w:rPr>
              <w:t>E</w:t>
            </w:r>
            <w:r w:rsidRPr="00B95E2F">
              <w:rPr>
                <w:rFonts w:eastAsia="Arial Unicode MS" w:cs="Arial"/>
                <w:bCs w:val="0"/>
                <w:lang w:val="en-US"/>
              </w:rPr>
              <w:t xml:space="preserve">mployee's working time in advance and in writing (see Article I. </w:t>
            </w:r>
            <w:r w:rsidR="00FF49E9" w:rsidRPr="00B95E2F">
              <w:rPr>
                <w:rFonts w:eastAsia="Arial Unicode MS" w:cs="Arial"/>
                <w:bCs w:val="0"/>
                <w:lang w:val="en-US"/>
              </w:rPr>
              <w:t>Scheduling of w</w:t>
            </w:r>
            <w:r w:rsidRPr="00B95E2F">
              <w:rPr>
                <w:rFonts w:eastAsia="Arial Unicode MS" w:cs="Arial"/>
                <w:bCs w:val="0"/>
                <w:lang w:val="en-US"/>
              </w:rPr>
              <w:t xml:space="preserve">orking hours). By signing this agreement, the </w:t>
            </w:r>
            <w:r w:rsidR="00302AD3" w:rsidRPr="00B95E2F">
              <w:rPr>
                <w:rFonts w:eastAsia="Arial Unicode MS" w:cs="Arial"/>
                <w:bCs w:val="0"/>
                <w:lang w:val="en-US"/>
              </w:rPr>
              <w:t>E</w:t>
            </w:r>
            <w:r w:rsidRPr="00B95E2F">
              <w:rPr>
                <w:rFonts w:eastAsia="Arial Unicode MS" w:cs="Arial"/>
                <w:bCs w:val="0"/>
                <w:lang w:val="en-US"/>
              </w:rPr>
              <w:t xml:space="preserve">mployee agrees to the scheduling of working </w:t>
            </w:r>
            <w:r w:rsidR="00A56934" w:rsidRPr="00B95E2F">
              <w:rPr>
                <w:rFonts w:eastAsia="Arial Unicode MS" w:cs="Arial"/>
                <w:bCs w:val="0"/>
                <w:lang w:val="en-US"/>
              </w:rPr>
              <w:t>hours</w:t>
            </w:r>
            <w:r w:rsidRPr="00B95E2F">
              <w:rPr>
                <w:rFonts w:eastAsia="Arial Unicode MS" w:cs="Arial"/>
                <w:bCs w:val="0"/>
                <w:lang w:val="en-US"/>
              </w:rPr>
              <w:t xml:space="preserve"> at least 24 hours before the start of the </w:t>
            </w:r>
            <w:r w:rsidR="00FF49E9" w:rsidRPr="00B95E2F">
              <w:rPr>
                <w:rFonts w:eastAsia="Arial Unicode MS" w:cs="Arial"/>
                <w:bCs w:val="0"/>
                <w:lang w:val="en-US"/>
              </w:rPr>
              <w:t xml:space="preserve">work </w:t>
            </w:r>
            <w:r w:rsidRPr="00B95E2F">
              <w:rPr>
                <w:rFonts w:eastAsia="Arial Unicode MS" w:cs="Arial"/>
                <w:bCs w:val="0"/>
                <w:lang w:val="en-US"/>
              </w:rPr>
              <w:t xml:space="preserve">shift or period for which the working </w:t>
            </w:r>
            <w:r w:rsidR="00A56934" w:rsidRPr="00B95E2F">
              <w:rPr>
                <w:rFonts w:eastAsia="Arial Unicode MS" w:cs="Arial"/>
                <w:bCs w:val="0"/>
                <w:lang w:val="en-US"/>
              </w:rPr>
              <w:t xml:space="preserve">hours are </w:t>
            </w:r>
            <w:r w:rsidRPr="00B95E2F">
              <w:rPr>
                <w:rFonts w:eastAsia="Arial Unicode MS" w:cs="Arial"/>
                <w:bCs w:val="0"/>
                <w:lang w:val="en-US"/>
              </w:rPr>
              <w:t>scheduled</w:t>
            </w:r>
            <w:r w:rsidR="004D6364" w:rsidRPr="00B95E2F">
              <w:rPr>
                <w:rFonts w:eastAsia="Arial Unicode MS" w:cs="Arial"/>
                <w:bCs w:val="0"/>
                <w:lang w:val="en-US"/>
              </w:rPr>
              <w:t>.</w:t>
            </w:r>
          </w:p>
          <w:p w14:paraId="49094C45" w14:textId="7664B308" w:rsidR="00117257" w:rsidRPr="00B95E2F" w:rsidRDefault="001660ED" w:rsidP="00302AD3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The </w:t>
            </w:r>
            <w:r w:rsidR="00302AD3" w:rsidRPr="00B95E2F">
              <w:rPr>
                <w:rFonts w:eastAsia="Arial Unicode MS" w:cs="Arial"/>
                <w:lang w:val="en-US"/>
              </w:rPr>
              <w:t>Em</w:t>
            </w:r>
            <w:r w:rsidRPr="00B95E2F">
              <w:rPr>
                <w:rFonts w:eastAsia="Arial Unicode MS" w:cs="Arial"/>
                <w:lang w:val="en-US"/>
              </w:rPr>
              <w:t xml:space="preserve">ployee is obliged to perform work as stated in this agreement under instructions of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>mployer,</w:t>
            </w:r>
            <w:r w:rsidR="00FF49E9" w:rsidRPr="00B95E2F">
              <w:rPr>
                <w:rFonts w:eastAsia="Arial Unicode MS" w:cs="Arial"/>
                <w:lang w:val="en-US"/>
              </w:rPr>
              <w:t xml:space="preserve"> to</w:t>
            </w:r>
            <w:r w:rsidRPr="00B95E2F">
              <w:rPr>
                <w:rFonts w:eastAsia="Arial Unicode MS" w:cs="Arial"/>
                <w:lang w:val="en-US"/>
              </w:rPr>
              <w:t xml:space="preserve"> observe legal regulations and internal regulations and policies of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>mployer related to the performed work and</w:t>
            </w:r>
            <w:r w:rsidR="00FF49E9" w:rsidRPr="00B95E2F">
              <w:rPr>
                <w:rFonts w:eastAsia="Arial Unicode MS" w:cs="Arial"/>
                <w:lang w:val="en-US"/>
              </w:rPr>
              <w:t xml:space="preserve"> to</w:t>
            </w:r>
            <w:r w:rsidRPr="00B95E2F">
              <w:rPr>
                <w:rFonts w:eastAsia="Arial Unicode MS" w:cs="Arial"/>
                <w:lang w:val="en-US"/>
              </w:rPr>
              <w:t xml:space="preserve"> follow </w:t>
            </w:r>
            <w:r w:rsidR="00C21DE2" w:rsidRPr="00B95E2F">
              <w:rPr>
                <w:rFonts w:eastAsia="Arial Unicode MS" w:cs="Arial"/>
                <w:lang w:val="en-US"/>
              </w:rPr>
              <w:t xml:space="preserve">occupational safety and health regulations </w:t>
            </w:r>
            <w:r w:rsidRPr="00B95E2F">
              <w:rPr>
                <w:rFonts w:eastAsia="Arial Unicode MS" w:cs="Arial"/>
                <w:lang w:val="en-US"/>
              </w:rPr>
              <w:t xml:space="preserve">which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>mployee has been acquainted with</w:t>
            </w:r>
            <w:r w:rsidR="00117257" w:rsidRPr="00B95E2F">
              <w:rPr>
                <w:rFonts w:eastAsia="Arial Unicode MS" w:cs="Arial"/>
                <w:lang w:val="en-US"/>
              </w:rPr>
              <w:t>.</w:t>
            </w:r>
          </w:p>
          <w:p w14:paraId="60ABDE92" w14:textId="0A24B1D6" w:rsidR="001660ED" w:rsidRPr="00B95E2F" w:rsidRDefault="001660ED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If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mployee is sent </w:t>
            </w:r>
            <w:r w:rsidR="000E7333" w:rsidRPr="00B95E2F">
              <w:rPr>
                <w:rFonts w:eastAsia="Arial Unicode MS" w:cs="Arial"/>
                <w:lang w:val="en-US"/>
              </w:rPr>
              <w:t>on</w:t>
            </w:r>
            <w:r w:rsidRPr="00B95E2F">
              <w:rPr>
                <w:rFonts w:eastAsia="Arial Unicode MS" w:cs="Arial"/>
                <w:lang w:val="en-US"/>
              </w:rPr>
              <w:t xml:space="preserve"> a business trip</w:t>
            </w:r>
            <w:r w:rsidR="00975AD9" w:rsidRPr="00B95E2F">
              <w:rPr>
                <w:rFonts w:eastAsia="Arial Unicode MS" w:cs="Arial"/>
                <w:lang w:val="en-US"/>
              </w:rPr>
              <w:t xml:space="preserve"> in relation to the work under this agreement</w:t>
            </w:r>
            <w:r w:rsidRPr="00B95E2F">
              <w:rPr>
                <w:rFonts w:eastAsia="Arial Unicode MS" w:cs="Arial"/>
                <w:lang w:val="en-US"/>
              </w:rPr>
              <w:t xml:space="preserve">,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mployer shall reimburse their travel expenses in accordance with Labor Code and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mployer’s internal regulations and policies. For this purpose,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>mployee</w:t>
            </w:r>
            <w:r w:rsidR="0044173D" w:rsidRPr="00B95E2F">
              <w:rPr>
                <w:rFonts w:eastAsia="Arial Unicode MS" w:cs="Arial"/>
                <w:lang w:val="en-US"/>
              </w:rPr>
              <w:t>´s</w:t>
            </w:r>
            <w:r w:rsidRPr="00B95E2F">
              <w:rPr>
                <w:rFonts w:eastAsia="Arial Unicode MS" w:cs="Arial"/>
                <w:lang w:val="en-US"/>
              </w:rPr>
              <w:t xml:space="preserve"> regular workplace shall be set as follows:</w:t>
            </w:r>
          </w:p>
          <w:p w14:paraId="04BFDEE4" w14:textId="1282AF50" w:rsidR="00117257" w:rsidRPr="00B95E2F" w:rsidRDefault="00000000" w:rsidP="001660ED">
            <w:pPr>
              <w:ind w:left="360"/>
              <w:rPr>
                <w:rStyle w:val="Styl1"/>
                <w:rFonts w:cs="Arial" w:hint="default"/>
                <w:bCs w:val="0"/>
                <w:color w:val="A6A6A6" w:themeColor="background1" w:themeShade="A6"/>
                <w:szCs w:val="20"/>
                <w:lang w:val="en-US"/>
              </w:rPr>
            </w:pPr>
            <w:sdt>
              <w:sdtPr>
                <w:rPr>
                  <w:rFonts w:ascii="Arial Unicode MS" w:eastAsia="Arial Unicode MS" w:hAnsi="Arial Unicode MS" w:cs="Arial Unicode MS" w:hint="eastAsia"/>
                  <w:color w:val="A6A6A6" w:themeColor="background1" w:themeShade="A6"/>
                  <w:lang w:val="en-US"/>
                </w:rPr>
                <w:id w:val="159516006"/>
                <w:placeholder>
                  <w:docPart w:val="2A4822D9029A40028F7C38ED23C59222"/>
                </w:placeholder>
                <w:text/>
              </w:sdtPr>
              <w:sdtEndPr>
                <w:rPr>
                  <w:rStyle w:val="Styl1"/>
                  <w:rFonts w:cs="Arial" w:hint="default"/>
                  <w:szCs w:val="20"/>
                </w:rPr>
              </w:sdtEndPr>
              <w:sdtContent>
                <w:r w:rsidR="001660ED" w:rsidRPr="00B95E2F">
                  <w:rPr>
                    <w:color w:val="A6A6A6" w:themeColor="background1" w:themeShade="A6"/>
                    <w:lang w:val="en-US"/>
                  </w:rPr>
                  <w:t>Enter the workplace address</w:t>
                </w:r>
              </w:sdtContent>
            </w:sdt>
          </w:p>
          <w:p w14:paraId="31F3B7B6" w14:textId="77777777" w:rsidR="001660ED" w:rsidRPr="00B95E2F" w:rsidRDefault="001660ED" w:rsidP="001660ED">
            <w:pPr>
              <w:ind w:left="360"/>
              <w:rPr>
                <w:rFonts w:eastAsia="Arial Unicode MS" w:cs="Arial"/>
                <w:b/>
                <w:lang w:val="en-US"/>
              </w:rPr>
            </w:pPr>
          </w:p>
          <w:p w14:paraId="4FD692EA" w14:textId="411381C7" w:rsidR="00117257" w:rsidRPr="00B95E2F" w:rsidRDefault="00963BE5" w:rsidP="006E378D">
            <w:pPr>
              <w:numPr>
                <w:ilvl w:val="0"/>
                <w:numId w:val="6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If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mployee fails to complete the agreed work in the agreed </w:t>
            </w:r>
            <w:r w:rsidR="0044173D" w:rsidRPr="00B95E2F">
              <w:rPr>
                <w:rFonts w:eastAsia="Arial Unicode MS" w:cs="Arial"/>
                <w:lang w:val="en-US"/>
              </w:rPr>
              <w:t>period as stated</w:t>
            </w:r>
            <w:r w:rsidRPr="00B95E2F">
              <w:rPr>
                <w:rFonts w:eastAsia="Arial Unicode MS" w:cs="Arial"/>
                <w:lang w:val="en-US"/>
              </w:rPr>
              <w:t xml:space="preserve"> in Article I, Paragraph 3,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mployer is entitled to </w:t>
            </w:r>
            <w:r w:rsidR="00477253" w:rsidRPr="00B95E2F">
              <w:rPr>
                <w:rFonts w:eastAsia="Arial Unicode MS" w:cs="Arial"/>
                <w:lang w:val="en-US"/>
              </w:rPr>
              <w:t>withdraw from</w:t>
            </w:r>
            <w:r w:rsidRPr="00B95E2F">
              <w:rPr>
                <w:rFonts w:eastAsia="Arial Unicode MS" w:cs="Arial"/>
                <w:lang w:val="en-US"/>
              </w:rPr>
              <w:t xml:space="preserve"> this agreement. If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mployer fails to create the working conditions for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mployee </w:t>
            </w:r>
            <w:r w:rsidR="0044173D" w:rsidRPr="00B95E2F">
              <w:rPr>
                <w:rFonts w:eastAsia="Arial Unicode MS" w:cs="Arial"/>
                <w:lang w:val="en-US"/>
              </w:rPr>
              <w:t xml:space="preserve">as </w:t>
            </w:r>
            <w:r w:rsidRPr="00B95E2F">
              <w:rPr>
                <w:rFonts w:eastAsia="Arial Unicode MS" w:cs="Arial"/>
                <w:lang w:val="en-US"/>
              </w:rPr>
              <w:t xml:space="preserve">stated in Article III, Paragraph 1,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mployee is entitled to </w:t>
            </w:r>
            <w:r w:rsidR="00F127AE" w:rsidRPr="00B95E2F">
              <w:rPr>
                <w:rFonts w:eastAsia="Arial Unicode MS" w:cs="Arial"/>
                <w:lang w:val="en-US"/>
              </w:rPr>
              <w:t>withdraw from</w:t>
            </w:r>
            <w:r w:rsidRPr="00B95E2F">
              <w:rPr>
                <w:rFonts w:eastAsia="Arial Unicode MS" w:cs="Arial"/>
                <w:lang w:val="en-US"/>
              </w:rPr>
              <w:t xml:space="preserve"> this agreement and has the right </w:t>
            </w:r>
            <w:r w:rsidR="00EC7B66" w:rsidRPr="00B95E2F">
              <w:rPr>
                <w:rFonts w:eastAsia="Arial Unicode MS" w:cs="Arial"/>
                <w:lang w:val="en-US"/>
              </w:rPr>
              <w:t xml:space="preserve">to compensation for damages </w:t>
            </w:r>
            <w:r w:rsidR="0044173D" w:rsidRPr="00B95E2F">
              <w:rPr>
                <w:rFonts w:eastAsia="Arial Unicode MS" w:cs="Arial"/>
                <w:lang w:val="en-US"/>
              </w:rPr>
              <w:t>which</w:t>
            </w:r>
            <w:r w:rsidRPr="00B95E2F">
              <w:rPr>
                <w:rFonts w:eastAsia="Arial Unicode MS" w:cs="Arial"/>
                <w:lang w:val="en-US"/>
              </w:rPr>
              <w:t xml:space="preserve"> resulted from that. The </w:t>
            </w:r>
            <w:r w:rsidR="001F3242" w:rsidRPr="00B95E2F">
              <w:rPr>
                <w:rFonts w:eastAsia="Arial Unicode MS" w:cs="Arial"/>
                <w:lang w:val="en-US"/>
              </w:rPr>
              <w:t>withdrawal</w:t>
            </w:r>
            <w:r w:rsidR="006D709A" w:rsidRPr="00B95E2F">
              <w:rPr>
                <w:rFonts w:eastAsia="Arial Unicode MS" w:cs="Arial"/>
                <w:lang w:val="en-US"/>
              </w:rPr>
              <w:t xml:space="preserve"> from the agreement</w:t>
            </w:r>
            <w:r w:rsidRPr="00B95E2F">
              <w:rPr>
                <w:rFonts w:eastAsia="Arial Unicode MS" w:cs="Arial"/>
                <w:lang w:val="en-US"/>
              </w:rPr>
              <w:t xml:space="preserve"> must be done in </w:t>
            </w:r>
            <w:r w:rsidR="004906AD" w:rsidRPr="00B95E2F">
              <w:rPr>
                <w:rFonts w:eastAsia="Arial Unicode MS" w:cs="Arial"/>
                <w:lang w:val="en-US"/>
              </w:rPr>
              <w:t>writing</w:t>
            </w:r>
            <w:r w:rsidRPr="00B95E2F">
              <w:rPr>
                <w:rFonts w:eastAsia="Arial Unicode MS" w:cs="Arial"/>
                <w:lang w:val="en-US"/>
              </w:rPr>
              <w:t xml:space="preserve"> and must be delivered to the other party of this agreement</w:t>
            </w:r>
            <w:r w:rsidR="00117257" w:rsidRPr="00B95E2F">
              <w:rPr>
                <w:rFonts w:eastAsia="Arial Unicode MS" w:cs="Arial"/>
                <w:lang w:val="en-US"/>
              </w:rPr>
              <w:t>.</w:t>
            </w:r>
          </w:p>
          <w:p w14:paraId="1011DB3B" w14:textId="038F05FC" w:rsidR="001660ED" w:rsidRPr="00B95E2F" w:rsidRDefault="001660ED" w:rsidP="0031734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eastAsia="Arial Unicode MS" w:cs="Arial"/>
                <w:szCs w:val="20"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>Other provisions</w:t>
            </w:r>
            <w:r w:rsidR="00117257" w:rsidRPr="00B95E2F">
              <w:rPr>
                <w:rFonts w:eastAsia="Arial Unicode MS" w:cs="Arial"/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id w:val="698436257"/>
                <w:placeholder>
                  <w:docPart w:val="693BEA464C0345B985A29B52CCAF71BB"/>
                </w:placeholder>
                <w:showingPlcHdr/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0066B5" w:rsidRPr="00B95E2F">
                  <w:rPr>
                    <w:rStyle w:val="Styl1"/>
                    <w:rFonts w:ascii="Arial" w:hAnsi="Arial" w:cs="Arial" w:hint="default"/>
                    <w:szCs w:val="20"/>
                    <w:lang w:val="en-US"/>
                  </w:rPr>
                  <w:t xml:space="preserve">                   </w:t>
                </w:r>
              </w:sdtContent>
            </w:sdt>
            <w:r w:rsidR="00117257" w:rsidRPr="00B95E2F">
              <w:rPr>
                <w:rFonts w:eastAsia="Arial Unicode MS" w:cs="Arial"/>
                <w:lang w:val="en-US"/>
              </w:rPr>
              <w:t xml:space="preserve"> </w:t>
            </w:r>
          </w:p>
          <w:p w14:paraId="75CEFCC9" w14:textId="57803C53" w:rsidR="00643FF6" w:rsidRPr="00B95E2F" w:rsidRDefault="00A56934" w:rsidP="001660ED">
            <w:pPr>
              <w:pStyle w:val="Odstavecseseznamem"/>
              <w:ind w:left="360"/>
              <w:jc w:val="both"/>
              <w:rPr>
                <w:rFonts w:eastAsia="Arial Unicode MS" w:cs="Arial"/>
                <w:szCs w:val="20"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mployee agrees to pick up in person at the </w:t>
            </w:r>
            <w:r w:rsidR="00302AD3" w:rsidRPr="00B95E2F">
              <w:rPr>
                <w:rFonts w:eastAsia="Arial Unicode MS" w:cs="Arial"/>
                <w:lang w:val="en-US"/>
              </w:rPr>
              <w:t>Em</w:t>
            </w:r>
            <w:r w:rsidRPr="00B95E2F">
              <w:rPr>
                <w:rFonts w:eastAsia="Arial Unicode MS" w:cs="Arial"/>
                <w:lang w:val="en-US"/>
              </w:rPr>
              <w:t xml:space="preserve">ployer's Personnel Department the employment certification issued by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>mployer at the termination of this agreement.</w:t>
            </w:r>
          </w:p>
        </w:tc>
      </w:tr>
      <w:tr w:rsidR="00F702AC" w:rsidRPr="00B95E2F" w14:paraId="2AF5C155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5D8AA" w14:textId="13999AFA" w:rsidR="00F702AC" w:rsidRPr="00B95E2F" w:rsidRDefault="00F702AC" w:rsidP="006E378D">
            <w:pPr>
              <w:tabs>
                <w:tab w:val="left" w:pos="284"/>
              </w:tabs>
              <w:jc w:val="center"/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b/>
                <w:szCs w:val="20"/>
                <w:lang w:val="en-US"/>
              </w:rPr>
              <w:t>IV.</w:t>
            </w:r>
            <w:r w:rsidR="00117257" w:rsidRPr="00B95E2F">
              <w:rPr>
                <w:rFonts w:eastAsia="Arial Unicode MS" w:cs="Arial"/>
                <w:b/>
                <w:szCs w:val="20"/>
                <w:lang w:val="en-US"/>
              </w:rPr>
              <w:t xml:space="preserve"> </w:t>
            </w:r>
            <w:r w:rsidR="001660ED" w:rsidRPr="00B95E2F">
              <w:rPr>
                <w:rFonts w:eastAsia="Arial Unicode MS" w:cs="Arial"/>
                <w:b/>
                <w:szCs w:val="20"/>
                <w:lang w:val="en-US"/>
              </w:rPr>
              <w:t>Final provisions</w:t>
            </w:r>
          </w:p>
        </w:tc>
      </w:tr>
      <w:tr w:rsidR="00643FF6" w:rsidRPr="00B95E2F" w14:paraId="227B8DC1" w14:textId="77777777" w:rsidTr="006E378D">
        <w:trPr>
          <w:trHeight w:val="2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AFF9" w14:textId="24C9196B" w:rsidR="00117257" w:rsidRPr="00B95E2F" w:rsidRDefault="00963BE5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This agreement will expire </w:t>
            </w:r>
            <w:r w:rsidR="008E3074" w:rsidRPr="00B95E2F">
              <w:rPr>
                <w:rFonts w:eastAsia="Arial Unicode MS" w:cs="Arial"/>
                <w:lang w:val="en-US"/>
              </w:rPr>
              <w:t>at</w:t>
            </w:r>
            <w:r w:rsidRPr="00B95E2F">
              <w:rPr>
                <w:rFonts w:eastAsia="Arial Unicode MS" w:cs="Arial"/>
                <w:lang w:val="en-US"/>
              </w:rPr>
              <w:t xml:space="preserve"> the end of the agreed period stated in Article I, Paragraph 3</w:t>
            </w:r>
            <w:r w:rsidR="00117257" w:rsidRPr="00B95E2F">
              <w:rPr>
                <w:rFonts w:eastAsia="Arial Unicode MS" w:cs="Arial"/>
                <w:lang w:val="en-US"/>
              </w:rPr>
              <w:t>.</w:t>
            </w:r>
          </w:p>
          <w:p w14:paraId="6899B1FB" w14:textId="39646E26" w:rsidR="00117257" w:rsidRPr="00B95E2F" w:rsidRDefault="00963BE5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This agreement may be terminated prior </w:t>
            </w:r>
            <w:r w:rsidR="0044173D" w:rsidRPr="00B95E2F">
              <w:rPr>
                <w:rFonts w:eastAsia="Arial Unicode MS" w:cs="Arial"/>
                <w:lang w:val="en-US"/>
              </w:rPr>
              <w:t xml:space="preserve">to </w:t>
            </w:r>
            <w:r w:rsidRPr="00B95E2F">
              <w:rPr>
                <w:rFonts w:eastAsia="Arial Unicode MS" w:cs="Arial"/>
                <w:lang w:val="en-US"/>
              </w:rPr>
              <w:t>the agreed</w:t>
            </w:r>
            <w:r w:rsidR="00B95E2F">
              <w:rPr>
                <w:rFonts w:eastAsia="Arial Unicode MS" w:cs="Arial"/>
                <w:lang w:val="en-US"/>
              </w:rPr>
              <w:t xml:space="preserve"> </w:t>
            </w:r>
            <w:r w:rsidR="009004B4" w:rsidRPr="00B95E2F">
              <w:rPr>
                <w:rFonts w:eastAsia="Arial Unicode MS" w:cs="Arial"/>
                <w:lang w:val="en-US"/>
              </w:rPr>
              <w:t>period</w:t>
            </w:r>
            <w:r w:rsidRPr="00B95E2F">
              <w:rPr>
                <w:rFonts w:eastAsia="Arial Unicode MS" w:cs="Arial"/>
                <w:lang w:val="en-US"/>
              </w:rPr>
              <w:t xml:space="preserve"> by</w:t>
            </w:r>
            <w:r w:rsidR="00117257" w:rsidRPr="00B95E2F">
              <w:rPr>
                <w:rFonts w:eastAsia="Arial Unicode MS" w:cs="Arial"/>
                <w:lang w:val="en-US"/>
              </w:rPr>
              <w:t>:</w:t>
            </w:r>
          </w:p>
          <w:p w14:paraId="6B4DD1CF" w14:textId="7B9826AA" w:rsidR="00117257" w:rsidRPr="00B95E2F" w:rsidRDefault="00117257" w:rsidP="006E378D">
            <w:pPr>
              <w:pStyle w:val="Odstavecseseznamem"/>
              <w:numPr>
                <w:ilvl w:val="1"/>
                <w:numId w:val="8"/>
              </w:numPr>
              <w:tabs>
                <w:tab w:val="num" w:pos="900"/>
              </w:tabs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   </w:t>
            </w:r>
            <w:r w:rsidR="00963BE5" w:rsidRPr="00B95E2F">
              <w:rPr>
                <w:rFonts w:eastAsia="Arial Unicode MS" w:cs="Arial"/>
                <w:lang w:val="en-US"/>
              </w:rPr>
              <w:t>a written agreement of both parties as on the agreed date</w:t>
            </w:r>
            <w:r w:rsidRPr="00B95E2F">
              <w:rPr>
                <w:rFonts w:eastAsia="Arial Unicode MS" w:cs="Arial"/>
                <w:lang w:val="en-US"/>
              </w:rPr>
              <w:t>,</w:t>
            </w:r>
          </w:p>
          <w:p w14:paraId="2376D40F" w14:textId="725E81C3" w:rsidR="00117257" w:rsidRPr="00B95E2F" w:rsidRDefault="00963BE5" w:rsidP="006E378D">
            <w:pPr>
              <w:pStyle w:val="Odstavecseseznamem"/>
              <w:numPr>
                <w:ilvl w:val="1"/>
                <w:numId w:val="8"/>
              </w:numPr>
              <w:tabs>
                <w:tab w:val="left" w:pos="360"/>
              </w:tabs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a unilateral written notice for any </w:t>
            </w:r>
            <w:r w:rsidR="0044173D" w:rsidRPr="00B95E2F">
              <w:rPr>
                <w:rFonts w:eastAsia="Arial Unicode MS" w:cs="Arial"/>
                <w:lang w:val="en-US"/>
              </w:rPr>
              <w:t xml:space="preserve">reason </w:t>
            </w:r>
            <w:r w:rsidRPr="00B95E2F">
              <w:rPr>
                <w:rFonts w:eastAsia="Arial Unicode MS" w:cs="Arial"/>
                <w:lang w:val="en-US"/>
              </w:rPr>
              <w:t xml:space="preserve">or without giving reason, with a 15-day </w:t>
            </w:r>
            <w:r w:rsidR="00496041" w:rsidRPr="00B95E2F">
              <w:rPr>
                <w:rFonts w:eastAsia="Arial Unicode MS" w:cs="Arial"/>
                <w:lang w:val="en-US"/>
              </w:rPr>
              <w:t xml:space="preserve">notice </w:t>
            </w:r>
            <w:r w:rsidRPr="00B95E2F">
              <w:rPr>
                <w:rFonts w:eastAsia="Arial Unicode MS" w:cs="Arial"/>
                <w:lang w:val="en-US"/>
              </w:rPr>
              <w:t>period starting on the day of delivery of the notice to the other party</w:t>
            </w:r>
            <w:r w:rsidR="00917137" w:rsidRPr="00B95E2F">
              <w:rPr>
                <w:rFonts w:eastAsia="Arial Unicode MS" w:cs="Arial"/>
                <w:lang w:val="en-US"/>
              </w:rPr>
              <w:t>,</w:t>
            </w:r>
          </w:p>
          <w:p w14:paraId="20B1FF9E" w14:textId="69BD7D80" w:rsidR="00117257" w:rsidRPr="00B95E2F" w:rsidRDefault="00963BE5" w:rsidP="006E378D">
            <w:pPr>
              <w:pStyle w:val="Odstavecseseznamem"/>
              <w:numPr>
                <w:ilvl w:val="1"/>
                <w:numId w:val="8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an </w:t>
            </w:r>
            <w:r w:rsidR="006D0AC2" w:rsidRPr="00B95E2F">
              <w:rPr>
                <w:rFonts w:eastAsia="Arial Unicode MS" w:cs="Arial"/>
                <w:lang w:val="en-US"/>
              </w:rPr>
              <w:t>immediate cancellation</w:t>
            </w:r>
            <w:r w:rsidRPr="00B95E2F">
              <w:rPr>
                <w:rFonts w:eastAsia="Arial Unicode MS" w:cs="Arial"/>
                <w:lang w:val="en-US"/>
              </w:rPr>
              <w:t xml:space="preserve"> </w:t>
            </w:r>
            <w:r w:rsidR="0044173D" w:rsidRPr="00B95E2F">
              <w:rPr>
                <w:rFonts w:eastAsia="Arial Unicode MS" w:cs="Arial"/>
                <w:lang w:val="en-US"/>
              </w:rPr>
              <w:t xml:space="preserve">but </w:t>
            </w:r>
            <w:r w:rsidRPr="00B95E2F">
              <w:rPr>
                <w:rFonts w:eastAsia="Arial Unicode MS" w:cs="Arial"/>
                <w:lang w:val="en-US"/>
              </w:rPr>
              <w:t xml:space="preserve">only in cases </w:t>
            </w:r>
            <w:r w:rsidR="00D053D7" w:rsidRPr="00B95E2F">
              <w:rPr>
                <w:rFonts w:eastAsia="Arial Unicode MS" w:cs="Arial"/>
                <w:lang w:val="en-US"/>
              </w:rPr>
              <w:t>where the immediate cancellation</w:t>
            </w:r>
            <w:r w:rsidR="008B441B" w:rsidRPr="00B95E2F">
              <w:rPr>
                <w:rFonts w:eastAsia="Arial Unicode MS" w:cs="Arial"/>
                <w:lang w:val="en-US"/>
              </w:rPr>
              <w:t xml:space="preserve"> of </w:t>
            </w:r>
            <w:r w:rsidRPr="00B95E2F">
              <w:rPr>
                <w:rFonts w:eastAsia="Arial Unicode MS" w:cs="Arial"/>
                <w:lang w:val="en-US"/>
              </w:rPr>
              <w:t>employment</w:t>
            </w:r>
            <w:r w:rsidR="008B441B" w:rsidRPr="00B95E2F">
              <w:rPr>
                <w:rFonts w:eastAsia="Arial Unicode MS" w:cs="Arial"/>
                <w:lang w:val="en-US"/>
              </w:rPr>
              <w:t xml:space="preserve"> relationship is permitted by the Czech </w:t>
            </w:r>
            <w:proofErr w:type="spellStart"/>
            <w:r w:rsidR="008B441B" w:rsidRPr="00B95E2F">
              <w:rPr>
                <w:rFonts w:eastAsia="Arial Unicode MS" w:cs="Arial"/>
                <w:lang w:val="en-US"/>
              </w:rPr>
              <w:t>Labo</w:t>
            </w:r>
            <w:r w:rsidR="00B95E2F">
              <w:rPr>
                <w:rFonts w:eastAsia="Arial Unicode MS" w:cs="Arial"/>
                <w:lang w:val="en-US"/>
              </w:rPr>
              <w:t>u</w:t>
            </w:r>
            <w:r w:rsidR="008B441B" w:rsidRPr="00B95E2F">
              <w:rPr>
                <w:rFonts w:eastAsia="Arial Unicode MS" w:cs="Arial"/>
                <w:lang w:val="en-US"/>
              </w:rPr>
              <w:t>r</w:t>
            </w:r>
            <w:proofErr w:type="spellEnd"/>
            <w:r w:rsidR="008B441B" w:rsidRPr="00B95E2F">
              <w:rPr>
                <w:rFonts w:eastAsia="Arial Unicode MS" w:cs="Arial"/>
                <w:lang w:val="en-US"/>
              </w:rPr>
              <w:t xml:space="preserve"> Code</w:t>
            </w:r>
            <w:r w:rsidRPr="00B95E2F">
              <w:rPr>
                <w:rFonts w:eastAsia="Arial Unicode MS" w:cs="Arial"/>
                <w:lang w:val="en-US"/>
              </w:rPr>
              <w:t xml:space="preserve">. An </w:t>
            </w:r>
            <w:r w:rsidR="00572827" w:rsidRPr="00B95E2F">
              <w:rPr>
                <w:rFonts w:eastAsia="Arial Unicode MS" w:cs="Arial"/>
                <w:lang w:val="en-US"/>
              </w:rPr>
              <w:t>immediate</w:t>
            </w:r>
            <w:r w:rsidRPr="00B95E2F">
              <w:rPr>
                <w:rFonts w:eastAsia="Arial Unicode MS" w:cs="Arial"/>
                <w:lang w:val="en-US"/>
              </w:rPr>
              <w:t xml:space="preserve"> </w:t>
            </w:r>
            <w:r w:rsidR="00572827" w:rsidRPr="00B95E2F">
              <w:rPr>
                <w:rFonts w:eastAsia="Arial Unicode MS" w:cs="Arial"/>
                <w:lang w:val="en-US"/>
              </w:rPr>
              <w:t>cancellation</w:t>
            </w:r>
            <w:r w:rsidRPr="00B95E2F">
              <w:rPr>
                <w:rFonts w:eastAsia="Arial Unicode MS" w:cs="Arial"/>
                <w:lang w:val="en-US"/>
              </w:rPr>
              <w:t xml:space="preserve"> of the agreement must be done in a written form</w:t>
            </w:r>
            <w:r w:rsidR="00117257" w:rsidRPr="00B95E2F">
              <w:rPr>
                <w:rFonts w:eastAsia="Arial Unicode MS" w:cs="Arial"/>
                <w:lang w:val="en-US"/>
              </w:rPr>
              <w:t>.</w:t>
            </w:r>
          </w:p>
          <w:p w14:paraId="67A824C4" w14:textId="258482B9" w:rsidR="00117257" w:rsidRPr="00B95E2F" w:rsidRDefault="00963BE5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Other rights and obligations of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mployer and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mployee are governed by respective legal regulations, namely the </w:t>
            </w:r>
            <w:r w:rsidR="002D71F2" w:rsidRPr="00B95E2F">
              <w:rPr>
                <w:rFonts w:eastAsia="Arial Unicode MS" w:cs="Arial"/>
                <w:lang w:val="en-US"/>
              </w:rPr>
              <w:t xml:space="preserve">Czech </w:t>
            </w:r>
            <w:proofErr w:type="spellStart"/>
            <w:r w:rsidRPr="00B95E2F">
              <w:rPr>
                <w:rFonts w:eastAsia="Arial Unicode MS" w:cs="Arial"/>
                <w:lang w:val="en-US"/>
              </w:rPr>
              <w:t>Labo</w:t>
            </w:r>
            <w:r w:rsidR="00B95E2F">
              <w:rPr>
                <w:rFonts w:eastAsia="Arial Unicode MS" w:cs="Arial"/>
                <w:lang w:val="en-US"/>
              </w:rPr>
              <w:t>u</w:t>
            </w:r>
            <w:r w:rsidRPr="00B95E2F">
              <w:rPr>
                <w:rFonts w:eastAsia="Arial Unicode MS" w:cs="Arial"/>
                <w:lang w:val="en-US"/>
              </w:rPr>
              <w:t>r</w:t>
            </w:r>
            <w:proofErr w:type="spellEnd"/>
            <w:r w:rsidRPr="00B95E2F">
              <w:rPr>
                <w:rFonts w:eastAsia="Arial Unicode MS" w:cs="Arial"/>
                <w:lang w:val="en-US"/>
              </w:rPr>
              <w:t xml:space="preserve"> Code and regulations connected </w:t>
            </w:r>
            <w:r w:rsidR="00AA0C82" w:rsidRPr="00B95E2F">
              <w:rPr>
                <w:rFonts w:eastAsia="Arial Unicode MS" w:cs="Arial"/>
                <w:lang w:val="en-US"/>
              </w:rPr>
              <w:t>with</w:t>
            </w:r>
            <w:r w:rsidR="00B95E2F">
              <w:rPr>
                <w:rFonts w:eastAsia="Arial Unicode MS" w:cs="Arial"/>
                <w:lang w:val="en-US"/>
              </w:rPr>
              <w:t xml:space="preserve"> </w:t>
            </w:r>
            <w:r w:rsidRPr="00B95E2F">
              <w:rPr>
                <w:rFonts w:eastAsia="Arial Unicode MS" w:cs="Arial"/>
                <w:lang w:val="en-US"/>
              </w:rPr>
              <w:t xml:space="preserve">the Higher Education Act and other </w:t>
            </w:r>
            <w:r w:rsidR="0044173D" w:rsidRPr="00B95E2F">
              <w:rPr>
                <w:rFonts w:eastAsia="Arial Unicode MS" w:cs="Arial"/>
                <w:lang w:val="en-US"/>
              </w:rPr>
              <w:t xml:space="preserve">internal </w:t>
            </w:r>
            <w:r w:rsidRPr="00B95E2F">
              <w:rPr>
                <w:rFonts w:eastAsia="Arial Unicode MS" w:cs="Arial"/>
                <w:lang w:val="en-US"/>
              </w:rPr>
              <w:t xml:space="preserve">regulations and policies of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>mployer</w:t>
            </w:r>
            <w:r w:rsidR="00117257" w:rsidRPr="00B95E2F">
              <w:rPr>
                <w:rFonts w:eastAsia="Arial Unicode MS" w:cs="Arial"/>
                <w:lang w:val="en-US"/>
              </w:rPr>
              <w:t>.</w:t>
            </w:r>
          </w:p>
          <w:p w14:paraId="38976146" w14:textId="1D343F41" w:rsidR="00643FF6" w:rsidRPr="00B95E2F" w:rsidRDefault="00963BE5" w:rsidP="006E378D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 xml:space="preserve">This agreement is done in two identical copies, one received by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 xml:space="preserve">mployee and the other one by the </w:t>
            </w:r>
            <w:r w:rsidR="00302AD3" w:rsidRPr="00B95E2F">
              <w:rPr>
                <w:rFonts w:eastAsia="Arial Unicode MS" w:cs="Arial"/>
                <w:lang w:val="en-US"/>
              </w:rPr>
              <w:t>E</w:t>
            </w:r>
            <w:r w:rsidRPr="00B95E2F">
              <w:rPr>
                <w:rFonts w:eastAsia="Arial Unicode MS" w:cs="Arial"/>
                <w:lang w:val="en-US"/>
              </w:rPr>
              <w:t>mployer</w:t>
            </w:r>
            <w:r w:rsidR="00117257" w:rsidRPr="00B95E2F">
              <w:rPr>
                <w:rFonts w:eastAsia="Arial Unicode MS" w:cs="Arial"/>
                <w:lang w:val="en-US"/>
              </w:rPr>
              <w:t>.</w:t>
            </w:r>
          </w:p>
        </w:tc>
      </w:tr>
      <w:tr w:rsidR="00F23D27" w:rsidRPr="00B95E2F" w14:paraId="23DFEB90" w14:textId="77777777" w:rsidTr="006E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9D7FD" w14:textId="5AE31514" w:rsidR="00F23D27" w:rsidRPr="00B95E2F" w:rsidRDefault="001660ED" w:rsidP="006E378D">
            <w:pPr>
              <w:tabs>
                <w:tab w:val="left" w:pos="284"/>
              </w:tabs>
              <w:rPr>
                <w:rFonts w:eastAsia="Arial Unicode MS" w:cs="Arial"/>
                <w:b/>
                <w:szCs w:val="20"/>
                <w:lang w:val="en-US"/>
              </w:rPr>
            </w:pPr>
            <w:r w:rsidRPr="00B95E2F">
              <w:rPr>
                <w:rFonts w:eastAsia="Arial Unicode MS" w:cs="Arial"/>
                <w:szCs w:val="20"/>
                <w:lang w:val="en-US"/>
              </w:rPr>
              <w:t>In Olomouc on:</w:t>
            </w:r>
            <w:r w:rsidR="00F23D27" w:rsidRPr="00B95E2F">
              <w:rPr>
                <w:rFonts w:eastAsia="Arial Unicode MS" w:cs="Arial"/>
                <w:szCs w:val="20"/>
                <w:lang w:val="en-US"/>
              </w:rPr>
              <w:t xml:space="preserve"> </w:t>
            </w:r>
            <w:sdt>
              <w:sdtPr>
                <w:rPr>
                  <w:rFonts w:eastAsia="Arial Unicode MS" w:cs="Arial"/>
                  <w:color w:val="A6A6A6" w:themeColor="background1" w:themeShade="A6"/>
                  <w:szCs w:val="20"/>
                  <w:lang w:val="en-US"/>
                </w:rPr>
                <w:id w:val="1092822082"/>
                <w:placeholder>
                  <w:docPart w:val="DA4A97A4DB8143CFB200EE9BFCA6C222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Pr="00B95E2F">
                  <w:rPr>
                    <w:rFonts w:eastAsia="Arial Unicode MS" w:cs="Arial"/>
                    <w:color w:val="A6A6A6" w:themeColor="background1" w:themeShade="A6"/>
                    <w:szCs w:val="20"/>
                    <w:lang w:val="en-US"/>
                  </w:rPr>
                  <w:t>the date</w:t>
                </w:r>
              </w:sdtContent>
            </w:sdt>
          </w:p>
        </w:tc>
      </w:tr>
      <w:tr w:rsidR="00117257" w:rsidRPr="00B95E2F" w14:paraId="257B7952" w14:textId="7777777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775" w14:textId="77777777" w:rsidR="006E378D" w:rsidRPr="00B95E2F" w:rsidRDefault="006E378D" w:rsidP="006E378D">
            <w:pPr>
              <w:jc w:val="center"/>
              <w:rPr>
                <w:rFonts w:eastAsia="Arial Unicode MS" w:cs="Arial"/>
                <w:b/>
                <w:lang w:val="en-US"/>
              </w:rPr>
            </w:pPr>
          </w:p>
          <w:p w14:paraId="625CACAB" w14:textId="77777777" w:rsidR="006E378D" w:rsidRPr="00B95E2F" w:rsidRDefault="006E378D" w:rsidP="006E378D">
            <w:pPr>
              <w:jc w:val="center"/>
              <w:rPr>
                <w:rFonts w:eastAsia="Arial Unicode MS" w:cs="Arial"/>
                <w:b/>
                <w:lang w:val="en-US"/>
              </w:rPr>
            </w:pPr>
          </w:p>
          <w:p w14:paraId="1858FBCF" w14:textId="77777777" w:rsidR="00117257" w:rsidRPr="00B95E2F" w:rsidRDefault="00117257" w:rsidP="006E378D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>………………………………..</w:t>
            </w:r>
          </w:p>
          <w:p w14:paraId="28C0E5F4" w14:textId="4B2669C4" w:rsidR="00117257" w:rsidRPr="00B95E2F" w:rsidRDefault="001660ED" w:rsidP="006E378D">
            <w:pPr>
              <w:jc w:val="center"/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sz w:val="16"/>
                <w:lang w:val="en-US"/>
              </w:rPr>
              <w:t xml:space="preserve">Signature of the </w:t>
            </w:r>
            <w:r w:rsidR="00302AD3" w:rsidRPr="00B95E2F">
              <w:rPr>
                <w:rFonts w:eastAsia="Arial Unicode MS" w:cs="Arial"/>
                <w:sz w:val="16"/>
                <w:lang w:val="en-US"/>
              </w:rPr>
              <w:t>E</w:t>
            </w:r>
            <w:r w:rsidRPr="00B95E2F">
              <w:rPr>
                <w:rFonts w:eastAsia="Arial Unicode MS" w:cs="Arial"/>
                <w:sz w:val="16"/>
                <w:lang w:val="en-US"/>
              </w:rPr>
              <w:t>mployee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28C7F" w14:textId="77777777" w:rsidR="006E378D" w:rsidRPr="00B95E2F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1314A939" w14:textId="77777777" w:rsidR="006E378D" w:rsidRPr="00B95E2F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1AACB551" w14:textId="77777777" w:rsidR="00117257" w:rsidRPr="00B95E2F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>………………………………..</w:t>
            </w:r>
          </w:p>
          <w:p w14:paraId="6EB4B472" w14:textId="70AE277E" w:rsidR="00117257" w:rsidRPr="00B95E2F" w:rsidRDefault="001660E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b/>
                <w:bCs/>
                <w:lang w:val="en-US"/>
              </w:rPr>
            </w:pPr>
            <w:r w:rsidRPr="00B95E2F">
              <w:rPr>
                <w:rFonts w:eastAsia="Arial Unicode MS" w:cs="Arial"/>
                <w:sz w:val="16"/>
                <w:lang w:val="en-US"/>
              </w:rPr>
              <w:t xml:space="preserve">On behalf of the </w:t>
            </w:r>
            <w:r w:rsidR="00302AD3" w:rsidRPr="00B95E2F">
              <w:rPr>
                <w:rFonts w:eastAsia="Arial Unicode MS" w:cs="Arial"/>
                <w:sz w:val="16"/>
                <w:lang w:val="en-US"/>
              </w:rPr>
              <w:t>E</w:t>
            </w:r>
            <w:r w:rsidRPr="00B95E2F">
              <w:rPr>
                <w:rFonts w:eastAsia="Arial Unicode MS" w:cs="Arial"/>
                <w:sz w:val="16"/>
                <w:lang w:val="en-US"/>
              </w:rPr>
              <w:t>mployer</w:t>
            </w:r>
          </w:p>
        </w:tc>
      </w:tr>
      <w:tr w:rsidR="00117257" w:rsidRPr="00B95E2F" w14:paraId="1ADB8AF7" w14:textId="77777777" w:rsidTr="0090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F4AA" w14:textId="4C1FBFBA" w:rsidR="00117257" w:rsidRPr="00B95E2F" w:rsidRDefault="001660ED" w:rsidP="006E378D">
            <w:pPr>
              <w:rPr>
                <w:rFonts w:eastAsia="Arial Unicode MS" w:cs="Arial"/>
                <w:b/>
                <w:lang w:val="en-US"/>
              </w:rPr>
            </w:pPr>
            <w:r w:rsidRPr="00B95E2F">
              <w:t>The a</w:t>
            </w:r>
            <w:r w:rsidR="00963BE5" w:rsidRPr="00B95E2F">
              <w:t>g</w:t>
            </w:r>
            <w:r w:rsidRPr="00B95E2F">
              <w:t>reement has been proposed by</w:t>
            </w:r>
            <w:r w:rsidR="00117257" w:rsidRPr="00B95E2F">
              <w:rPr>
                <w:rStyle w:val="Styl1"/>
                <w:rFonts w:ascii="Arial" w:hAnsi="Arial" w:cs="Arial" w:hint="default"/>
                <w:szCs w:val="20"/>
                <w:lang w:val="en-US"/>
              </w:rPr>
              <w:t xml:space="preserve"> </w:t>
            </w:r>
            <w:sdt>
              <w:sdtPr>
                <w:rPr>
                  <w:color w:val="A6A6A6" w:themeColor="background1" w:themeShade="A6"/>
                  <w:lang w:val="en-US"/>
                </w:rPr>
                <w:id w:val="-1908756192"/>
                <w:placeholder>
                  <w:docPart w:val="8F6FEFCBDBAF44AEA9AE4C481B4E647D"/>
                </w:placeholder>
                <w:text/>
              </w:sdtPr>
              <w:sdtEndPr>
                <w:rPr>
                  <w:rStyle w:val="Styl1"/>
                  <w:rFonts w:ascii="Arial Unicode MS" w:eastAsia="Arial Unicode MS" w:hAnsi="Arial Unicode MS" w:cs="Arial"/>
                  <w:szCs w:val="20"/>
                </w:rPr>
              </w:sdtEndPr>
              <w:sdtContent>
                <w:r w:rsidR="00963BE5" w:rsidRPr="00B95E2F">
                  <w:rPr>
                    <w:color w:val="A6A6A6" w:themeColor="background1" w:themeShade="A6"/>
                    <w:lang w:val="en-US"/>
                  </w:rPr>
                  <w:t>Enter the name</w:t>
                </w:r>
              </w:sdtContent>
            </w:sdt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BE83E" w14:textId="77777777" w:rsidR="006E378D" w:rsidRPr="00B95E2F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0EE934C5" w14:textId="77777777" w:rsidR="006E378D" w:rsidRPr="00B95E2F" w:rsidRDefault="006E378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239A1D6B" w14:textId="77777777" w:rsidR="00117257" w:rsidRPr="00B95E2F" w:rsidRDefault="00117257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>………………………………..</w:t>
            </w:r>
          </w:p>
          <w:p w14:paraId="6A676005" w14:textId="0A3FFBAD" w:rsidR="00CC331D" w:rsidRPr="00B95E2F" w:rsidRDefault="00CC331D" w:rsidP="006E37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  <w:r w:rsidRPr="00B95E2F">
              <w:rPr>
                <w:rFonts w:eastAsia="Arial Unicode MS" w:cs="Arial"/>
                <w:sz w:val="16"/>
                <w:lang w:val="en-US"/>
              </w:rPr>
              <w:t>(</w:t>
            </w:r>
            <w:r w:rsidR="001660ED" w:rsidRPr="00B95E2F">
              <w:rPr>
                <w:rFonts w:eastAsia="Arial Unicode MS" w:cs="Arial"/>
                <w:sz w:val="16"/>
                <w:lang w:val="en-US"/>
              </w:rPr>
              <w:t>signature</w:t>
            </w:r>
            <w:r w:rsidRPr="00B95E2F">
              <w:rPr>
                <w:rFonts w:eastAsia="Arial Unicode MS" w:cs="Arial"/>
                <w:sz w:val="16"/>
                <w:lang w:val="en-US"/>
              </w:rPr>
              <w:t>)</w:t>
            </w:r>
          </w:p>
        </w:tc>
      </w:tr>
      <w:tr w:rsidR="00117257" w:rsidRPr="00194AFE" w14:paraId="45912580" w14:textId="77777777" w:rsidTr="0090226E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5D3" w14:textId="6D972A38" w:rsidR="00117257" w:rsidRPr="00B95E2F" w:rsidRDefault="001660ED" w:rsidP="006E378D">
            <w:pPr>
              <w:rPr>
                <w:rFonts w:eastAsia="Arial Unicode MS" w:cs="Arial"/>
                <w:b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>For Personnel Department</w:t>
            </w:r>
            <w:r w:rsidR="00117257" w:rsidRPr="00B95E2F">
              <w:rPr>
                <w:rFonts w:eastAsia="Arial Unicode MS" w:cs="Arial"/>
                <w:sz w:val="16"/>
                <w:lang w:val="en-US"/>
              </w:rPr>
              <w:t xml:space="preserve"> (</w:t>
            </w:r>
            <w:r w:rsidR="0044173D" w:rsidRPr="00B95E2F">
              <w:rPr>
                <w:rFonts w:eastAsia="Arial Unicode MS" w:cs="Arial"/>
                <w:sz w:val="16"/>
                <w:lang w:val="en-US"/>
              </w:rPr>
              <w:t>correctness of</w:t>
            </w:r>
            <w:r w:rsidR="00963BE5" w:rsidRPr="00B95E2F">
              <w:rPr>
                <w:rFonts w:eastAsia="Arial Unicode MS" w:cs="Arial"/>
                <w:sz w:val="16"/>
                <w:lang w:val="en-US"/>
              </w:rPr>
              <w:t xml:space="preserve"> </w:t>
            </w:r>
            <w:r w:rsidR="0044173D" w:rsidRPr="00B95E2F">
              <w:rPr>
                <w:rFonts w:eastAsia="Arial Unicode MS" w:cs="Arial"/>
                <w:sz w:val="16"/>
                <w:lang w:val="en-US"/>
              </w:rPr>
              <w:t xml:space="preserve">the </w:t>
            </w:r>
            <w:r w:rsidR="00963BE5" w:rsidRPr="00B95E2F">
              <w:rPr>
                <w:rFonts w:eastAsia="Arial Unicode MS" w:cs="Arial"/>
                <w:sz w:val="16"/>
                <w:lang w:val="en-US"/>
              </w:rPr>
              <w:t>agreement</w:t>
            </w:r>
            <w:r w:rsidR="00117257" w:rsidRPr="00B95E2F">
              <w:rPr>
                <w:rFonts w:eastAsia="Arial Unicode MS" w:cs="Arial"/>
                <w:sz w:val="16"/>
                <w:lang w:val="en-US"/>
              </w:rPr>
              <w:t>)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9A687" w14:textId="77777777" w:rsidR="006E378D" w:rsidRPr="00B95E2F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72D63AB8" w14:textId="77777777" w:rsidR="006E378D" w:rsidRPr="00B95E2F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</w:p>
          <w:p w14:paraId="1F978F19" w14:textId="77777777" w:rsidR="00117257" w:rsidRPr="00B95E2F" w:rsidRDefault="00117257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Arial"/>
                <w:lang w:val="en-US"/>
              </w:rPr>
            </w:pPr>
            <w:r w:rsidRPr="00B95E2F">
              <w:rPr>
                <w:rFonts w:eastAsia="Arial Unicode MS" w:cs="Arial"/>
                <w:lang w:val="en-US"/>
              </w:rPr>
              <w:t>………………………………..</w:t>
            </w:r>
          </w:p>
          <w:p w14:paraId="14596C01" w14:textId="76D49E54" w:rsidR="00CC331D" w:rsidRPr="00194AFE" w:rsidRDefault="006E378D" w:rsidP="006E3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1"/>
                <w:rFonts w:ascii="Arial" w:hAnsi="Arial" w:cs="Arial" w:hint="default"/>
                <w:lang w:val="en-US"/>
              </w:rPr>
            </w:pPr>
            <w:r w:rsidRPr="00B95E2F">
              <w:rPr>
                <w:rFonts w:eastAsia="Arial Unicode MS" w:cs="Arial"/>
                <w:sz w:val="16"/>
                <w:lang w:val="en-US"/>
              </w:rPr>
              <w:t>(</w:t>
            </w:r>
            <w:r w:rsidR="001660ED" w:rsidRPr="00B95E2F">
              <w:rPr>
                <w:rFonts w:eastAsia="Arial Unicode MS" w:cs="Arial"/>
                <w:sz w:val="16"/>
                <w:lang w:val="en-US"/>
              </w:rPr>
              <w:t>signature</w:t>
            </w:r>
            <w:r w:rsidRPr="00B95E2F">
              <w:rPr>
                <w:rFonts w:eastAsia="Arial Unicode MS" w:cs="Arial"/>
                <w:sz w:val="16"/>
                <w:lang w:val="en-US"/>
              </w:rPr>
              <w:t>)</w:t>
            </w:r>
          </w:p>
        </w:tc>
      </w:tr>
      <w:bookmarkEnd w:id="2"/>
    </w:tbl>
    <w:p w14:paraId="1940C6F0" w14:textId="77777777" w:rsidR="00901255" w:rsidRPr="00194AFE" w:rsidRDefault="00901255">
      <w:pPr>
        <w:rPr>
          <w:rFonts w:ascii="Arial Unicode MS" w:eastAsia="Arial Unicode MS" w:hAnsi="Arial Unicode MS" w:cs="Arial Unicode MS"/>
          <w:sz w:val="14"/>
          <w:szCs w:val="20"/>
          <w:lang w:val="en-US"/>
        </w:rPr>
      </w:pPr>
    </w:p>
    <w:sectPr w:rsidR="00901255" w:rsidRPr="00194AFE" w:rsidSect="00D750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5103" w14:textId="77777777" w:rsidR="0018511E" w:rsidRDefault="0018511E" w:rsidP="00B95E2F">
      <w:pPr>
        <w:spacing w:after="0" w:line="240" w:lineRule="auto"/>
      </w:pPr>
      <w:r>
        <w:separator/>
      </w:r>
    </w:p>
  </w:endnote>
  <w:endnote w:type="continuationSeparator" w:id="0">
    <w:p w14:paraId="1EA12F87" w14:textId="77777777" w:rsidR="0018511E" w:rsidRDefault="0018511E" w:rsidP="00B9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6E63" w14:textId="77777777" w:rsidR="0018511E" w:rsidRDefault="0018511E" w:rsidP="00B95E2F">
      <w:pPr>
        <w:spacing w:after="0" w:line="240" w:lineRule="auto"/>
      </w:pPr>
      <w:r>
        <w:separator/>
      </w:r>
    </w:p>
  </w:footnote>
  <w:footnote w:type="continuationSeparator" w:id="0">
    <w:p w14:paraId="4DECC398" w14:textId="77777777" w:rsidR="0018511E" w:rsidRDefault="0018511E" w:rsidP="00B9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855"/>
    <w:multiLevelType w:val="hybridMultilevel"/>
    <w:tmpl w:val="7D72DFBA"/>
    <w:lvl w:ilvl="0" w:tplc="8B8E60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C2F0A"/>
    <w:multiLevelType w:val="hybridMultilevel"/>
    <w:tmpl w:val="9E8839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046E9"/>
    <w:multiLevelType w:val="hybridMultilevel"/>
    <w:tmpl w:val="36B65E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604"/>
    <w:multiLevelType w:val="hybridMultilevel"/>
    <w:tmpl w:val="694C0F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80CC2"/>
    <w:multiLevelType w:val="hybridMultilevel"/>
    <w:tmpl w:val="C4EC1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62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DF4CD2"/>
    <w:multiLevelType w:val="hybridMultilevel"/>
    <w:tmpl w:val="78A24A68"/>
    <w:lvl w:ilvl="0" w:tplc="E55218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9158C"/>
    <w:multiLevelType w:val="hybridMultilevel"/>
    <w:tmpl w:val="C6842F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94E32"/>
    <w:multiLevelType w:val="hybridMultilevel"/>
    <w:tmpl w:val="20802146"/>
    <w:lvl w:ilvl="0" w:tplc="B5806C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AC60D6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284833">
    <w:abstractNumId w:val="6"/>
  </w:num>
  <w:num w:numId="2" w16cid:durableId="1176772119">
    <w:abstractNumId w:val="2"/>
  </w:num>
  <w:num w:numId="3" w16cid:durableId="867138409">
    <w:abstractNumId w:val="1"/>
  </w:num>
  <w:num w:numId="4" w16cid:durableId="1562204699">
    <w:abstractNumId w:val="0"/>
  </w:num>
  <w:num w:numId="5" w16cid:durableId="1378777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6939707">
    <w:abstractNumId w:val="5"/>
  </w:num>
  <w:num w:numId="7" w16cid:durableId="1567568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1903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1"/>
    <w:rsid w:val="000066B5"/>
    <w:rsid w:val="00015A6D"/>
    <w:rsid w:val="0001682F"/>
    <w:rsid w:val="000762B1"/>
    <w:rsid w:val="00083FC5"/>
    <w:rsid w:val="0008543F"/>
    <w:rsid w:val="000D21FD"/>
    <w:rsid w:val="000E26FE"/>
    <w:rsid w:val="000E7333"/>
    <w:rsid w:val="000F55C8"/>
    <w:rsid w:val="00102B6A"/>
    <w:rsid w:val="00117257"/>
    <w:rsid w:val="001176B4"/>
    <w:rsid w:val="001660ED"/>
    <w:rsid w:val="0018511E"/>
    <w:rsid w:val="00194AFE"/>
    <w:rsid w:val="001A243E"/>
    <w:rsid w:val="001C1D75"/>
    <w:rsid w:val="001D7E8A"/>
    <w:rsid w:val="001F3242"/>
    <w:rsid w:val="00202316"/>
    <w:rsid w:val="002840F6"/>
    <w:rsid w:val="00292A1F"/>
    <w:rsid w:val="002B2453"/>
    <w:rsid w:val="002D71F2"/>
    <w:rsid w:val="002F1910"/>
    <w:rsid w:val="002F3DC4"/>
    <w:rsid w:val="00302AD3"/>
    <w:rsid w:val="00317348"/>
    <w:rsid w:val="0035213A"/>
    <w:rsid w:val="0044173D"/>
    <w:rsid w:val="0045171D"/>
    <w:rsid w:val="00467B39"/>
    <w:rsid w:val="00477253"/>
    <w:rsid w:val="004906AD"/>
    <w:rsid w:val="00496041"/>
    <w:rsid w:val="004C7136"/>
    <w:rsid w:val="004D6364"/>
    <w:rsid w:val="00523104"/>
    <w:rsid w:val="00565B67"/>
    <w:rsid w:val="00572827"/>
    <w:rsid w:val="005863EB"/>
    <w:rsid w:val="005A1D55"/>
    <w:rsid w:val="0062680E"/>
    <w:rsid w:val="00643FF6"/>
    <w:rsid w:val="006D0AC2"/>
    <w:rsid w:val="006D709A"/>
    <w:rsid w:val="006E378D"/>
    <w:rsid w:val="007072BF"/>
    <w:rsid w:val="007149A6"/>
    <w:rsid w:val="00721F29"/>
    <w:rsid w:val="007B7A53"/>
    <w:rsid w:val="00845B66"/>
    <w:rsid w:val="008572D1"/>
    <w:rsid w:val="008603DB"/>
    <w:rsid w:val="00890EEB"/>
    <w:rsid w:val="008A25D6"/>
    <w:rsid w:val="008B441B"/>
    <w:rsid w:val="008B76A4"/>
    <w:rsid w:val="008E3074"/>
    <w:rsid w:val="008E5B64"/>
    <w:rsid w:val="009004B4"/>
    <w:rsid w:val="00901255"/>
    <w:rsid w:val="0090226E"/>
    <w:rsid w:val="00917137"/>
    <w:rsid w:val="00920EF1"/>
    <w:rsid w:val="00963BE5"/>
    <w:rsid w:val="00975AD9"/>
    <w:rsid w:val="009B0EAE"/>
    <w:rsid w:val="009B74C3"/>
    <w:rsid w:val="009F0F95"/>
    <w:rsid w:val="00A050F6"/>
    <w:rsid w:val="00A30E08"/>
    <w:rsid w:val="00A51148"/>
    <w:rsid w:val="00A56934"/>
    <w:rsid w:val="00A658A7"/>
    <w:rsid w:val="00A718BC"/>
    <w:rsid w:val="00AA0C82"/>
    <w:rsid w:val="00AD0163"/>
    <w:rsid w:val="00AD63D7"/>
    <w:rsid w:val="00AF421B"/>
    <w:rsid w:val="00B02B6E"/>
    <w:rsid w:val="00B1664E"/>
    <w:rsid w:val="00B35741"/>
    <w:rsid w:val="00B35D6C"/>
    <w:rsid w:val="00B508E2"/>
    <w:rsid w:val="00B92D7A"/>
    <w:rsid w:val="00B95E2F"/>
    <w:rsid w:val="00BD4E88"/>
    <w:rsid w:val="00BE376C"/>
    <w:rsid w:val="00BF32D7"/>
    <w:rsid w:val="00C21DE2"/>
    <w:rsid w:val="00C3061D"/>
    <w:rsid w:val="00C31904"/>
    <w:rsid w:val="00CC331D"/>
    <w:rsid w:val="00CD3243"/>
    <w:rsid w:val="00D053D7"/>
    <w:rsid w:val="00D24A1D"/>
    <w:rsid w:val="00D549F7"/>
    <w:rsid w:val="00D75020"/>
    <w:rsid w:val="00DA70F0"/>
    <w:rsid w:val="00DC22F5"/>
    <w:rsid w:val="00DD3C08"/>
    <w:rsid w:val="00E04F85"/>
    <w:rsid w:val="00E31817"/>
    <w:rsid w:val="00E33624"/>
    <w:rsid w:val="00E36BEA"/>
    <w:rsid w:val="00E71791"/>
    <w:rsid w:val="00EA1C3B"/>
    <w:rsid w:val="00EB5632"/>
    <w:rsid w:val="00EC16E1"/>
    <w:rsid w:val="00EC7B66"/>
    <w:rsid w:val="00EE67FB"/>
    <w:rsid w:val="00F127AE"/>
    <w:rsid w:val="00F155C8"/>
    <w:rsid w:val="00F208BA"/>
    <w:rsid w:val="00F23D27"/>
    <w:rsid w:val="00F27474"/>
    <w:rsid w:val="00F321E1"/>
    <w:rsid w:val="00F702AC"/>
    <w:rsid w:val="00FB3AAB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AB1B"/>
  <w15:chartTrackingRefBased/>
  <w15:docId w15:val="{E2882F2F-864D-4B71-9ABD-388596D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5863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863E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643FF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23D27"/>
    <w:rPr>
      <w:color w:val="808080"/>
    </w:rPr>
  </w:style>
  <w:style w:type="table" w:styleId="Prosttabulka1">
    <w:name w:val="Plain Table 1"/>
    <w:aliases w:val="Prostá tabulka 12"/>
    <w:basedOn w:val="Normlntabulka"/>
    <w:uiPriority w:val="41"/>
    <w:rsid w:val="00CD3243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F702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1">
    <w:name w:val="Styl1"/>
    <w:basedOn w:val="Standardnpsmoodstavce"/>
    <w:uiPriority w:val="1"/>
    <w:rsid w:val="0035213A"/>
    <w:rPr>
      <w:rFonts w:ascii="Arial Unicode MS" w:eastAsia="Arial Unicode MS" w:hAnsi="Arial Unicode MS" w:cs="Arial Unicode MS" w:hint="eastAsia"/>
      <w:sz w:val="20"/>
    </w:rPr>
  </w:style>
  <w:style w:type="table" w:customStyle="1" w:styleId="Prosttabulka11">
    <w:name w:val="Prostá tabulka 11"/>
    <w:basedOn w:val="Normlntabulka"/>
    <w:next w:val="Prosttabulka1"/>
    <w:uiPriority w:val="41"/>
    <w:rsid w:val="001172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2">
    <w:name w:val="Styl2"/>
    <w:basedOn w:val="Standardnpsmoodstavce"/>
    <w:uiPriority w:val="1"/>
    <w:rsid w:val="000066B5"/>
    <w:rPr>
      <w:rFonts w:ascii="Arial Unicode MS" w:hAnsi="Arial Unicode MS"/>
      <w:sz w:val="20"/>
    </w:rPr>
  </w:style>
  <w:style w:type="character" w:customStyle="1" w:styleId="Styl3">
    <w:name w:val="Styl3"/>
    <w:basedOn w:val="Standardnpsmoodstavce"/>
    <w:uiPriority w:val="1"/>
    <w:rsid w:val="000762B1"/>
    <w:rPr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4D63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63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63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3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36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92A1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9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E2F"/>
  </w:style>
  <w:style w:type="paragraph" w:styleId="Zpat">
    <w:name w:val="footer"/>
    <w:basedOn w:val="Normln"/>
    <w:link w:val="ZpatChar"/>
    <w:uiPriority w:val="99"/>
    <w:unhideWhenUsed/>
    <w:rsid w:val="00B9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om\Dropbox\HR_doc\Novela_Z&#225;kon&#237;k%20pr&#225;ce\dokumenty_novela\dohoda_o_pracovni_cinnos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2DC267AEF4EA481484C6E51B48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6E4E8-5455-4E7E-8089-2BB3F98830D1}"/>
      </w:docPartPr>
      <w:docPartBody>
        <w:p w:rsidR="00BC07FA" w:rsidRDefault="00DD6EC8">
          <w:pPr>
            <w:pStyle w:val="FE82DC267AEF4EA481484C6E51B48C1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63584C538254EF8B2ABEADFB87B4E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FA33A6-7D31-46AE-837D-563F6224ED96}"/>
      </w:docPartPr>
      <w:docPartBody>
        <w:p w:rsidR="00BC07FA" w:rsidRDefault="00DD6EC8">
          <w:pPr>
            <w:pStyle w:val="C63584C538254EF8B2ABEADFB87B4E82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AAEB29691EE048D5B302AEA29749F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B6339-495F-4FAA-B547-60FFE1569E8F}"/>
      </w:docPartPr>
      <w:docPartBody>
        <w:p w:rsidR="00BC07FA" w:rsidRDefault="00DD6EC8">
          <w:pPr>
            <w:pStyle w:val="AAEB29691EE048D5B302AEA29749FB44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63DAA4B4A994496BE1B122849442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4DF30-B793-4A21-9FFC-E6D9BC4E6F4B}"/>
      </w:docPartPr>
      <w:docPartBody>
        <w:p w:rsidR="00BC07FA" w:rsidRDefault="00DD6EC8">
          <w:pPr>
            <w:pStyle w:val="263DAA4B4A994496BE1B1228494424C9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1481EB9282FA46C48BA7BB997CC89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E0A4CB-2A2F-4E09-B0CB-28EBC10CD2E2}"/>
      </w:docPartPr>
      <w:docPartBody>
        <w:p w:rsidR="00BC07FA" w:rsidRDefault="00DD6EC8">
          <w:pPr>
            <w:pStyle w:val="1481EB9282FA46C48BA7BB997CC897B6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B4E91521FAC647EE8F4616058C2F8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35A7A-BBDB-40E6-AD07-91EAFD386896}"/>
      </w:docPartPr>
      <w:docPartBody>
        <w:p w:rsidR="00BC07FA" w:rsidRDefault="00DD6EC8">
          <w:pPr>
            <w:pStyle w:val="B4E91521FAC647EE8F4616058C2F80A0"/>
          </w:pPr>
          <w:r>
            <w:rPr>
              <w:rStyle w:val="Zstupntext"/>
            </w:rPr>
            <w:t>Ulice, č.p., PSČ, město/obec (stát)</w:t>
          </w:r>
        </w:p>
      </w:docPartBody>
    </w:docPart>
    <w:docPart>
      <w:docPartPr>
        <w:name w:val="04B9233F0C9640CBA4EF114289FE8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4566B-3946-4F72-A331-FAD8CAC1C375}"/>
      </w:docPartPr>
      <w:docPartBody>
        <w:p w:rsidR="00BC07FA" w:rsidRDefault="00DD6EC8">
          <w:pPr>
            <w:pStyle w:val="04B9233F0C9640CBA4EF114289FE8389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42FE335D7E18470F9CF10D31511F2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DD967-80C1-4197-8DDA-1E44E5BA19D1}"/>
      </w:docPartPr>
      <w:docPartBody>
        <w:p w:rsidR="00BC07FA" w:rsidRDefault="00DD6EC8">
          <w:pPr>
            <w:pStyle w:val="42FE335D7E18470F9CF10D31511F2A87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C22CE5A07CC243B3B4F4B84D014E9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862A5-FB8F-4423-91BD-74CB09A1792D}"/>
      </w:docPartPr>
      <w:docPartBody>
        <w:p w:rsidR="00BC07FA" w:rsidRDefault="00DD6EC8">
          <w:pPr>
            <w:pStyle w:val="C22CE5A07CC243B3B4F4B84D014E9522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Datum od</w:t>
          </w:r>
        </w:p>
      </w:docPartBody>
    </w:docPart>
    <w:docPart>
      <w:docPartPr>
        <w:name w:val="864A2059FF5147DE80B39034B6FDB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C623FC-7795-424B-A6BF-F95528D3211A}"/>
      </w:docPartPr>
      <w:docPartBody>
        <w:p w:rsidR="00BC07FA" w:rsidRDefault="00DD6EC8">
          <w:pPr>
            <w:pStyle w:val="864A2059FF5147DE80B39034B6FDB31F"/>
          </w:pPr>
          <w:r w:rsidRPr="00E56980">
            <w:rPr>
              <w:rStyle w:val="Zstupntext"/>
            </w:rPr>
            <w:t>Klikněte sem a zadejte datum.</w:t>
          </w:r>
        </w:p>
      </w:docPartBody>
    </w:docPart>
    <w:docPart>
      <w:docPartPr>
        <w:name w:val="3E6432439E8C4ACA8DFDC0B4FB70D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0EE0CB-7AEE-4AEC-B17A-E6FB9C3BB2AB}"/>
      </w:docPartPr>
      <w:docPartBody>
        <w:p w:rsidR="00BC07FA" w:rsidRDefault="00DD6EC8">
          <w:pPr>
            <w:pStyle w:val="3E6432439E8C4ACA8DFDC0B4FB70D2C5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Vložte počet hodin</w:t>
          </w:r>
        </w:p>
      </w:docPartBody>
    </w:docPart>
    <w:docPart>
      <w:docPartPr>
        <w:name w:val="30AE30EA9B1A4A00912D82A14BCB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270E9-4618-4F7B-9ABF-73B34192D368}"/>
      </w:docPartPr>
      <w:docPartBody>
        <w:p w:rsidR="00BC07FA" w:rsidRDefault="00DD6EC8">
          <w:pPr>
            <w:pStyle w:val="30AE30EA9B1A4A00912D82A14BCB88ED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2708D38AE33D4B349829F4F882D2F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1DBE6-26A3-4184-B0AE-61B48C769987}"/>
      </w:docPartPr>
      <w:docPartBody>
        <w:p w:rsidR="00BC07FA" w:rsidRDefault="00DD6EC8">
          <w:pPr>
            <w:pStyle w:val="2708D38AE33D4B349829F4F882D2F86E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   </w:t>
          </w:r>
        </w:p>
      </w:docPartBody>
    </w:docPart>
    <w:docPart>
      <w:docPartPr>
        <w:name w:val="6A98660E2F024655BF29383851E984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5A71-079A-4643-AD50-2318DFEE08A8}"/>
      </w:docPartPr>
      <w:docPartBody>
        <w:p w:rsidR="00BC07FA" w:rsidRDefault="00DD6EC8">
          <w:pPr>
            <w:pStyle w:val="6A98660E2F024655BF29383851E984BE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693BEA464C0345B985A29B52CCAF7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2BE18-17E9-42C5-94C2-B7CFA11FAB53}"/>
      </w:docPartPr>
      <w:docPartBody>
        <w:p w:rsidR="00BC07FA" w:rsidRDefault="00DD6EC8">
          <w:pPr>
            <w:pStyle w:val="693BEA464C0345B985A29B52CCAF71BB"/>
          </w:pPr>
          <w:r w:rsidRPr="006E378D">
            <w:rPr>
              <w:rStyle w:val="Styl1"/>
              <w:rFonts w:ascii="Arial" w:hAnsi="Arial" w:cs="Arial" w:hint="default"/>
              <w:szCs w:val="20"/>
            </w:rPr>
            <w:t xml:space="preserve">                   </w:t>
          </w:r>
        </w:p>
      </w:docPartBody>
    </w:docPart>
    <w:docPart>
      <w:docPartPr>
        <w:name w:val="DA4A97A4DB8143CFB200EE9BFCA6C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B2973-5D5E-49A2-A4A6-5DAADC7E5D45}"/>
      </w:docPartPr>
      <w:docPartBody>
        <w:p w:rsidR="00BC07FA" w:rsidRDefault="00DD6EC8">
          <w:pPr>
            <w:pStyle w:val="DA4A97A4DB8143CFB200EE9BFCA6C222"/>
          </w:pPr>
          <w:r w:rsidRPr="006E378D"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t>Zvolte datum</w:t>
          </w:r>
        </w:p>
      </w:docPartBody>
    </w:docPart>
    <w:docPart>
      <w:docPartPr>
        <w:name w:val="8F6FEFCBDBAF44AEA9AE4C481B4E6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D1A34-EFA7-4A8A-92EF-57F81530D4DF}"/>
      </w:docPartPr>
      <w:docPartBody>
        <w:p w:rsidR="00BC07FA" w:rsidRDefault="00DD6EC8">
          <w:pPr>
            <w:pStyle w:val="8F6FEFCBDBAF44AEA9AE4C481B4E647D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Vložte jméno</w:t>
          </w:r>
        </w:p>
      </w:docPartBody>
    </w:docPart>
    <w:docPart>
      <w:docPartPr>
        <w:name w:val="F29964F6D70847E89B6FC4C591341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D6695-3108-4935-908A-1005DAC60743}"/>
      </w:docPartPr>
      <w:docPartBody>
        <w:p w:rsidR="00C867B9" w:rsidRDefault="006F4DA6" w:rsidP="006F4DA6">
          <w:pPr>
            <w:pStyle w:val="F29964F6D70847E89B6FC4C591341008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  <w:docPart>
      <w:docPartPr>
        <w:name w:val="2A4822D9029A40028F7C38ED23C59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7CE9D-C883-4BE5-99E4-4032E038A7BA}"/>
      </w:docPartPr>
      <w:docPartBody>
        <w:p w:rsidR="00C867B9" w:rsidRDefault="006F4DA6" w:rsidP="006F4DA6">
          <w:pPr>
            <w:pStyle w:val="2A4822D9029A40028F7C38ED23C59222"/>
          </w:pPr>
          <w:r w:rsidRPr="006E378D">
            <w:rPr>
              <w:rStyle w:val="Styl1"/>
              <w:rFonts w:ascii="Arial" w:hAnsi="Arial" w:cs="Arial" w:hint="default"/>
              <w:color w:val="808080" w:themeColor="background1" w:themeShade="80"/>
              <w:szCs w:val="20"/>
            </w:rPr>
            <w:t>částka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1A"/>
    <w:rsid w:val="0001069C"/>
    <w:rsid w:val="002A1295"/>
    <w:rsid w:val="003A2BE7"/>
    <w:rsid w:val="006F3C05"/>
    <w:rsid w:val="006F4DA6"/>
    <w:rsid w:val="007231AC"/>
    <w:rsid w:val="007F5950"/>
    <w:rsid w:val="00821213"/>
    <w:rsid w:val="008570B8"/>
    <w:rsid w:val="00867942"/>
    <w:rsid w:val="009E4453"/>
    <w:rsid w:val="00BC07FA"/>
    <w:rsid w:val="00C867B9"/>
    <w:rsid w:val="00DD6EC8"/>
    <w:rsid w:val="00E103C3"/>
    <w:rsid w:val="00E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">
    <w:name w:val="Styl1"/>
    <w:basedOn w:val="Standardnpsmoodstavce"/>
    <w:uiPriority w:val="1"/>
    <w:rsid w:val="006F4DA6"/>
    <w:rPr>
      <w:rFonts w:ascii="Arial Unicode MS" w:eastAsia="Arial Unicode MS" w:hAnsi="Arial Unicode MS" w:cs="Arial Unicode MS" w:hint="eastAsia"/>
      <w:sz w:val="20"/>
    </w:rPr>
  </w:style>
  <w:style w:type="paragraph" w:customStyle="1" w:styleId="FE82DC267AEF4EA481484C6E51B48C14">
    <w:name w:val="FE82DC267AEF4EA481484C6E51B48C14"/>
  </w:style>
  <w:style w:type="paragraph" w:customStyle="1" w:styleId="C63584C538254EF8B2ABEADFB87B4E82">
    <w:name w:val="C63584C538254EF8B2ABEADFB87B4E82"/>
  </w:style>
  <w:style w:type="paragraph" w:customStyle="1" w:styleId="AAEB29691EE048D5B302AEA29749FB44">
    <w:name w:val="AAEB29691EE048D5B302AEA29749FB44"/>
  </w:style>
  <w:style w:type="paragraph" w:customStyle="1" w:styleId="263DAA4B4A994496BE1B1228494424C9">
    <w:name w:val="263DAA4B4A994496BE1B1228494424C9"/>
  </w:style>
  <w:style w:type="paragraph" w:customStyle="1" w:styleId="1481EB9282FA46C48BA7BB997CC897B6">
    <w:name w:val="1481EB9282FA46C48BA7BB997CC897B6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4E91521FAC647EE8F4616058C2F80A0">
    <w:name w:val="B4E91521FAC647EE8F4616058C2F80A0"/>
  </w:style>
  <w:style w:type="paragraph" w:customStyle="1" w:styleId="04B9233F0C9640CBA4EF114289FE8389">
    <w:name w:val="04B9233F0C9640CBA4EF114289FE8389"/>
  </w:style>
  <w:style w:type="paragraph" w:customStyle="1" w:styleId="42FE335D7E18470F9CF10D31511F2A87">
    <w:name w:val="42FE335D7E18470F9CF10D31511F2A87"/>
  </w:style>
  <w:style w:type="paragraph" w:customStyle="1" w:styleId="C22CE5A07CC243B3B4F4B84D014E9522">
    <w:name w:val="C22CE5A07CC243B3B4F4B84D014E9522"/>
  </w:style>
  <w:style w:type="paragraph" w:customStyle="1" w:styleId="864A2059FF5147DE80B39034B6FDB31F">
    <w:name w:val="864A2059FF5147DE80B39034B6FDB31F"/>
  </w:style>
  <w:style w:type="paragraph" w:customStyle="1" w:styleId="3E6432439E8C4ACA8DFDC0B4FB70D2C5">
    <w:name w:val="3E6432439E8C4ACA8DFDC0B4FB70D2C5"/>
  </w:style>
  <w:style w:type="paragraph" w:customStyle="1" w:styleId="30AE30EA9B1A4A00912D82A14BCB88ED">
    <w:name w:val="30AE30EA9B1A4A00912D82A14BCB88ED"/>
  </w:style>
  <w:style w:type="paragraph" w:customStyle="1" w:styleId="2708D38AE33D4B349829F4F882D2F86E">
    <w:name w:val="2708D38AE33D4B349829F4F882D2F86E"/>
  </w:style>
  <w:style w:type="paragraph" w:customStyle="1" w:styleId="6A98660E2F024655BF29383851E984BE">
    <w:name w:val="6A98660E2F024655BF29383851E984BE"/>
  </w:style>
  <w:style w:type="paragraph" w:customStyle="1" w:styleId="693BEA464C0345B985A29B52CCAF71BB">
    <w:name w:val="693BEA464C0345B985A29B52CCAF71BB"/>
  </w:style>
  <w:style w:type="paragraph" w:customStyle="1" w:styleId="DA4A97A4DB8143CFB200EE9BFCA6C222">
    <w:name w:val="DA4A97A4DB8143CFB200EE9BFCA6C222"/>
  </w:style>
  <w:style w:type="paragraph" w:customStyle="1" w:styleId="8F6FEFCBDBAF44AEA9AE4C481B4E647D">
    <w:name w:val="8F6FEFCBDBAF44AEA9AE4C481B4E647D"/>
  </w:style>
  <w:style w:type="paragraph" w:customStyle="1" w:styleId="F29964F6D70847E89B6FC4C591341008">
    <w:name w:val="F29964F6D70847E89B6FC4C591341008"/>
    <w:rsid w:val="006F4DA6"/>
  </w:style>
  <w:style w:type="paragraph" w:customStyle="1" w:styleId="2A4822D9029A40028F7C38ED23C59222">
    <w:name w:val="2A4822D9029A40028F7C38ED23C59222"/>
    <w:rsid w:val="006F4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Personálně-mzdová - Formuláře k DPP/DPČ</Oblast>
    <Pozn_x00e1_mka xmlns="674f7564-3576-47f8-93b7-e080050f0b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5" ma:contentTypeDescription="Vytvoří nový dokument" ma:contentTypeScope="" ma:versionID="27ffa19e48fca857b5512ca2c004df56">
  <xsd:schema xmlns:xsd="http://www.w3.org/2001/XMLSchema" xmlns:xs="http://www.w3.org/2001/XMLSchema" xmlns:p="http://schemas.microsoft.com/office/2006/metadata/properties" xmlns:ns2="674f7564-3576-47f8-93b7-e080050f0b9b" xmlns:ns3="5b564be2-d3d9-4ca5-bead-efc44145ce42" targetNamespace="http://schemas.microsoft.com/office/2006/metadata/properties" ma:root="true" ma:fieldsID="9ddca0c8d6bfd0fad396f0d910fc7d07" ns2:_="" ns3:_="">
    <xsd:import namespace="674f7564-3576-47f8-93b7-e080050f0b9b"/>
    <xsd:import namespace="5b564be2-d3d9-4ca5-bead-efc44145ce42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 - Formuláře k pracovním smlouvám"/>
          <xsd:enumeration value="Personálně-mzdová - Formuláře k DPP/DPČ"/>
          <xsd:enumeration value="Personálně-mzdová - Formuláře k pobytovým oprávněním cizinců na UP"/>
          <xsd:enumeration value="Ekonomická"/>
          <xsd:enumeration value="Studijní"/>
          <xsd:enumeration value="Věda a výzkum"/>
          <xsd:enumeration value="Zpracování osobních údajů (GDPR)"/>
          <xsd:enumeration value="BOZP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4be2-d3d9-4ca5-bead-efc4414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DE655-F33D-48C7-BD9A-B19FF26CBBC5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2.xml><?xml version="1.0" encoding="utf-8"?>
<ds:datastoreItem xmlns:ds="http://schemas.openxmlformats.org/officeDocument/2006/customXml" ds:itemID="{863FB681-D2A5-4720-A85B-B495C1668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7F9169-F939-45A2-987D-A69B0C9B4D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1CA4C-3B2C-46BD-ABC3-1C236938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5b564be2-d3d9-4ca5-bead-efc4414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dohoda_o_pracovni_cinnosti</Template>
  <TotalTime>1</TotalTime>
  <Pages>3</Pages>
  <Words>787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pracovni cinnosti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pracovni cinnosti</dc:title>
  <dc:subject/>
  <dc:creator>Mankovecka Vendula</dc:creator>
  <cp:keywords/>
  <dc:description/>
  <cp:lastModifiedBy>Polakova Veronika</cp:lastModifiedBy>
  <cp:revision>2</cp:revision>
  <dcterms:created xsi:type="dcterms:W3CDTF">2023-11-22T13:54:00Z</dcterms:created>
  <dcterms:modified xsi:type="dcterms:W3CDTF">2023-11-22T13:54:00Z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