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3E0" w:rsidRPr="00F75149" w:rsidRDefault="00F75149" w:rsidP="00521185">
      <w:pPr>
        <w:rPr>
          <w:b/>
          <w:sz w:val="24"/>
          <w:szCs w:val="24"/>
        </w:rPr>
      </w:pPr>
      <w:r w:rsidRPr="00F75149">
        <w:rPr>
          <w:b/>
          <w:sz w:val="24"/>
          <w:szCs w:val="24"/>
        </w:rPr>
        <w:t>Žádost o poskytnutí mimořádného stipendia</w:t>
      </w:r>
    </w:p>
    <w:p w:rsidR="00F75149" w:rsidRDefault="00F75149" w:rsidP="00521185"/>
    <w:p w:rsidR="00F75149" w:rsidRDefault="00F75149" w:rsidP="00521185"/>
    <w:p w:rsidR="00F75149" w:rsidRDefault="00F75149" w:rsidP="00521185">
      <w:r>
        <w:t>Žadatel: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12"/>
        <w:gridCol w:w="4098"/>
      </w:tblGrid>
      <w:tr w:rsidR="00F75149" w:rsidTr="00F75149">
        <w:trPr>
          <w:trHeight w:val="567"/>
        </w:trPr>
        <w:tc>
          <w:tcPr>
            <w:tcW w:w="4180" w:type="dxa"/>
          </w:tcPr>
          <w:p w:rsidR="00F75149" w:rsidRDefault="00F75149" w:rsidP="00521185">
            <w:r>
              <w:t>Jméno a příjmení</w:t>
            </w:r>
          </w:p>
        </w:tc>
        <w:tc>
          <w:tcPr>
            <w:tcW w:w="4180" w:type="dxa"/>
          </w:tcPr>
          <w:p w:rsidR="00F75149" w:rsidRDefault="00F75149" w:rsidP="00521185"/>
        </w:tc>
      </w:tr>
      <w:tr w:rsidR="00F75149" w:rsidTr="00F75149">
        <w:trPr>
          <w:trHeight w:val="567"/>
        </w:trPr>
        <w:tc>
          <w:tcPr>
            <w:tcW w:w="4180" w:type="dxa"/>
          </w:tcPr>
          <w:p w:rsidR="00F75149" w:rsidRDefault="00F75149" w:rsidP="00521185">
            <w:r>
              <w:t>Osobní číslo</w:t>
            </w:r>
          </w:p>
        </w:tc>
        <w:tc>
          <w:tcPr>
            <w:tcW w:w="4180" w:type="dxa"/>
          </w:tcPr>
          <w:p w:rsidR="00F75149" w:rsidRDefault="00F75149" w:rsidP="00521185"/>
        </w:tc>
      </w:tr>
      <w:tr w:rsidR="00F75149" w:rsidTr="00F75149">
        <w:trPr>
          <w:trHeight w:val="567"/>
        </w:trPr>
        <w:tc>
          <w:tcPr>
            <w:tcW w:w="4180" w:type="dxa"/>
          </w:tcPr>
          <w:p w:rsidR="00F75149" w:rsidRDefault="00F75149" w:rsidP="00521185">
            <w:r>
              <w:t>Obor studia, ročník studia</w:t>
            </w:r>
          </w:p>
        </w:tc>
        <w:tc>
          <w:tcPr>
            <w:tcW w:w="4180" w:type="dxa"/>
          </w:tcPr>
          <w:p w:rsidR="00F75149" w:rsidRDefault="00F75149" w:rsidP="00521185"/>
        </w:tc>
      </w:tr>
      <w:tr w:rsidR="00F75149" w:rsidTr="00F75149">
        <w:trPr>
          <w:trHeight w:val="567"/>
        </w:trPr>
        <w:tc>
          <w:tcPr>
            <w:tcW w:w="4180" w:type="dxa"/>
          </w:tcPr>
          <w:p w:rsidR="00F75149" w:rsidRDefault="00F75149" w:rsidP="00521185">
            <w:r>
              <w:t>E-mail</w:t>
            </w:r>
          </w:p>
        </w:tc>
        <w:tc>
          <w:tcPr>
            <w:tcW w:w="4180" w:type="dxa"/>
          </w:tcPr>
          <w:p w:rsidR="00F75149" w:rsidRDefault="00F75149" w:rsidP="00521185"/>
        </w:tc>
      </w:tr>
    </w:tbl>
    <w:p w:rsidR="00F75149" w:rsidRDefault="00F75149" w:rsidP="00521185"/>
    <w:p w:rsidR="00F75149" w:rsidRDefault="00F75149" w:rsidP="00521185"/>
    <w:p w:rsidR="00F75149" w:rsidRDefault="00F75149" w:rsidP="00521185"/>
    <w:p w:rsidR="00F75149" w:rsidRDefault="00F75149" w:rsidP="00521185">
      <w:r>
        <w:t>Přijímací instituce: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11"/>
        <w:gridCol w:w="4099"/>
      </w:tblGrid>
      <w:tr w:rsidR="00F75149" w:rsidTr="00F75149">
        <w:trPr>
          <w:trHeight w:val="567"/>
        </w:trPr>
        <w:tc>
          <w:tcPr>
            <w:tcW w:w="4180" w:type="dxa"/>
          </w:tcPr>
          <w:p w:rsidR="00F75149" w:rsidRDefault="00F75149" w:rsidP="00521185">
            <w:r>
              <w:t>Název</w:t>
            </w:r>
          </w:p>
        </w:tc>
        <w:tc>
          <w:tcPr>
            <w:tcW w:w="4180" w:type="dxa"/>
          </w:tcPr>
          <w:p w:rsidR="00F75149" w:rsidRDefault="00F75149" w:rsidP="00521185"/>
        </w:tc>
      </w:tr>
      <w:tr w:rsidR="00F75149" w:rsidTr="00F75149">
        <w:trPr>
          <w:trHeight w:val="567"/>
        </w:trPr>
        <w:tc>
          <w:tcPr>
            <w:tcW w:w="4180" w:type="dxa"/>
          </w:tcPr>
          <w:p w:rsidR="00F75149" w:rsidRDefault="00F75149" w:rsidP="00521185">
            <w:r>
              <w:t>Adresa</w:t>
            </w:r>
          </w:p>
        </w:tc>
        <w:tc>
          <w:tcPr>
            <w:tcW w:w="4180" w:type="dxa"/>
          </w:tcPr>
          <w:p w:rsidR="00F75149" w:rsidRDefault="00F75149" w:rsidP="00521185"/>
        </w:tc>
      </w:tr>
      <w:tr w:rsidR="00F75149" w:rsidTr="00F75149">
        <w:trPr>
          <w:trHeight w:val="567"/>
        </w:trPr>
        <w:tc>
          <w:tcPr>
            <w:tcW w:w="4180" w:type="dxa"/>
          </w:tcPr>
          <w:p w:rsidR="00F75149" w:rsidRDefault="00F75149" w:rsidP="00521185">
            <w:r>
              <w:t>Země</w:t>
            </w:r>
          </w:p>
        </w:tc>
        <w:tc>
          <w:tcPr>
            <w:tcW w:w="4180" w:type="dxa"/>
          </w:tcPr>
          <w:p w:rsidR="00F75149" w:rsidRDefault="00F75149" w:rsidP="00521185"/>
        </w:tc>
      </w:tr>
      <w:tr w:rsidR="00F75149" w:rsidTr="00F75149">
        <w:trPr>
          <w:trHeight w:val="567"/>
        </w:trPr>
        <w:tc>
          <w:tcPr>
            <w:tcW w:w="4180" w:type="dxa"/>
          </w:tcPr>
          <w:p w:rsidR="00F75149" w:rsidRDefault="00F75149" w:rsidP="00521185">
            <w:r>
              <w:t>Termín pobytu</w:t>
            </w:r>
          </w:p>
        </w:tc>
        <w:tc>
          <w:tcPr>
            <w:tcW w:w="4180" w:type="dxa"/>
          </w:tcPr>
          <w:p w:rsidR="00F75149" w:rsidRDefault="00F75149" w:rsidP="00521185"/>
        </w:tc>
      </w:tr>
    </w:tbl>
    <w:p w:rsidR="00F75149" w:rsidRDefault="00F75149" w:rsidP="00521185"/>
    <w:p w:rsidR="00F75149" w:rsidRDefault="00F75149" w:rsidP="00521185"/>
    <w:p w:rsidR="00F75149" w:rsidRDefault="00F75149" w:rsidP="00521185"/>
    <w:p w:rsidR="00F75149" w:rsidRDefault="00F75149" w:rsidP="00521185">
      <w:r>
        <w:t>Datum:</w:t>
      </w:r>
    </w:p>
    <w:p w:rsidR="00F75149" w:rsidRDefault="00F75149" w:rsidP="00521185"/>
    <w:p w:rsidR="00F75149" w:rsidRDefault="00F75149" w:rsidP="00521185">
      <w:r>
        <w:t>Podpis:</w:t>
      </w:r>
    </w:p>
    <w:sectPr w:rsidR="00F75149" w:rsidSect="005211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418" w:bottom="2127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D34" w:rsidRDefault="00243D34" w:rsidP="00F15613">
      <w:pPr>
        <w:spacing w:line="240" w:lineRule="auto"/>
      </w:pPr>
      <w:r>
        <w:separator/>
      </w:r>
    </w:p>
  </w:endnote>
  <w:endnote w:type="continuationSeparator" w:id="0">
    <w:p w:rsidR="00243D34" w:rsidRDefault="00243D34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149" w:rsidRDefault="00F7514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185" w:rsidRDefault="00521185" w:rsidP="00521185">
    <w:pPr>
      <w:pStyle w:val="Zpat"/>
      <w:spacing w:line="240" w:lineRule="exact"/>
      <w:rPr>
        <w:rFonts w:cs="Arial"/>
      </w:rPr>
    </w:pPr>
    <w:r>
      <w:rPr>
        <w:rFonts w:cs="Arial"/>
      </w:rPr>
      <w:t xml:space="preserve">Fakulta zdravotnických věd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:rsidR="00521185" w:rsidRPr="00B53059" w:rsidRDefault="00521185" w:rsidP="00521185">
    <w:pPr>
      <w:pStyle w:val="Zpat"/>
      <w:spacing w:line="240" w:lineRule="exact"/>
      <w:rPr>
        <w:rFonts w:cs="Arial"/>
      </w:rPr>
    </w:pPr>
    <w:r>
      <w:rPr>
        <w:rFonts w:cs="Arial"/>
      </w:rPr>
      <w:t>Tř. Svobody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| T: 585</w:t>
    </w:r>
    <w:r>
      <w:rPr>
        <w:rFonts w:cs="Arial"/>
      </w:rPr>
      <w:t> 632 852</w:t>
    </w:r>
  </w:p>
  <w:p w:rsidR="00521185" w:rsidRPr="00B700E7" w:rsidRDefault="00521185" w:rsidP="00521185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fzv.</w:t>
    </w:r>
    <w:r w:rsidRPr="00B53059">
      <w:rPr>
        <w:rFonts w:cs="Arial"/>
        <w:b/>
      </w:rPr>
      <w:t>upol.cz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0E7" w:rsidRDefault="00B700E7" w:rsidP="00B700E7">
    <w:pPr>
      <w:pStyle w:val="Zpat"/>
      <w:spacing w:line="240" w:lineRule="exact"/>
      <w:rPr>
        <w:rFonts w:cs="Arial"/>
      </w:rPr>
    </w:pPr>
    <w:r>
      <w:rPr>
        <w:rFonts w:cs="Arial"/>
      </w:rPr>
      <w:t xml:space="preserve">Fakulta zdravotnických věd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 w:rsidR="00F75149">
      <w:rPr>
        <w:rFonts w:cs="Arial"/>
      </w:rPr>
      <w:t> </w:t>
    </w:r>
    <w:r w:rsidRPr="00B53059">
      <w:rPr>
        <w:rFonts w:cs="Arial"/>
      </w:rPr>
      <w:t>Olomouci</w:t>
    </w:r>
    <w:r w:rsidR="00F75149">
      <w:rPr>
        <w:rFonts w:cs="Arial"/>
      </w:rPr>
      <w:t xml:space="preserve">, Zahraniční </w:t>
    </w:r>
    <w:r w:rsidR="00F75149">
      <w:rPr>
        <w:rFonts w:cs="Arial"/>
      </w:rPr>
      <w:t>oddělení</w:t>
    </w:r>
    <w:bookmarkStart w:id="0" w:name="_GoBack"/>
    <w:bookmarkEnd w:id="0"/>
  </w:p>
  <w:p w:rsidR="00B700E7" w:rsidRPr="00B53059" w:rsidRDefault="003008C5" w:rsidP="00B700E7">
    <w:pPr>
      <w:pStyle w:val="Zpat"/>
      <w:spacing w:line="240" w:lineRule="exact"/>
      <w:rPr>
        <w:rFonts w:cs="Arial"/>
      </w:rPr>
    </w:pPr>
    <w:r>
      <w:t xml:space="preserve">Hněvotínská 3 </w:t>
    </w:r>
    <w:r w:rsidR="00B700E7" w:rsidRPr="00B53059">
      <w:rPr>
        <w:rFonts w:cs="Arial"/>
      </w:rPr>
      <w:t xml:space="preserve">| </w:t>
    </w:r>
    <w:r w:rsidR="00AD4A1A">
      <w:t xml:space="preserve">775 15 </w:t>
    </w:r>
    <w:r w:rsidR="00B700E7" w:rsidRPr="00B53059">
      <w:rPr>
        <w:rFonts w:cs="Arial"/>
      </w:rPr>
      <w:t xml:space="preserve"> Olomouc | T: 585</w:t>
    </w:r>
    <w:r w:rsidR="00F75149">
      <w:rPr>
        <w:rFonts w:cs="Arial"/>
      </w:rPr>
      <w:t> 632 857</w:t>
    </w:r>
  </w:p>
  <w:p w:rsidR="00F11270" w:rsidRPr="00B700E7" w:rsidRDefault="00B700E7" w:rsidP="00B700E7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fzv.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D34" w:rsidRDefault="00243D34" w:rsidP="00F15613">
      <w:pPr>
        <w:spacing w:line="240" w:lineRule="auto"/>
      </w:pPr>
      <w:r>
        <w:separator/>
      </w:r>
    </w:p>
  </w:footnote>
  <w:footnote w:type="continuationSeparator" w:id="0">
    <w:p w:rsidR="00243D34" w:rsidRDefault="00243D34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149" w:rsidRDefault="00F7514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149" w:rsidRDefault="00F7514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F0078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4621EBA2" wp14:editId="1E598FE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212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8240" behindDoc="0" locked="1" layoutInCell="1" allowOverlap="1" wp14:anchorId="6CF15F09" wp14:editId="02D7D43C">
          <wp:simplePos x="0" y="0"/>
          <wp:positionH relativeFrom="page">
            <wp:posOffset>771525</wp:posOffset>
          </wp:positionH>
          <wp:positionV relativeFrom="page">
            <wp:posOffset>1355725</wp:posOffset>
          </wp:positionV>
          <wp:extent cx="2226310" cy="719455"/>
          <wp:effectExtent l="0" t="0" r="2540" b="4445"/>
          <wp:wrapTopAndBottom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631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49"/>
    <w:rsid w:val="0007026C"/>
    <w:rsid w:val="000F0D39"/>
    <w:rsid w:val="0010566D"/>
    <w:rsid w:val="002004C5"/>
    <w:rsid w:val="00243D34"/>
    <w:rsid w:val="00276D6B"/>
    <w:rsid w:val="002E3612"/>
    <w:rsid w:val="003008C5"/>
    <w:rsid w:val="00331D95"/>
    <w:rsid w:val="00430F25"/>
    <w:rsid w:val="00486300"/>
    <w:rsid w:val="004D171B"/>
    <w:rsid w:val="005029E3"/>
    <w:rsid w:val="00502BEF"/>
    <w:rsid w:val="00521185"/>
    <w:rsid w:val="00540537"/>
    <w:rsid w:val="005B6853"/>
    <w:rsid w:val="005C2BD0"/>
    <w:rsid w:val="005E387A"/>
    <w:rsid w:val="00680944"/>
    <w:rsid w:val="006B22CE"/>
    <w:rsid w:val="006E3956"/>
    <w:rsid w:val="00702C0D"/>
    <w:rsid w:val="007D4A70"/>
    <w:rsid w:val="007F6FCC"/>
    <w:rsid w:val="00862C56"/>
    <w:rsid w:val="008A5EE4"/>
    <w:rsid w:val="008E27A7"/>
    <w:rsid w:val="009554FB"/>
    <w:rsid w:val="00990090"/>
    <w:rsid w:val="009E629B"/>
    <w:rsid w:val="009F3F9F"/>
    <w:rsid w:val="00A04911"/>
    <w:rsid w:val="00A1351A"/>
    <w:rsid w:val="00A5561A"/>
    <w:rsid w:val="00AD4A1A"/>
    <w:rsid w:val="00B028C4"/>
    <w:rsid w:val="00B15CD8"/>
    <w:rsid w:val="00B52715"/>
    <w:rsid w:val="00B700E7"/>
    <w:rsid w:val="00B73FD1"/>
    <w:rsid w:val="00B833E0"/>
    <w:rsid w:val="00BD04D6"/>
    <w:rsid w:val="00BE1819"/>
    <w:rsid w:val="00BF49AF"/>
    <w:rsid w:val="00C6493E"/>
    <w:rsid w:val="00D13E57"/>
    <w:rsid w:val="00D61B91"/>
    <w:rsid w:val="00D62385"/>
    <w:rsid w:val="00D653F6"/>
    <w:rsid w:val="00D955E7"/>
    <w:rsid w:val="00DC5FA7"/>
    <w:rsid w:val="00DE39B0"/>
    <w:rsid w:val="00E01C47"/>
    <w:rsid w:val="00E25644"/>
    <w:rsid w:val="00E97744"/>
    <w:rsid w:val="00F0078F"/>
    <w:rsid w:val="00F11270"/>
    <w:rsid w:val="00F15613"/>
    <w:rsid w:val="00F75149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7C96E2"/>
  <w15:docId w15:val="{DDA2F19C-DF32-4741-8B50-464993C5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Theme="minorEastAsia" w:hAnsi="Times New Roman"/>
      <w:color w:val="4F4C4D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521185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F75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jedlicir\Downloads\UP_hlavickovy-papir_FZV_cz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UP_hlavickovy-papir_FZV_cz.dotx</Template>
  <TotalTime>6</TotalTime>
  <Pages>1</Pages>
  <Words>30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Jedlickova Irena</cp:lastModifiedBy>
  <cp:revision>1</cp:revision>
  <cp:lastPrinted>2014-08-08T09:54:00Z</cp:lastPrinted>
  <dcterms:created xsi:type="dcterms:W3CDTF">2022-06-10T10:37:00Z</dcterms:created>
  <dcterms:modified xsi:type="dcterms:W3CDTF">2022-06-10T10:43:00Z</dcterms:modified>
</cp:coreProperties>
</file>