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5" w:rsidRPr="009B777C" w:rsidRDefault="005D3845" w:rsidP="008A6D94">
      <w:pPr>
        <w:spacing w:after="0" w:line="36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Přihláška ke státní doktorské zkoušce v doktorském studijním programu</w:t>
      </w:r>
    </w:p>
    <w:p w:rsidR="008A6D94" w:rsidRDefault="008A6D94" w:rsidP="008A6D94">
      <w:pPr>
        <w:spacing w:line="360" w:lineRule="auto"/>
        <w:jc w:val="center"/>
        <w:rPr>
          <w:rFonts w:cs="Arial"/>
          <w:b/>
          <w:sz w:val="22"/>
          <w:szCs w:val="20"/>
          <w:lang w:eastAsia="cs-CZ"/>
        </w:rPr>
      </w:pPr>
      <w:r>
        <w:rPr>
          <w:rFonts w:cs="Arial"/>
          <w:b/>
          <w:sz w:val="22"/>
          <w:szCs w:val="20"/>
          <w:highlight w:val="yellow"/>
          <w:lang w:eastAsia="cs-CZ"/>
        </w:rPr>
        <w:t>Ochrana a podpora zdraví (P…)</w:t>
      </w:r>
    </w:p>
    <w:p w:rsidR="005D3845" w:rsidRPr="003616FB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2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461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threeDEngrave" w:sz="6" w:space="0" w:color="auto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Jméno, příjmení, titul</w:t>
            </w:r>
          </w:p>
        </w:tc>
        <w:tc>
          <w:tcPr>
            <w:tcW w:w="7237" w:type="dxa"/>
            <w:tcBorders>
              <w:top w:val="threeDEngrave" w:sz="6" w:space="0" w:color="auto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Datum, místo narození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Státní příslušnost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6470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Adresa trvalého bydliště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Kontaktní adresa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Email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Telefon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6492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Forma studia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 přijetí ke studiu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466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Název disertační práce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Školitel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Pracoviště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471"/>
      </w:tblGrid>
      <w:tr w:rsidR="005D3845" w:rsidRPr="003616FB" w:rsidTr="005D3845">
        <w:trPr>
          <w:trHeight w:val="838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Vyjádření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73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threeDEngrave" w:sz="6" w:space="0" w:color="auto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 Olomouci, dne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threeDEngrave" w:sz="6" w:space="0" w:color="auto"/>
              <w:right w:val="threeDEngrave" w:sz="6" w:space="0" w:color="auto"/>
            </w:tcBorders>
            <w:vAlign w:val="bottom"/>
          </w:tcPr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školitele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studenta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502"/>
      </w:tblGrid>
      <w:tr w:rsidR="005D3845" w:rsidRPr="003616FB" w:rsidTr="00106FB2">
        <w:trPr>
          <w:cantSplit/>
          <w:trHeight w:val="8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Přihláška přijata dne</w:t>
            </w:r>
            <w:r w:rsidRPr="003616FB">
              <w:rPr>
                <w:rFonts w:asciiTheme="minorHAnsi" w:hAnsiTheme="minorHAnsi"/>
                <w:sz w:val="22"/>
              </w:rPr>
              <w:t xml:space="preserve"> </w:t>
            </w: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>(vyplní DFZV)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9B777C" w:rsidRPr="003616FB" w:rsidRDefault="009B777C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</w:tr>
    </w:tbl>
    <w:p w:rsidR="005250C5" w:rsidRPr="009B777C" w:rsidRDefault="005250C5" w:rsidP="00106FB2">
      <w:pPr>
        <w:rPr>
          <w:sz w:val="8"/>
        </w:rPr>
      </w:pPr>
    </w:p>
    <w:sectPr w:rsidR="005250C5" w:rsidRPr="009B777C" w:rsidSect="009B777C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03" w:rsidRDefault="00725E03" w:rsidP="00F15613">
      <w:pPr>
        <w:spacing w:line="240" w:lineRule="auto"/>
      </w:pPr>
      <w:r>
        <w:separator/>
      </w:r>
    </w:p>
  </w:endnote>
  <w:endnote w:type="continuationSeparator" w:id="0">
    <w:p w:rsidR="00725E03" w:rsidRDefault="00725E0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03" w:rsidRDefault="00725E03" w:rsidP="00F15613">
      <w:pPr>
        <w:spacing w:line="240" w:lineRule="auto"/>
      </w:pPr>
      <w:r>
        <w:separator/>
      </w:r>
    </w:p>
  </w:footnote>
  <w:footnote w:type="continuationSeparator" w:id="0">
    <w:p w:rsidR="00725E03" w:rsidRDefault="00725E0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36195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F0D39"/>
    <w:rsid w:val="00103E79"/>
    <w:rsid w:val="0010566D"/>
    <w:rsid w:val="00106FB2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616FB"/>
    <w:rsid w:val="003A3683"/>
    <w:rsid w:val="00430F25"/>
    <w:rsid w:val="0046592F"/>
    <w:rsid w:val="00486300"/>
    <w:rsid w:val="004A7C64"/>
    <w:rsid w:val="004D171B"/>
    <w:rsid w:val="00502BEF"/>
    <w:rsid w:val="005250C5"/>
    <w:rsid w:val="00540537"/>
    <w:rsid w:val="0057114C"/>
    <w:rsid w:val="005B646A"/>
    <w:rsid w:val="005B6853"/>
    <w:rsid w:val="005C2BD0"/>
    <w:rsid w:val="005D3845"/>
    <w:rsid w:val="005E387A"/>
    <w:rsid w:val="005E6F85"/>
    <w:rsid w:val="005F75B6"/>
    <w:rsid w:val="00680944"/>
    <w:rsid w:val="006B22CE"/>
    <w:rsid w:val="006E3956"/>
    <w:rsid w:val="00702C0D"/>
    <w:rsid w:val="00725E03"/>
    <w:rsid w:val="007B03CA"/>
    <w:rsid w:val="007F6FCC"/>
    <w:rsid w:val="00844A66"/>
    <w:rsid w:val="00862C56"/>
    <w:rsid w:val="0089158A"/>
    <w:rsid w:val="008A6D94"/>
    <w:rsid w:val="008E27A7"/>
    <w:rsid w:val="009364E1"/>
    <w:rsid w:val="009554FB"/>
    <w:rsid w:val="00990090"/>
    <w:rsid w:val="009B777C"/>
    <w:rsid w:val="009C3C97"/>
    <w:rsid w:val="009E629B"/>
    <w:rsid w:val="009F3F9F"/>
    <w:rsid w:val="00A04911"/>
    <w:rsid w:val="00A1351A"/>
    <w:rsid w:val="00A5561A"/>
    <w:rsid w:val="00AF7C10"/>
    <w:rsid w:val="00B028C4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F0078F"/>
    <w:rsid w:val="00F15613"/>
    <w:rsid w:val="00F16FA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8F06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1BE3-FE50-4F86-8812-2D995C2E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5</TotalTime>
  <Pages>1</Pages>
  <Words>83</Words>
  <Characters>546</Characters>
  <Application>Microsoft Office Word</Application>
  <DocSecurity>0</DocSecurity>
  <Lines>78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7</cp:revision>
  <cp:lastPrinted>2014-12-22T08:31:00Z</cp:lastPrinted>
  <dcterms:created xsi:type="dcterms:W3CDTF">2017-07-31T07:06:00Z</dcterms:created>
  <dcterms:modified xsi:type="dcterms:W3CDTF">2023-03-10T08:07:00Z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b4c1962243077f8b24572d306d31ac403afd43f0e845a7908517a69a569f6d5a</vt:lpwstr>
  </property>
</Properties>
</file>