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8F" w:rsidRDefault="002770C7" w:rsidP="0057114C">
      <w:pPr>
        <w:pStyle w:val="Nadpis3"/>
        <w:ind w:right="-24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Přihláška </w:t>
      </w:r>
      <w:r w:rsidRPr="001B743A">
        <w:rPr>
          <w:rFonts w:cs="Arial"/>
          <w:szCs w:val="20"/>
        </w:rPr>
        <w:t>k obhajobě diz</w:t>
      </w:r>
      <w:r w:rsidR="0057114C" w:rsidRPr="001B743A">
        <w:rPr>
          <w:rFonts w:cs="Arial"/>
          <w:szCs w:val="20"/>
        </w:rPr>
        <w:t xml:space="preserve">ertační práce </w:t>
      </w:r>
    </w:p>
    <w:p w:rsidR="0057114C" w:rsidRPr="0029658F" w:rsidRDefault="0057114C" w:rsidP="0029658F">
      <w:pPr>
        <w:pStyle w:val="Nadpis3"/>
        <w:ind w:right="-24"/>
        <w:jc w:val="center"/>
        <w:rPr>
          <w:rFonts w:cs="Arial"/>
          <w:szCs w:val="20"/>
        </w:rPr>
      </w:pPr>
      <w:r w:rsidRPr="001B743A">
        <w:rPr>
          <w:rFonts w:cs="Arial"/>
          <w:szCs w:val="20"/>
        </w:rPr>
        <w:t xml:space="preserve">v doktorském studijním </w:t>
      </w:r>
      <w:r w:rsidRPr="0029658F">
        <w:rPr>
          <w:rFonts w:cs="Arial"/>
          <w:szCs w:val="20"/>
        </w:rPr>
        <w:t>programu</w:t>
      </w:r>
      <w:r w:rsidR="0029658F" w:rsidRPr="0029658F">
        <w:rPr>
          <w:rFonts w:cs="Arial"/>
          <w:szCs w:val="20"/>
        </w:rPr>
        <w:t xml:space="preserve"> </w:t>
      </w:r>
      <w:r w:rsidR="00C41913" w:rsidRPr="0029658F">
        <w:rPr>
          <w:rFonts w:cs="Arial"/>
          <w:szCs w:val="20"/>
          <w:lang w:eastAsia="cs-CZ"/>
        </w:rPr>
        <w:t>Aplikovaná klinická rehabilitace</w:t>
      </w:r>
    </w:p>
    <w:p w:rsid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24DE9" w:rsidRP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  <w:bookmarkStart w:id="0" w:name="_GoBack"/>
      <w:bookmarkEnd w:id="0"/>
    </w:p>
    <w:p w:rsidR="001F61D8" w:rsidRPr="00124DE9" w:rsidRDefault="001F61D8" w:rsidP="0057114C">
      <w:pPr>
        <w:jc w:val="center"/>
        <w:rPr>
          <w:rFonts w:cs="Arial"/>
          <w:b/>
          <w:szCs w:val="20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6203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Jméno, příjmení, titul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Datum, místo narození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Státní příslušnost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6216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Adresa trvalého bydliště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Email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Telefon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39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Forma studia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přijetí ke studiu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08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Název disertační práce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Školitel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Pracoviště školitele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213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státní doktorské zkoušky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6219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b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V Olomouci, dne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školitele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studenta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44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Přihláška přijata dne</w:t>
            </w:r>
            <w:r w:rsidRPr="00124DE9">
              <w:rPr>
                <w:rFonts w:cs="Arial"/>
                <w:szCs w:val="20"/>
              </w:rPr>
              <w:t xml:space="preserve"> </w:t>
            </w:r>
          </w:p>
          <w:p w:rsidR="0057114C" w:rsidRPr="00124DE9" w:rsidRDefault="0057114C" w:rsidP="00625267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(vyplní </w:t>
            </w:r>
            <w:r w:rsidR="00625267">
              <w:rPr>
                <w:rFonts w:cs="Arial"/>
                <w:szCs w:val="20"/>
              </w:rPr>
              <w:t>DFZV</w:t>
            </w:r>
            <w:r w:rsidRPr="00124DE9">
              <w:rPr>
                <w:rFonts w:cs="Arial"/>
                <w:szCs w:val="20"/>
              </w:rPr>
              <w:t>)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  <w:r w:rsidRPr="00124DE9">
        <w:rPr>
          <w:rFonts w:cs="Arial"/>
          <w:b/>
          <w:szCs w:val="20"/>
        </w:rPr>
        <w:br w:type="column"/>
      </w:r>
      <w:r w:rsidRPr="00124DE9">
        <w:rPr>
          <w:rFonts w:cs="Arial"/>
          <w:b/>
          <w:szCs w:val="20"/>
        </w:rPr>
        <w:lastRenderedPageBreak/>
        <w:t>Přílohy přihlášky k obhajobě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Ž</w:t>
      </w:r>
      <w:r w:rsidR="001F61D8" w:rsidRPr="00124DE9">
        <w:rPr>
          <w:rFonts w:ascii="Arial" w:hAnsi="Arial" w:cs="Arial"/>
          <w:sz w:val="20"/>
          <w:szCs w:val="20"/>
        </w:rPr>
        <w:t>ivotopis</w:t>
      </w:r>
      <w:r w:rsidRPr="00124DE9">
        <w:rPr>
          <w:rFonts w:ascii="Arial" w:hAnsi="Arial" w:cs="Arial"/>
          <w:sz w:val="20"/>
          <w:szCs w:val="20"/>
        </w:rPr>
        <w:t xml:space="preserve"> dle požadované struktury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2 výtisky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 xml:space="preserve">Formulář „Údaje o disertační práci studenta“ (automaticky ze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 vytvořený formulář s údaji o disertační práci studenta včetně údaje o jejím vložení do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) 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15 výtisků autoreferátů, jejichž přílohou je jednostránkový abstrakt v anglickém jazyce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Vyjádření školitele, zda obhajobu této disertační práce doporučuje vyhlásit či nikoliv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Studentem podepsané prohlášení o tom, že uchazeč vypracoval disertační práci samostatně</w:t>
      </w:r>
    </w:p>
    <w:p w:rsidR="0057114C" w:rsidRPr="00124DE9" w:rsidRDefault="0057114C" w:rsidP="0057114C">
      <w:pPr>
        <w:spacing w:after="0" w:line="360" w:lineRule="auto"/>
        <w:ind w:left="360"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rPr>
          <w:rFonts w:cs="Arial"/>
          <w:szCs w:val="20"/>
        </w:rPr>
      </w:pPr>
    </w:p>
    <w:p w:rsidR="005250C5" w:rsidRPr="00124DE9" w:rsidRDefault="005250C5" w:rsidP="003A3683">
      <w:pPr>
        <w:rPr>
          <w:rFonts w:cs="Arial"/>
          <w:szCs w:val="20"/>
        </w:rPr>
      </w:pPr>
    </w:p>
    <w:sectPr w:rsidR="005250C5" w:rsidRPr="00124DE9" w:rsidSect="005F75B6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14" w:rsidRDefault="00EE4B14" w:rsidP="00F15613">
      <w:pPr>
        <w:spacing w:line="240" w:lineRule="auto"/>
      </w:pPr>
      <w:r>
        <w:separator/>
      </w:r>
    </w:p>
  </w:endnote>
  <w:endnote w:type="continuationSeparator" w:id="0">
    <w:p w:rsidR="00EE4B14" w:rsidRDefault="00EE4B1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14" w:rsidRDefault="00EE4B14" w:rsidP="00F15613">
      <w:pPr>
        <w:spacing w:line="240" w:lineRule="auto"/>
      </w:pPr>
      <w:r>
        <w:separator/>
      </w:r>
    </w:p>
  </w:footnote>
  <w:footnote w:type="continuationSeparator" w:id="0">
    <w:p w:rsidR="00EE4B14" w:rsidRDefault="00EE4B1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107950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B6"/>
    <w:rsid w:val="00037779"/>
    <w:rsid w:val="0007026C"/>
    <w:rsid w:val="000D19AB"/>
    <w:rsid w:val="000F0D39"/>
    <w:rsid w:val="00103E79"/>
    <w:rsid w:val="0010566D"/>
    <w:rsid w:val="00124DE9"/>
    <w:rsid w:val="00146FF1"/>
    <w:rsid w:val="001B743A"/>
    <w:rsid w:val="001F61D8"/>
    <w:rsid w:val="002004C5"/>
    <w:rsid w:val="00241717"/>
    <w:rsid w:val="00276D6B"/>
    <w:rsid w:val="002770C7"/>
    <w:rsid w:val="00293334"/>
    <w:rsid w:val="0029658F"/>
    <w:rsid w:val="002E3612"/>
    <w:rsid w:val="002F4948"/>
    <w:rsid w:val="00331D95"/>
    <w:rsid w:val="003A3683"/>
    <w:rsid w:val="00430F25"/>
    <w:rsid w:val="0046592F"/>
    <w:rsid w:val="00486300"/>
    <w:rsid w:val="00486E92"/>
    <w:rsid w:val="004D171B"/>
    <w:rsid w:val="00502BEF"/>
    <w:rsid w:val="005250C5"/>
    <w:rsid w:val="00540537"/>
    <w:rsid w:val="0057114C"/>
    <w:rsid w:val="005B6853"/>
    <w:rsid w:val="005C2BD0"/>
    <w:rsid w:val="005E387A"/>
    <w:rsid w:val="005E6F85"/>
    <w:rsid w:val="005F75B6"/>
    <w:rsid w:val="00625267"/>
    <w:rsid w:val="00680944"/>
    <w:rsid w:val="006B22CE"/>
    <w:rsid w:val="006E3956"/>
    <w:rsid w:val="00702C0D"/>
    <w:rsid w:val="007B03CA"/>
    <w:rsid w:val="007E4AFF"/>
    <w:rsid w:val="007F6FCC"/>
    <w:rsid w:val="00844A66"/>
    <w:rsid w:val="00862C56"/>
    <w:rsid w:val="0089158A"/>
    <w:rsid w:val="008E27A7"/>
    <w:rsid w:val="009364E1"/>
    <w:rsid w:val="009554FB"/>
    <w:rsid w:val="00990090"/>
    <w:rsid w:val="009C150A"/>
    <w:rsid w:val="009E629B"/>
    <w:rsid w:val="009F3F9F"/>
    <w:rsid w:val="00A04911"/>
    <w:rsid w:val="00A1351A"/>
    <w:rsid w:val="00A16B59"/>
    <w:rsid w:val="00A5561A"/>
    <w:rsid w:val="00AF7C10"/>
    <w:rsid w:val="00B028C4"/>
    <w:rsid w:val="00B12D86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41913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EC710C"/>
    <w:rsid w:val="00ED3C44"/>
    <w:rsid w:val="00EE4B14"/>
    <w:rsid w:val="00F0078F"/>
    <w:rsid w:val="00F1561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A08B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5B08-3C9C-4F16-8209-198185F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1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8</cp:revision>
  <cp:lastPrinted>2014-12-22T08:31:00Z</cp:lastPrinted>
  <dcterms:created xsi:type="dcterms:W3CDTF">2018-06-13T08:00:00Z</dcterms:created>
  <dcterms:modified xsi:type="dcterms:W3CDTF">2024-03-21T14:00:00Z</dcterms:modified>
</cp:coreProperties>
</file>