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5" w:rsidRPr="009B777C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Přihláška ke státní doktorské zkoušce v doktorském studijním programu</w:t>
      </w:r>
    </w:p>
    <w:p w:rsidR="005D3845" w:rsidRPr="009B777C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 5341 Ošetřovatelství</w:t>
      </w:r>
    </w:p>
    <w:p w:rsidR="005D3845" w:rsidRPr="003616FB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2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461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threeDEngrave" w:sz="6" w:space="0" w:color="auto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Jméno, příjmení, titul</w:t>
            </w:r>
          </w:p>
        </w:tc>
        <w:tc>
          <w:tcPr>
            <w:tcW w:w="7237" w:type="dxa"/>
            <w:tcBorders>
              <w:top w:val="threeDEngrave" w:sz="6" w:space="0" w:color="auto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Datum, místo narození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Státní příslušnost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6470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Adresa trvalého bydliště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Kontaktní adresa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Email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  <w:bookmarkStart w:id="0" w:name="_GoBack"/>
            <w:bookmarkEnd w:id="0"/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Telefon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6492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Forma studia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 přijetí ke studiu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466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Název disertační práce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Školitel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Pracoviště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471"/>
      </w:tblGrid>
      <w:tr w:rsidR="005D3845" w:rsidRPr="003616FB" w:rsidTr="005D3845">
        <w:trPr>
          <w:trHeight w:val="838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Vyjádření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73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threeDEngrave" w:sz="6" w:space="0" w:color="auto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 Olomouci, dne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threeDEngrave" w:sz="6" w:space="0" w:color="auto"/>
              <w:right w:val="threeDEngrave" w:sz="6" w:space="0" w:color="auto"/>
            </w:tcBorders>
            <w:vAlign w:val="bottom"/>
          </w:tcPr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školitele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studenta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502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Přihláška přijata dne</w:t>
            </w:r>
            <w:r w:rsidRPr="003616FB">
              <w:rPr>
                <w:rFonts w:asciiTheme="minorHAnsi" w:hAnsiTheme="minorHAnsi"/>
                <w:sz w:val="22"/>
              </w:rPr>
              <w:t xml:space="preserve"> </w:t>
            </w: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(vyplní </w:t>
            </w:r>
            <w:proofErr w:type="spellStart"/>
            <w:r w:rsidRPr="003616FB">
              <w:rPr>
                <w:rFonts w:asciiTheme="minorHAnsi" w:hAnsiTheme="minorHAnsi"/>
                <w:sz w:val="22"/>
              </w:rPr>
              <w:t>DFZV</w:t>
            </w:r>
            <w:proofErr w:type="spellEnd"/>
            <w:r w:rsidRPr="003616F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9B777C" w:rsidRPr="003616FB" w:rsidRDefault="009B777C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250C5" w:rsidRPr="009B777C" w:rsidRDefault="005250C5" w:rsidP="005D3845">
      <w:pPr>
        <w:rPr>
          <w:sz w:val="8"/>
        </w:rPr>
      </w:pPr>
    </w:p>
    <w:sectPr w:rsidR="005250C5" w:rsidRPr="009B777C" w:rsidSect="009B777C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A3" w:rsidRDefault="00F16FA3" w:rsidP="00F15613">
      <w:pPr>
        <w:spacing w:line="240" w:lineRule="auto"/>
      </w:pPr>
      <w:r>
        <w:separator/>
      </w:r>
    </w:p>
  </w:endnote>
  <w:endnote w:type="continuationSeparator" w:id="0">
    <w:p w:rsidR="00F16FA3" w:rsidRDefault="00F16FA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A3" w:rsidRDefault="00F16FA3" w:rsidP="00F15613">
      <w:pPr>
        <w:spacing w:line="240" w:lineRule="auto"/>
      </w:pPr>
      <w:r>
        <w:separator/>
      </w:r>
    </w:p>
  </w:footnote>
  <w:footnote w:type="continuationSeparator" w:id="0">
    <w:p w:rsidR="00F16FA3" w:rsidRDefault="00F16FA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C5" w:rsidRDefault="005250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36195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F0D39"/>
    <w:rsid w:val="00103E79"/>
    <w:rsid w:val="0010566D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616FB"/>
    <w:rsid w:val="003A3683"/>
    <w:rsid w:val="00430F25"/>
    <w:rsid w:val="0046592F"/>
    <w:rsid w:val="00486300"/>
    <w:rsid w:val="004D171B"/>
    <w:rsid w:val="00502BEF"/>
    <w:rsid w:val="005250C5"/>
    <w:rsid w:val="00540537"/>
    <w:rsid w:val="0057114C"/>
    <w:rsid w:val="005B646A"/>
    <w:rsid w:val="005B6853"/>
    <w:rsid w:val="005C2BD0"/>
    <w:rsid w:val="005D3845"/>
    <w:rsid w:val="005E387A"/>
    <w:rsid w:val="005E6F85"/>
    <w:rsid w:val="005F75B6"/>
    <w:rsid w:val="00680944"/>
    <w:rsid w:val="006B22CE"/>
    <w:rsid w:val="006E3956"/>
    <w:rsid w:val="00702C0D"/>
    <w:rsid w:val="007B03CA"/>
    <w:rsid w:val="007F6FCC"/>
    <w:rsid w:val="00844A66"/>
    <w:rsid w:val="00862C56"/>
    <w:rsid w:val="0089158A"/>
    <w:rsid w:val="008E27A7"/>
    <w:rsid w:val="009364E1"/>
    <w:rsid w:val="009554FB"/>
    <w:rsid w:val="00990090"/>
    <w:rsid w:val="009B777C"/>
    <w:rsid w:val="009E629B"/>
    <w:rsid w:val="009F3F9F"/>
    <w:rsid w:val="00A04911"/>
    <w:rsid w:val="00A1351A"/>
    <w:rsid w:val="00A5561A"/>
    <w:rsid w:val="00AF7C10"/>
    <w:rsid w:val="00B028C4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F0078F"/>
    <w:rsid w:val="00F15613"/>
    <w:rsid w:val="00F16FA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3F12-BA1F-43DC-8416-D538542B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UP_hlavickovy-papir_FZV_studijni_cz-5.dotx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Bohdana</cp:lastModifiedBy>
  <cp:revision>4</cp:revision>
  <cp:lastPrinted>2014-12-22T08:31:00Z</cp:lastPrinted>
  <dcterms:created xsi:type="dcterms:W3CDTF">2017-07-31T07:06:00Z</dcterms:created>
  <dcterms:modified xsi:type="dcterms:W3CDTF">2017-07-31T07:10:00Z</dcterms:modified>
</cp:coreProperties>
</file>