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4C" w:rsidRPr="00124DE9" w:rsidRDefault="0057114C" w:rsidP="0057114C">
      <w:pPr>
        <w:pStyle w:val="Nadpis3"/>
        <w:ind w:right="-24"/>
        <w:jc w:val="center"/>
        <w:rPr>
          <w:rFonts w:cs="Arial"/>
          <w:szCs w:val="20"/>
        </w:rPr>
      </w:pPr>
      <w:r w:rsidRPr="00124DE9">
        <w:rPr>
          <w:rFonts w:cs="Arial"/>
          <w:szCs w:val="20"/>
        </w:rPr>
        <w:t>Přihláška k obhajobě disertační prác</w:t>
      </w:r>
      <w:bookmarkStart w:id="0" w:name="_GoBack"/>
      <w:bookmarkEnd w:id="0"/>
      <w:r w:rsidRPr="00124DE9">
        <w:rPr>
          <w:rFonts w:cs="Arial"/>
          <w:szCs w:val="20"/>
        </w:rPr>
        <w:t>e v doktorském studijním programu</w:t>
      </w:r>
    </w:p>
    <w:p w:rsidR="0057114C" w:rsidRDefault="0057114C" w:rsidP="0057114C">
      <w:pPr>
        <w:jc w:val="center"/>
        <w:rPr>
          <w:rFonts w:cs="Arial"/>
          <w:b/>
          <w:sz w:val="22"/>
          <w:szCs w:val="20"/>
          <w:lang w:eastAsia="cs-CZ"/>
        </w:rPr>
      </w:pPr>
      <w:r w:rsidRPr="00124DE9">
        <w:rPr>
          <w:rFonts w:cs="Arial"/>
          <w:b/>
          <w:sz w:val="22"/>
          <w:szCs w:val="20"/>
          <w:lang w:eastAsia="cs-CZ"/>
        </w:rPr>
        <w:t>P 5341 Ošetřovatelství</w:t>
      </w:r>
    </w:p>
    <w:p w:rsid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24DE9" w:rsidRPr="00124DE9" w:rsidRDefault="00124DE9" w:rsidP="0057114C">
      <w:pPr>
        <w:jc w:val="center"/>
        <w:rPr>
          <w:rFonts w:cs="Arial"/>
          <w:b/>
          <w:sz w:val="22"/>
          <w:szCs w:val="20"/>
          <w:lang w:eastAsia="cs-CZ"/>
        </w:rPr>
      </w:pPr>
    </w:p>
    <w:p w:rsidR="001F61D8" w:rsidRPr="00124DE9" w:rsidRDefault="001F61D8" w:rsidP="0057114C">
      <w:pPr>
        <w:jc w:val="center"/>
        <w:rPr>
          <w:rFonts w:cs="Arial"/>
          <w:b/>
          <w:szCs w:val="20"/>
          <w:lang w:eastAsia="cs-CZ"/>
        </w:rPr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6203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Jméno, příjmení, titul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Datum, místo narození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Státní příslušnost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6216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Adresa trvalého bydliště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Kontaktní adresa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Email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Telefon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239"/>
      </w:tblGrid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Forma studia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přijetí ke studiu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08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Název disertační práce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Školitel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  <w:tr w:rsidR="0057114C" w:rsidRPr="00124DE9" w:rsidTr="003545C2">
        <w:trPr>
          <w:cantSplit/>
          <w:trHeight w:hRule="exact"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Pracoviště školitele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rPr>
          <w:rFonts w:cs="Arial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single" w:sz="4" w:space="0" w:color="000000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6213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b/>
                <w:szCs w:val="20"/>
                <w:lang w:eastAsia="cs-CZ"/>
              </w:rPr>
            </w:pPr>
            <w:r w:rsidRPr="00124DE9">
              <w:rPr>
                <w:rFonts w:cs="Arial"/>
                <w:b/>
                <w:szCs w:val="20"/>
                <w:lang w:eastAsia="cs-CZ"/>
              </w:rPr>
              <w:t>Datum státní doktorské zkoušky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rPr>
                <w:rFonts w:cs="Arial"/>
                <w:szCs w:val="20"/>
                <w:lang w:eastAsia="cs-CZ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6219"/>
      </w:tblGrid>
      <w:tr w:rsidR="0057114C" w:rsidRPr="00124DE9" w:rsidTr="003545C2"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b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V Olomouci, dne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školitele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 xml:space="preserve">                     </w:t>
            </w:r>
            <w:r w:rsidR="000D19AB" w:rsidRPr="00124DE9">
              <w:rPr>
                <w:rFonts w:cs="Arial"/>
                <w:szCs w:val="20"/>
              </w:rPr>
              <w:t xml:space="preserve">                           </w:t>
            </w:r>
            <w:r w:rsidRPr="00124DE9">
              <w:rPr>
                <w:rFonts w:cs="Arial"/>
                <w:szCs w:val="20"/>
              </w:rPr>
              <w:t>podpis studenta</w:t>
            </w:r>
          </w:p>
          <w:p w:rsidR="0057114C" w:rsidRPr="00124DE9" w:rsidRDefault="0057114C" w:rsidP="003545C2">
            <w:pPr>
              <w:spacing w:after="0" w:line="240" w:lineRule="auto"/>
              <w:ind w:right="-23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6244"/>
      </w:tblGrid>
      <w:tr w:rsidR="0057114C" w:rsidRPr="00124DE9" w:rsidTr="003545C2">
        <w:trPr>
          <w:cantSplit/>
          <w:trHeight w:val="454"/>
        </w:trPr>
        <w:tc>
          <w:tcPr>
            <w:tcW w:w="3652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b/>
                <w:szCs w:val="20"/>
              </w:rPr>
              <w:t>Přihláška přijata dne</w:t>
            </w:r>
            <w:r w:rsidRPr="00124DE9">
              <w:rPr>
                <w:rFonts w:cs="Arial"/>
                <w:szCs w:val="20"/>
              </w:rPr>
              <w:t xml:space="preserve"> </w:t>
            </w: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  <w:r w:rsidRPr="00124DE9">
              <w:rPr>
                <w:rFonts w:cs="Arial"/>
                <w:szCs w:val="20"/>
              </w:rPr>
              <w:t>(vyplní DFZV)</w:t>
            </w:r>
          </w:p>
        </w:tc>
        <w:tc>
          <w:tcPr>
            <w:tcW w:w="6954" w:type="dxa"/>
            <w:vAlign w:val="center"/>
          </w:tcPr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  <w:p w:rsidR="0057114C" w:rsidRPr="00124DE9" w:rsidRDefault="0057114C" w:rsidP="003545C2">
            <w:pPr>
              <w:spacing w:after="0" w:line="360" w:lineRule="auto"/>
              <w:ind w:right="-24"/>
              <w:rPr>
                <w:rFonts w:cs="Arial"/>
                <w:szCs w:val="20"/>
              </w:rPr>
            </w:pPr>
          </w:p>
        </w:tc>
      </w:tr>
    </w:tbl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  <w:r w:rsidRPr="00124DE9">
        <w:rPr>
          <w:rFonts w:cs="Arial"/>
          <w:b/>
          <w:szCs w:val="20"/>
        </w:rPr>
        <w:br w:type="column"/>
      </w:r>
      <w:r w:rsidRPr="00124DE9">
        <w:rPr>
          <w:rFonts w:cs="Arial"/>
          <w:b/>
          <w:szCs w:val="20"/>
        </w:rPr>
        <w:lastRenderedPageBreak/>
        <w:t>Přílohy přihlášky k obhajobě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Ž</w:t>
      </w:r>
      <w:r w:rsidR="001F61D8" w:rsidRPr="00124DE9">
        <w:rPr>
          <w:rFonts w:ascii="Arial" w:hAnsi="Arial" w:cs="Arial"/>
          <w:sz w:val="20"/>
          <w:szCs w:val="20"/>
        </w:rPr>
        <w:t>ivotopis</w:t>
      </w:r>
      <w:r w:rsidRPr="00124DE9">
        <w:rPr>
          <w:rFonts w:ascii="Arial" w:hAnsi="Arial" w:cs="Arial"/>
          <w:sz w:val="20"/>
          <w:szCs w:val="20"/>
        </w:rPr>
        <w:t xml:space="preserve"> dle požadované struktury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2 výtisky disertační práce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 xml:space="preserve">Formulář „Údaje o disertační práci studenta“ (automaticky ze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 vytvořený formulář s údaji o disertační práci studenta včetně údaje o jejím vložení do </w:t>
      </w:r>
      <w:proofErr w:type="spellStart"/>
      <w:r w:rsidRPr="00124DE9">
        <w:rPr>
          <w:rFonts w:ascii="Arial" w:hAnsi="Arial" w:cs="Arial"/>
          <w:sz w:val="20"/>
          <w:szCs w:val="20"/>
        </w:rPr>
        <w:t>STAGu</w:t>
      </w:r>
      <w:proofErr w:type="spellEnd"/>
      <w:r w:rsidRPr="00124DE9">
        <w:rPr>
          <w:rFonts w:ascii="Arial" w:hAnsi="Arial" w:cs="Arial"/>
          <w:sz w:val="20"/>
          <w:szCs w:val="20"/>
        </w:rPr>
        <w:t xml:space="preserve">) 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15 výtisků autoreferátů, jejichž přílohou je jednostránkový abstrakt v anglickém jazyce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Vyjádření školitele, zda obhajobu této disertační práce doporučuje vyhlásit či nikoliv</w:t>
      </w:r>
    </w:p>
    <w:p w:rsidR="0057114C" w:rsidRPr="00124DE9" w:rsidRDefault="0057114C" w:rsidP="0057114C">
      <w:pPr>
        <w:pStyle w:val="Odstavecseseznamem"/>
        <w:numPr>
          <w:ilvl w:val="0"/>
          <w:numId w:val="1"/>
        </w:numPr>
        <w:spacing w:after="0" w:line="360" w:lineRule="auto"/>
        <w:ind w:right="-24"/>
        <w:jc w:val="both"/>
        <w:rPr>
          <w:rFonts w:ascii="Arial" w:hAnsi="Arial" w:cs="Arial"/>
          <w:sz w:val="20"/>
          <w:szCs w:val="20"/>
        </w:rPr>
      </w:pPr>
      <w:r w:rsidRPr="00124DE9">
        <w:rPr>
          <w:rFonts w:ascii="Arial" w:hAnsi="Arial" w:cs="Arial"/>
          <w:sz w:val="20"/>
          <w:szCs w:val="20"/>
        </w:rPr>
        <w:t>Studentem podepsané prohlášení o tom, že uchazeč vypracoval disertační práci samostatně</w:t>
      </w:r>
    </w:p>
    <w:p w:rsidR="0057114C" w:rsidRPr="00124DE9" w:rsidRDefault="0057114C" w:rsidP="0057114C">
      <w:pPr>
        <w:spacing w:after="0" w:line="360" w:lineRule="auto"/>
        <w:ind w:left="360"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b/>
          <w:szCs w:val="20"/>
        </w:rPr>
      </w:pPr>
    </w:p>
    <w:p w:rsidR="0057114C" w:rsidRPr="00124DE9" w:rsidRDefault="0057114C" w:rsidP="0057114C">
      <w:pPr>
        <w:spacing w:after="0" w:line="360" w:lineRule="auto"/>
        <w:ind w:right="-24"/>
        <w:rPr>
          <w:rFonts w:cs="Arial"/>
          <w:szCs w:val="20"/>
        </w:rPr>
      </w:pPr>
    </w:p>
    <w:p w:rsidR="0057114C" w:rsidRPr="00124DE9" w:rsidRDefault="0057114C" w:rsidP="0057114C">
      <w:pPr>
        <w:spacing w:after="0" w:line="360" w:lineRule="auto"/>
        <w:rPr>
          <w:rFonts w:cs="Arial"/>
          <w:szCs w:val="20"/>
        </w:rPr>
      </w:pPr>
    </w:p>
    <w:p w:rsidR="005250C5" w:rsidRPr="00124DE9" w:rsidRDefault="005250C5" w:rsidP="003A3683">
      <w:pPr>
        <w:rPr>
          <w:rFonts w:cs="Arial"/>
          <w:szCs w:val="20"/>
        </w:rPr>
      </w:pPr>
    </w:p>
    <w:sectPr w:rsidR="005250C5" w:rsidRPr="00124DE9" w:rsidSect="005F75B6">
      <w:footerReference w:type="default" r:id="rId8"/>
      <w:headerReference w:type="first" r:id="rId9"/>
      <w:footerReference w:type="first" r:id="rId10"/>
      <w:pgSz w:w="11906" w:h="16838" w:code="9"/>
      <w:pgMar w:top="788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44" w:rsidRDefault="00ED3C44" w:rsidP="00F15613">
      <w:pPr>
        <w:spacing w:line="240" w:lineRule="auto"/>
      </w:pPr>
      <w:r>
        <w:separator/>
      </w:r>
    </w:p>
  </w:endnote>
  <w:endnote w:type="continuationSeparator" w:id="0">
    <w:p w:rsidR="00ED3C44" w:rsidRDefault="00ED3C4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293334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293334" w:rsidRDefault="001F61D8" w:rsidP="00293334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 w:rsidP="00331D95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| studijní oddělení</w:t>
    </w:r>
  </w:p>
  <w:p w:rsidR="005250C5" w:rsidRPr="00844A66" w:rsidRDefault="00BA4C26" w:rsidP="00331D95">
    <w:pPr>
      <w:pStyle w:val="Zpat"/>
      <w:spacing w:line="240" w:lineRule="exact"/>
    </w:pPr>
    <w:r>
      <w:rPr>
        <w:rFonts w:cs="Arial"/>
      </w:rPr>
      <w:t>Hněvotínská 3 | 775 15</w:t>
    </w:r>
    <w:r w:rsidR="005250C5" w:rsidRPr="00B53059">
      <w:rPr>
        <w:rFonts w:cs="Arial"/>
      </w:rPr>
      <w:t xml:space="preserve"> Olomouc</w:t>
    </w:r>
    <w:r w:rsidR="005250C5">
      <w:rPr>
        <w:rFonts w:cs="Arial"/>
      </w:rPr>
      <w:t xml:space="preserve"> | </w:t>
    </w:r>
    <w:r w:rsidR="005250C5" w:rsidRPr="00844A66">
      <w:t>www.</w:t>
    </w:r>
    <w:r w:rsidR="005250C5">
      <w:t>fzv.</w:t>
    </w:r>
    <w:r w:rsidR="005250C5" w:rsidRPr="00844A66"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44" w:rsidRDefault="00ED3C44" w:rsidP="00F15613">
      <w:pPr>
        <w:spacing w:line="240" w:lineRule="auto"/>
      </w:pPr>
      <w:r>
        <w:separator/>
      </w:r>
    </w:p>
  </w:footnote>
  <w:footnote w:type="continuationSeparator" w:id="0">
    <w:p w:rsidR="00ED3C44" w:rsidRDefault="00ED3C4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C5" w:rsidRDefault="005250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50E2EEC" wp14:editId="0C2ACE68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107950" distL="114300" distR="114300" simplePos="0" relativeHeight="251657216" behindDoc="0" locked="1" layoutInCell="1" allowOverlap="1" wp14:anchorId="613D27DF" wp14:editId="022F89C8">
          <wp:simplePos x="0" y="0"/>
          <wp:positionH relativeFrom="page">
            <wp:posOffset>774700</wp:posOffset>
          </wp:positionH>
          <wp:positionV relativeFrom="page">
            <wp:posOffset>552450</wp:posOffset>
          </wp:positionV>
          <wp:extent cx="2224800" cy="720000"/>
          <wp:effectExtent l="0" t="0" r="444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49"/>
    <w:multiLevelType w:val="hybridMultilevel"/>
    <w:tmpl w:val="2C0E5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6"/>
    <w:rsid w:val="00037779"/>
    <w:rsid w:val="0007026C"/>
    <w:rsid w:val="000D19AB"/>
    <w:rsid w:val="000F0D39"/>
    <w:rsid w:val="00103E79"/>
    <w:rsid w:val="0010566D"/>
    <w:rsid w:val="00124DE9"/>
    <w:rsid w:val="00146FF1"/>
    <w:rsid w:val="001F61D8"/>
    <w:rsid w:val="002004C5"/>
    <w:rsid w:val="00241717"/>
    <w:rsid w:val="00276D6B"/>
    <w:rsid w:val="00293334"/>
    <w:rsid w:val="002E3612"/>
    <w:rsid w:val="002F4948"/>
    <w:rsid w:val="00331D95"/>
    <w:rsid w:val="003A3683"/>
    <w:rsid w:val="00430F25"/>
    <w:rsid w:val="0046592F"/>
    <w:rsid w:val="00486300"/>
    <w:rsid w:val="00486E92"/>
    <w:rsid w:val="004D171B"/>
    <w:rsid w:val="00502BEF"/>
    <w:rsid w:val="005250C5"/>
    <w:rsid w:val="00540537"/>
    <w:rsid w:val="0057114C"/>
    <w:rsid w:val="005B6853"/>
    <w:rsid w:val="005C2BD0"/>
    <w:rsid w:val="005E387A"/>
    <w:rsid w:val="005E6F85"/>
    <w:rsid w:val="005F75B6"/>
    <w:rsid w:val="00680944"/>
    <w:rsid w:val="006B22CE"/>
    <w:rsid w:val="006E3956"/>
    <w:rsid w:val="00702C0D"/>
    <w:rsid w:val="007B03CA"/>
    <w:rsid w:val="007F6FCC"/>
    <w:rsid w:val="00844A66"/>
    <w:rsid w:val="00862C56"/>
    <w:rsid w:val="0089158A"/>
    <w:rsid w:val="008E27A7"/>
    <w:rsid w:val="009364E1"/>
    <w:rsid w:val="009554FB"/>
    <w:rsid w:val="00990090"/>
    <w:rsid w:val="009E629B"/>
    <w:rsid w:val="009F3F9F"/>
    <w:rsid w:val="00A04911"/>
    <w:rsid w:val="00A1351A"/>
    <w:rsid w:val="00A16B59"/>
    <w:rsid w:val="00A5561A"/>
    <w:rsid w:val="00AF7C10"/>
    <w:rsid w:val="00B028C4"/>
    <w:rsid w:val="00B12D86"/>
    <w:rsid w:val="00B15CD8"/>
    <w:rsid w:val="00B52715"/>
    <w:rsid w:val="00B70C66"/>
    <w:rsid w:val="00B73FD1"/>
    <w:rsid w:val="00BA4C26"/>
    <w:rsid w:val="00BC3E9B"/>
    <w:rsid w:val="00BD04D6"/>
    <w:rsid w:val="00BE1819"/>
    <w:rsid w:val="00BF49AF"/>
    <w:rsid w:val="00C04A4B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28E1"/>
    <w:rsid w:val="00E97744"/>
    <w:rsid w:val="00EB5BE7"/>
    <w:rsid w:val="00ED3C44"/>
    <w:rsid w:val="00F0078F"/>
    <w:rsid w:val="00F15613"/>
    <w:rsid w:val="00F81C25"/>
    <w:rsid w:val="00FA24BD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7A68F"/>
  <w15:docId w15:val="{A55071E5-5ED3-433B-89B3-41531ECE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114C"/>
    <w:pPr>
      <w:spacing w:after="200" w:line="276" w:lineRule="auto"/>
      <w:ind w:left="720"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insa\AppData\Local\Temp\UP_hlavickovy-papir_FZV_studijni_cz-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A41F-8AC3-4AF7-918B-B6A37D8D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UP_hlavickovy-papir_FZV_studijni_cz-5</Template>
  <TotalTime>0</TotalTime>
  <Pages>2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Pospisilova Jana</cp:lastModifiedBy>
  <cp:revision>2</cp:revision>
  <cp:lastPrinted>2014-12-22T08:31:00Z</cp:lastPrinted>
  <dcterms:created xsi:type="dcterms:W3CDTF">2018-06-13T08:00:00Z</dcterms:created>
  <dcterms:modified xsi:type="dcterms:W3CDTF">2018-06-13T08:00:00Z</dcterms:modified>
</cp:coreProperties>
</file>