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18"/>
        <w:gridCol w:w="1985"/>
        <w:gridCol w:w="1843"/>
        <w:gridCol w:w="1559"/>
        <w:gridCol w:w="3685"/>
      </w:tblGrid>
      <w:tr w:rsidR="009829A5" w:rsidRPr="001152DE" w:rsidTr="00FD1809">
        <w:trPr>
          <w:trHeight w:val="447"/>
        </w:trPr>
        <w:tc>
          <w:tcPr>
            <w:tcW w:w="10490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29A5" w:rsidRPr="001152DE" w:rsidRDefault="009829A5" w:rsidP="008B08C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4432BC">
              <w:rPr>
                <w:rFonts w:ascii="Arial" w:hAnsi="Arial" w:cs="Arial"/>
                <w:sz w:val="18"/>
                <w:szCs w:val="18"/>
              </w:rPr>
              <w:t>Název výzkumu/studie:</w:t>
            </w:r>
          </w:p>
        </w:tc>
      </w:tr>
      <w:tr w:rsidR="00FD1809" w:rsidRPr="001152DE" w:rsidTr="009829A5">
        <w:trPr>
          <w:trHeight w:val="447"/>
        </w:trPr>
        <w:tc>
          <w:tcPr>
            <w:tcW w:w="1049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1809" w:rsidRPr="001152DE" w:rsidRDefault="00FD1809" w:rsidP="008B08C0">
            <w:pPr>
              <w:rPr>
                <w:rFonts w:ascii="Arial" w:hAnsi="Arial" w:cs="Arial"/>
                <w:sz w:val="18"/>
                <w:szCs w:val="18"/>
              </w:rPr>
            </w:pPr>
            <w:r w:rsidRPr="001152DE">
              <w:rPr>
                <w:rFonts w:ascii="Arial" w:hAnsi="Arial" w:cs="Arial"/>
                <w:sz w:val="18"/>
                <w:szCs w:val="18"/>
              </w:rPr>
              <w:t>Jméno a příjmení</w:t>
            </w:r>
            <w:r>
              <w:rPr>
                <w:rFonts w:ascii="Arial" w:hAnsi="Arial" w:cs="Arial"/>
                <w:sz w:val="18"/>
                <w:szCs w:val="18"/>
              </w:rPr>
              <w:t xml:space="preserve"> nahlížející osoby</w:t>
            </w:r>
            <w:r w:rsidRPr="001152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D1809" w:rsidRPr="001152DE" w:rsidTr="009829A5">
        <w:trPr>
          <w:trHeight w:val="447"/>
        </w:trPr>
        <w:tc>
          <w:tcPr>
            <w:tcW w:w="34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1809" w:rsidRPr="001152DE" w:rsidRDefault="00FD1809" w:rsidP="00707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narození</w:t>
            </w:r>
            <w:r w:rsidRPr="001152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1809" w:rsidRDefault="00FD1809" w:rsidP="008B0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  <w:tr w:rsidR="00952A40" w:rsidRPr="001152DE" w:rsidTr="00713BA8">
        <w:trPr>
          <w:trHeight w:val="447"/>
        </w:trPr>
        <w:tc>
          <w:tcPr>
            <w:tcW w:w="1049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2A40" w:rsidRDefault="00952A40" w:rsidP="00443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Výše uvedená osoba nahlížela do zdravotnické dokumentace pacienta</w:t>
            </w:r>
            <w:r w:rsidR="004432BC">
              <w:rPr>
                <w:rFonts w:ascii="Arial" w:hAnsi="Arial" w:cs="Arial"/>
                <w:sz w:val="18"/>
                <w:szCs w:val="18"/>
              </w:rPr>
              <w:t xml:space="preserve"> v rozsahu nezbytně nutném pro účely výzkumu/studie. </w:t>
            </w:r>
            <w:r w:rsidR="0001130F">
              <w:rPr>
                <w:rFonts w:ascii="Arial" w:hAnsi="Arial" w:cs="Arial"/>
                <w:sz w:val="18"/>
                <w:szCs w:val="18"/>
              </w:rPr>
              <w:br/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30F" w:rsidRPr="00115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6071">
              <w:rPr>
                <w:rFonts w:ascii="Arial" w:hAnsi="Arial" w:cs="Arial"/>
                <w:sz w:val="18"/>
                <w:szCs w:val="18"/>
              </w:rPr>
            </w:r>
            <w:r w:rsidR="003860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30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432BC">
              <w:rPr>
                <w:rFonts w:ascii="Arial" w:hAnsi="Arial" w:cs="Arial"/>
                <w:sz w:val="18"/>
                <w:szCs w:val="18"/>
              </w:rPr>
              <w:t>Informovaný souhlas pacienta</w:t>
            </w:r>
            <w:r w:rsidR="006E4BA5">
              <w:rPr>
                <w:rFonts w:ascii="Arial" w:hAnsi="Arial" w:cs="Arial"/>
                <w:sz w:val="18"/>
                <w:szCs w:val="18"/>
              </w:rPr>
              <w:t xml:space="preserve"> se zařazením </w:t>
            </w:r>
            <w:r w:rsidR="004432BC">
              <w:rPr>
                <w:rFonts w:ascii="Arial" w:hAnsi="Arial" w:cs="Arial"/>
                <w:sz w:val="18"/>
                <w:szCs w:val="18"/>
              </w:rPr>
              <w:t>do studie je uložen u řešitele výzkumu/studie.</w:t>
            </w:r>
          </w:p>
        </w:tc>
      </w:tr>
      <w:tr w:rsidR="00913FA4" w:rsidRPr="001152DE" w:rsidTr="00713BA8">
        <w:trPr>
          <w:trHeight w:val="447"/>
        </w:trPr>
        <w:tc>
          <w:tcPr>
            <w:tcW w:w="680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3FA4" w:rsidRPr="00D25400" w:rsidRDefault="00913FA4" w:rsidP="00703411">
            <w:pPr>
              <w:rPr>
                <w:rFonts w:ascii="Arial" w:hAnsi="Arial" w:cs="Arial"/>
                <w:sz w:val="18"/>
                <w:szCs w:val="18"/>
              </w:rPr>
            </w:pPr>
            <w:r w:rsidRPr="00D25400">
              <w:rPr>
                <w:rFonts w:ascii="Arial" w:hAnsi="Arial" w:cs="Arial"/>
                <w:sz w:val="18"/>
                <w:szCs w:val="18"/>
              </w:rPr>
              <w:t>Jméno a příjmení</w:t>
            </w:r>
            <w:r w:rsidR="00952A40">
              <w:rPr>
                <w:rFonts w:ascii="Arial" w:hAnsi="Arial" w:cs="Arial"/>
                <w:sz w:val="18"/>
                <w:szCs w:val="18"/>
              </w:rPr>
              <w:t xml:space="preserve"> pacienta</w:t>
            </w:r>
            <w:r w:rsidRPr="00D254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3FA4" w:rsidRPr="00D25400" w:rsidRDefault="00D30C9C" w:rsidP="00755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narození:</w:t>
            </w:r>
          </w:p>
        </w:tc>
      </w:tr>
      <w:tr w:rsidR="00CE4C69" w:rsidRPr="001152DE" w:rsidTr="00395FB6">
        <w:trPr>
          <w:trHeight w:val="410"/>
        </w:trPr>
        <w:tc>
          <w:tcPr>
            <w:tcW w:w="10490" w:type="dxa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E4C69" w:rsidRPr="00D25400" w:rsidRDefault="00983847" w:rsidP="00D30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ZÁZNAM</w:t>
            </w:r>
            <w:r w:rsidR="008B08C0">
              <w:rPr>
                <w:rFonts w:ascii="Arial" w:hAnsi="Arial" w:cs="Arial"/>
                <w:b/>
              </w:rPr>
              <w:t xml:space="preserve"> </w:t>
            </w:r>
            <w:r w:rsidR="00713BA8">
              <w:rPr>
                <w:rFonts w:ascii="Arial" w:hAnsi="Arial" w:cs="Arial"/>
                <w:b/>
              </w:rPr>
              <w:t>O</w:t>
            </w:r>
            <w:r w:rsidR="00D30C9C">
              <w:rPr>
                <w:rFonts w:ascii="Arial" w:hAnsi="Arial" w:cs="Arial"/>
                <w:b/>
              </w:rPr>
              <w:t>:</w:t>
            </w:r>
            <w:r w:rsidR="00713BA8">
              <w:rPr>
                <w:rFonts w:ascii="Arial" w:hAnsi="Arial" w:cs="Arial"/>
                <w:b/>
              </w:rPr>
              <w:t xml:space="preserve"> </w:t>
            </w:r>
            <w:r w:rsidR="00D30C9C">
              <w:rPr>
                <w:rFonts w:ascii="Arial" w:hAnsi="Arial" w:cs="Arial"/>
                <w:b/>
              </w:rPr>
              <w:t xml:space="preserve"> </w:t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C9C" w:rsidRPr="00115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6071">
              <w:rPr>
                <w:rFonts w:ascii="Arial" w:hAnsi="Arial" w:cs="Arial"/>
                <w:sz w:val="18"/>
                <w:szCs w:val="18"/>
              </w:rPr>
            </w:r>
            <w:r w:rsidR="003860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0C9C" w:rsidRPr="001152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C9C">
              <w:rPr>
                <w:rFonts w:ascii="Arial" w:hAnsi="Arial" w:cs="Arial"/>
                <w:sz w:val="18"/>
                <w:szCs w:val="18"/>
              </w:rPr>
              <w:t xml:space="preserve">nahlédnutí  </w:t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C9C" w:rsidRPr="00115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6071">
              <w:rPr>
                <w:rFonts w:ascii="Arial" w:hAnsi="Arial" w:cs="Arial"/>
                <w:sz w:val="18"/>
                <w:szCs w:val="18"/>
              </w:rPr>
            </w:r>
            <w:r w:rsidR="003860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0C9C" w:rsidRPr="001152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C9C">
              <w:rPr>
                <w:rFonts w:ascii="Arial" w:hAnsi="Arial" w:cs="Arial"/>
                <w:sz w:val="18"/>
                <w:szCs w:val="18"/>
              </w:rPr>
              <w:t>výpisu/opisu</w:t>
            </w:r>
          </w:p>
        </w:tc>
      </w:tr>
      <w:tr w:rsidR="004432BC" w:rsidRPr="001152DE" w:rsidTr="00FD1809">
        <w:trPr>
          <w:trHeight w:val="419"/>
        </w:trPr>
        <w:tc>
          <w:tcPr>
            <w:tcW w:w="1049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1809" w:rsidRPr="004432BC" w:rsidRDefault="00FD1809" w:rsidP="00FD1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dokumentace: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6071">
              <w:rPr>
                <w:rFonts w:ascii="Arial" w:hAnsi="Arial" w:cs="Arial"/>
                <w:sz w:val="18"/>
                <w:szCs w:val="18"/>
              </w:rPr>
            </w:r>
            <w:r w:rsidR="003860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52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Chorobopis               </w:t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6071">
              <w:rPr>
                <w:rFonts w:ascii="Arial" w:hAnsi="Arial" w:cs="Arial"/>
                <w:sz w:val="18"/>
                <w:szCs w:val="18"/>
              </w:rPr>
            </w:r>
            <w:r w:rsidR="003860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52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Ambulantní karta</w:t>
            </w:r>
          </w:p>
        </w:tc>
      </w:tr>
      <w:tr w:rsidR="00FD1809" w:rsidRPr="001152DE" w:rsidTr="00FD1809">
        <w:trPr>
          <w:trHeight w:val="1325"/>
        </w:trPr>
        <w:tc>
          <w:tcPr>
            <w:tcW w:w="1049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1809" w:rsidRDefault="00FD1809" w:rsidP="00443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ze zdravotnické dokumentace požadované pro účely výzkumu/studie:</w:t>
            </w:r>
          </w:p>
          <w:p w:rsidR="00FD1809" w:rsidRDefault="00FD1809" w:rsidP="004432BC">
            <w:pPr>
              <w:rPr>
                <w:rFonts w:ascii="Arial" w:hAnsi="Arial" w:cs="Arial"/>
                <w:sz w:val="18"/>
                <w:szCs w:val="18"/>
              </w:rPr>
            </w:pPr>
          </w:p>
          <w:p w:rsidR="00FD1809" w:rsidRDefault="00FD1809" w:rsidP="004432BC">
            <w:pPr>
              <w:rPr>
                <w:rFonts w:ascii="Arial" w:hAnsi="Arial" w:cs="Arial"/>
                <w:sz w:val="18"/>
                <w:szCs w:val="18"/>
              </w:rPr>
            </w:pPr>
          </w:p>
          <w:p w:rsidR="00FD1809" w:rsidRDefault="00FD1809" w:rsidP="004432BC">
            <w:pPr>
              <w:rPr>
                <w:rFonts w:ascii="Arial" w:hAnsi="Arial" w:cs="Arial"/>
                <w:sz w:val="18"/>
                <w:szCs w:val="18"/>
              </w:rPr>
            </w:pPr>
          </w:p>
          <w:p w:rsidR="00FD1809" w:rsidRDefault="00FD1809" w:rsidP="00443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891" w:rsidRPr="001152DE" w:rsidTr="00835F4F">
        <w:trPr>
          <w:trHeight w:val="66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891" w:rsidRPr="000A710B" w:rsidRDefault="00303891" w:rsidP="008B0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A710B">
              <w:rPr>
                <w:rFonts w:ascii="Arial" w:hAnsi="Arial" w:cs="Arial"/>
                <w:sz w:val="18"/>
                <w:szCs w:val="18"/>
              </w:rPr>
              <w:t>ne: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3891" w:rsidRPr="000A710B" w:rsidRDefault="00303891" w:rsidP="008B08C0">
            <w:pPr>
              <w:rPr>
                <w:rFonts w:ascii="Arial" w:hAnsi="Arial" w:cs="Arial"/>
                <w:sz w:val="18"/>
                <w:szCs w:val="18"/>
              </w:rPr>
            </w:pPr>
            <w:r w:rsidRPr="000A710B">
              <w:rPr>
                <w:rFonts w:ascii="Arial" w:hAnsi="Arial" w:cs="Arial"/>
                <w:sz w:val="18"/>
                <w:szCs w:val="18"/>
              </w:rPr>
              <w:t>od</w:t>
            </w:r>
            <w:r w:rsidR="00835F4F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0A710B">
              <w:rPr>
                <w:rFonts w:ascii="Arial" w:hAnsi="Arial" w:cs="Arial"/>
                <w:sz w:val="18"/>
                <w:szCs w:val="18"/>
              </w:rPr>
              <w:t>do                              hod.</w:t>
            </w:r>
          </w:p>
        </w:tc>
        <w:tc>
          <w:tcPr>
            <w:tcW w:w="5244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303891" w:rsidRPr="000A710B" w:rsidRDefault="004432BC" w:rsidP="00835F4F">
            <w:pPr>
              <w:rPr>
                <w:rFonts w:ascii="Arial" w:hAnsi="Arial" w:cs="Arial"/>
                <w:sz w:val="18"/>
                <w:szCs w:val="18"/>
              </w:rPr>
            </w:pPr>
            <w:r w:rsidRPr="00D25400">
              <w:rPr>
                <w:rFonts w:ascii="Arial" w:hAnsi="Arial" w:cs="Arial"/>
                <w:sz w:val="18"/>
                <w:szCs w:val="18"/>
              </w:rPr>
              <w:t>Jmenovka + 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přítomného</w:t>
            </w:r>
            <w:r w:rsidR="00835F4F">
              <w:rPr>
                <w:rFonts w:ascii="Arial" w:hAnsi="Arial" w:cs="Arial"/>
                <w:sz w:val="18"/>
                <w:szCs w:val="18"/>
              </w:rPr>
              <w:t xml:space="preserve"> zdravotnického </w:t>
            </w:r>
            <w:r w:rsidRPr="00D25400">
              <w:rPr>
                <w:rFonts w:ascii="Arial" w:hAnsi="Arial" w:cs="Arial"/>
                <w:sz w:val="18"/>
                <w:szCs w:val="18"/>
              </w:rPr>
              <w:t>pracovníka</w:t>
            </w:r>
          </w:p>
        </w:tc>
      </w:tr>
      <w:tr w:rsidR="008B08C0" w:rsidRPr="001152DE" w:rsidTr="00835F4F">
        <w:trPr>
          <w:trHeight w:val="701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C0" w:rsidRPr="000A710B" w:rsidRDefault="008B08C0" w:rsidP="008B0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A710B">
              <w:rPr>
                <w:rFonts w:ascii="Arial" w:hAnsi="Arial" w:cs="Arial"/>
                <w:sz w:val="18"/>
                <w:szCs w:val="18"/>
              </w:rPr>
              <w:t>ne: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C0" w:rsidRPr="000A710B" w:rsidRDefault="008B08C0" w:rsidP="008B08C0">
            <w:pPr>
              <w:rPr>
                <w:rFonts w:ascii="Arial" w:hAnsi="Arial" w:cs="Arial"/>
                <w:sz w:val="18"/>
                <w:szCs w:val="18"/>
              </w:rPr>
            </w:pPr>
            <w:r w:rsidRPr="000A710B">
              <w:rPr>
                <w:rFonts w:ascii="Arial" w:hAnsi="Arial" w:cs="Arial"/>
                <w:sz w:val="18"/>
                <w:szCs w:val="18"/>
              </w:rPr>
              <w:t xml:space="preserve">od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710B">
              <w:rPr>
                <w:rFonts w:ascii="Arial" w:hAnsi="Arial" w:cs="Arial"/>
                <w:sz w:val="18"/>
                <w:szCs w:val="18"/>
              </w:rPr>
              <w:t xml:space="preserve"> do                              hod. </w:t>
            </w:r>
          </w:p>
        </w:tc>
        <w:tc>
          <w:tcPr>
            <w:tcW w:w="52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3847" w:rsidRDefault="00983847" w:rsidP="00835F4F">
            <w:pPr>
              <w:rPr>
                <w:rFonts w:ascii="Arial" w:hAnsi="Arial" w:cs="Arial"/>
                <w:sz w:val="18"/>
                <w:szCs w:val="18"/>
              </w:rPr>
            </w:pPr>
          </w:p>
          <w:p w:rsidR="008B08C0" w:rsidRPr="000A710B" w:rsidRDefault="00983847" w:rsidP="00835F4F">
            <w:pPr>
              <w:rPr>
                <w:rFonts w:ascii="Arial" w:hAnsi="Arial" w:cs="Arial"/>
                <w:sz w:val="18"/>
                <w:szCs w:val="18"/>
              </w:rPr>
            </w:pPr>
            <w:r w:rsidRPr="00D25400">
              <w:rPr>
                <w:rFonts w:ascii="Arial" w:hAnsi="Arial" w:cs="Arial"/>
                <w:sz w:val="18"/>
                <w:szCs w:val="18"/>
              </w:rPr>
              <w:t>Jmenovka + 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přítomného </w:t>
            </w:r>
            <w:r w:rsidRPr="00D25400">
              <w:rPr>
                <w:rFonts w:ascii="Arial" w:hAnsi="Arial" w:cs="Arial"/>
                <w:sz w:val="18"/>
                <w:szCs w:val="18"/>
              </w:rPr>
              <w:t>zdravotnického pracovníka</w:t>
            </w:r>
          </w:p>
        </w:tc>
      </w:tr>
    </w:tbl>
    <w:p w:rsidR="002F35FE" w:rsidRDefault="002F35FE" w:rsidP="00CE5B17">
      <w:pPr>
        <w:rPr>
          <w:rFonts w:ascii="Arial" w:hAnsi="Arial" w:cs="Arial"/>
          <w:sz w:val="18"/>
          <w:szCs w:val="18"/>
        </w:rPr>
      </w:pPr>
    </w:p>
    <w:p w:rsidR="006D4766" w:rsidRDefault="00C03F3E" w:rsidP="00CE5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71755</wp:posOffset>
                </wp:positionV>
                <wp:extent cx="6896100" cy="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49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45pt;margin-top:5.65pt;width:54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WaKg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">
                <v:stroke dashstyle="dash"/>
              </v:shape>
            </w:pict>
          </mc:Fallback>
        </mc:AlternateContent>
      </w:r>
    </w:p>
    <w:p w:rsidR="006D4766" w:rsidRDefault="006D4766" w:rsidP="00CE5B17">
      <w:pPr>
        <w:rPr>
          <w:rFonts w:ascii="Arial" w:hAnsi="Arial" w:cs="Arial"/>
          <w:sz w:val="18"/>
          <w:szCs w:val="18"/>
        </w:rPr>
      </w:pPr>
    </w:p>
    <w:tbl>
      <w:tblPr>
        <w:tblW w:w="10735" w:type="dxa"/>
        <w:jc w:val="center"/>
        <w:tblLayout w:type="fixed"/>
        <w:tblLook w:val="01E0" w:firstRow="1" w:lastRow="1" w:firstColumn="1" w:lastColumn="1" w:noHBand="0" w:noVBand="0"/>
      </w:tblPr>
      <w:tblGrid>
        <w:gridCol w:w="245"/>
        <w:gridCol w:w="1418"/>
        <w:gridCol w:w="1365"/>
        <w:gridCol w:w="620"/>
        <w:gridCol w:w="1843"/>
        <w:gridCol w:w="350"/>
        <w:gridCol w:w="1209"/>
        <w:gridCol w:w="3443"/>
        <w:gridCol w:w="242"/>
      </w:tblGrid>
      <w:tr w:rsidR="006D4766" w:rsidRPr="008A6C03" w:rsidTr="006D4766">
        <w:trPr>
          <w:gridAfter w:val="1"/>
          <w:wAfter w:w="242" w:type="dxa"/>
          <w:trHeight w:val="928"/>
          <w:jc w:val="center"/>
        </w:trPr>
        <w:tc>
          <w:tcPr>
            <w:tcW w:w="3028" w:type="dxa"/>
            <w:gridSpan w:val="3"/>
            <w:shd w:val="clear" w:color="auto" w:fill="auto"/>
            <w:vAlign w:val="center"/>
          </w:tcPr>
          <w:p w:rsidR="006D4766" w:rsidRDefault="00C03F3E" w:rsidP="006D4766">
            <w:pPr>
              <w:pStyle w:val="Zhlav"/>
            </w:pPr>
            <w:r w:rsidRPr="005C758D">
              <w:rPr>
                <w:noProof/>
              </w:rPr>
              <w:drawing>
                <wp:inline distT="0" distB="0" distL="0" distR="0">
                  <wp:extent cx="1647825" cy="457200"/>
                  <wp:effectExtent l="0" t="0" r="0" b="0"/>
                  <wp:docPr id="2" name="obrázek 2" descr="O:\- O R G A N I Z A Č N Í   N O R M Y\PODKLADY PRO ON - logo\FNOL_logo_pozitiv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O:\- O R G A N I Z A Č N Í   N O R M Y\PODKLADY PRO ON - logo\FNOL_logo_pozitiv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  <w:gridSpan w:val="3"/>
            <w:vMerge w:val="restart"/>
          </w:tcPr>
          <w:p w:rsidR="006D4766" w:rsidRDefault="006D4766" w:rsidP="006D4766">
            <w:pPr>
              <w:pStyle w:val="Zhla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Klinika/oddělení:</w:t>
            </w:r>
          </w:p>
          <w:p w:rsidR="006D4766" w:rsidRDefault="006D4766" w:rsidP="006D4766">
            <w:pPr>
              <w:pStyle w:val="Zhla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4766" w:rsidRDefault="006D4766" w:rsidP="006D4766">
            <w:pPr>
              <w:pStyle w:val="Zhla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4766" w:rsidRDefault="006D4766" w:rsidP="006D4766">
            <w:pPr>
              <w:pStyle w:val="Zhla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4766" w:rsidRDefault="006D4766" w:rsidP="006D4766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766" w:rsidRDefault="006D4766" w:rsidP="006D4766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766" w:rsidRDefault="006D4766" w:rsidP="006D4766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766" w:rsidRPr="00025E44" w:rsidRDefault="006D4766" w:rsidP="006D4766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E44">
              <w:rPr>
                <w:rFonts w:ascii="Arial" w:hAnsi="Arial" w:cs="Arial"/>
                <w:sz w:val="20"/>
                <w:szCs w:val="20"/>
              </w:rPr>
              <w:t>……………………………...</w:t>
            </w:r>
          </w:p>
        </w:tc>
        <w:tc>
          <w:tcPr>
            <w:tcW w:w="4652" w:type="dxa"/>
            <w:gridSpan w:val="2"/>
            <w:vAlign w:val="center"/>
          </w:tcPr>
          <w:p w:rsidR="006D4766" w:rsidRDefault="006D4766" w:rsidP="006D4766">
            <w:pPr>
              <w:pStyle w:val="Zhlav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A63CB">
              <w:rPr>
                <w:rFonts w:ascii="Arial" w:hAnsi="Arial" w:cs="Arial"/>
                <w:i/>
                <w:sz w:val="18"/>
                <w:szCs w:val="18"/>
              </w:rPr>
              <w:t>Fm-</w:t>
            </w:r>
            <w:r>
              <w:rPr>
                <w:rFonts w:ascii="Arial" w:hAnsi="Arial" w:cs="Arial"/>
                <w:i/>
                <w:sz w:val="18"/>
                <w:szCs w:val="18"/>
              </w:rPr>
              <w:t>MP-</w:t>
            </w:r>
            <w:r w:rsidRPr="00BA63CB">
              <w:rPr>
                <w:rFonts w:ascii="Arial" w:hAnsi="Arial" w:cs="Arial"/>
                <w:i/>
                <w:sz w:val="18"/>
                <w:szCs w:val="18"/>
              </w:rPr>
              <w:t>G015</w:t>
            </w:r>
            <w:r>
              <w:rPr>
                <w:rFonts w:ascii="Arial" w:hAnsi="Arial" w:cs="Arial"/>
                <w:i/>
                <w:sz w:val="18"/>
                <w:szCs w:val="18"/>
              </w:rPr>
              <w:t>-05</w:t>
            </w:r>
            <w:r w:rsidRPr="00BA63CB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NAHLED-001</w:t>
            </w:r>
            <w:r w:rsidRPr="008A6C0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D4766" w:rsidRPr="008A6C03" w:rsidRDefault="006D4766" w:rsidP="006D4766">
            <w:pPr>
              <w:pStyle w:val="Zhlav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8A6C03">
              <w:rPr>
                <w:rFonts w:ascii="Arial" w:hAnsi="Arial" w:cs="Arial"/>
                <w:i/>
                <w:sz w:val="18"/>
                <w:szCs w:val="18"/>
              </w:rPr>
              <w:t>erze č.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1, str. 1/1</w:t>
            </w:r>
          </w:p>
        </w:tc>
      </w:tr>
      <w:tr w:rsidR="006D4766" w:rsidRPr="008A6C03" w:rsidTr="006D4766">
        <w:trPr>
          <w:gridAfter w:val="1"/>
          <w:wAfter w:w="242" w:type="dxa"/>
          <w:trHeight w:val="588"/>
          <w:jc w:val="center"/>
        </w:trPr>
        <w:tc>
          <w:tcPr>
            <w:tcW w:w="3028" w:type="dxa"/>
            <w:gridSpan w:val="3"/>
            <w:shd w:val="clear" w:color="auto" w:fill="auto"/>
            <w:vAlign w:val="center"/>
          </w:tcPr>
          <w:p w:rsidR="006D4766" w:rsidRPr="008A6C03" w:rsidRDefault="006D4766" w:rsidP="006D4766">
            <w:pPr>
              <w:pStyle w:val="Zhlav"/>
              <w:rPr>
                <w:rFonts w:ascii="Arial" w:hAnsi="Arial" w:cs="Arial"/>
                <w:b/>
                <w:sz w:val="16"/>
                <w:szCs w:val="16"/>
              </w:rPr>
            </w:pPr>
            <w:r w:rsidRPr="008A6C03">
              <w:rPr>
                <w:rFonts w:ascii="Arial" w:hAnsi="Arial" w:cs="Arial"/>
                <w:b/>
                <w:sz w:val="16"/>
                <w:szCs w:val="16"/>
              </w:rPr>
              <w:t xml:space="preserve">I. P. Pavlova </w:t>
            </w:r>
            <w:r>
              <w:rPr>
                <w:rFonts w:ascii="Arial" w:hAnsi="Arial" w:cs="Arial"/>
                <w:b/>
                <w:sz w:val="16"/>
                <w:szCs w:val="16"/>
              </w:rPr>
              <w:t>185/</w:t>
            </w:r>
            <w:r w:rsidRPr="008A6C03">
              <w:rPr>
                <w:rFonts w:ascii="Arial" w:hAnsi="Arial" w:cs="Arial"/>
                <w:b/>
                <w:sz w:val="16"/>
                <w:szCs w:val="16"/>
              </w:rPr>
              <w:t>6, 77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8A6C0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8A6C03">
              <w:rPr>
                <w:rFonts w:ascii="Arial" w:hAnsi="Arial" w:cs="Arial"/>
                <w:b/>
                <w:sz w:val="16"/>
                <w:szCs w:val="16"/>
              </w:rPr>
              <w:t>0 Olomouc</w:t>
            </w:r>
          </w:p>
          <w:p w:rsidR="006D4766" w:rsidRPr="008A6C03" w:rsidRDefault="006D4766" w:rsidP="006D4766">
            <w:pPr>
              <w:pStyle w:val="Zhlav"/>
              <w:rPr>
                <w:rFonts w:ascii="Arial" w:hAnsi="Arial" w:cs="Arial"/>
                <w:sz w:val="16"/>
                <w:szCs w:val="16"/>
              </w:rPr>
            </w:pPr>
            <w:r w:rsidRPr="008A6C03">
              <w:rPr>
                <w:rFonts w:ascii="Arial" w:hAnsi="Arial" w:cs="Arial"/>
                <w:sz w:val="16"/>
                <w:szCs w:val="16"/>
              </w:rPr>
              <w:t xml:space="preserve">Tel. 588 441 111, </w:t>
            </w:r>
            <w:proofErr w:type="gramStart"/>
            <w:r w:rsidRPr="008A6C03"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  <w:r w:rsidRPr="008A6C03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Hypertextovodkaz"/>
                  <w:rFonts w:ascii="Arial" w:hAnsi="Arial" w:cs="Arial"/>
                  <w:sz w:val="16"/>
                  <w:szCs w:val="16"/>
                </w:rPr>
                <w:t>info@fnol.cz</w:t>
              </w:r>
            </w:hyperlink>
          </w:p>
          <w:p w:rsidR="006D4766" w:rsidRDefault="006D4766" w:rsidP="006D4766">
            <w:pPr>
              <w:pStyle w:val="Zhlav"/>
            </w:pPr>
            <w:r w:rsidRPr="008A6C03">
              <w:rPr>
                <w:rFonts w:ascii="Arial" w:hAnsi="Arial" w:cs="Arial"/>
                <w:sz w:val="16"/>
                <w:szCs w:val="16"/>
              </w:rPr>
              <w:t>IČ: 00098892</w:t>
            </w:r>
          </w:p>
        </w:tc>
        <w:tc>
          <w:tcPr>
            <w:tcW w:w="2813" w:type="dxa"/>
            <w:gridSpan w:val="3"/>
            <w:vMerge/>
            <w:vAlign w:val="center"/>
          </w:tcPr>
          <w:p w:rsidR="006D4766" w:rsidRPr="008A6C03" w:rsidRDefault="006D4766" w:rsidP="006D4766">
            <w:pPr>
              <w:pStyle w:val="Nadpis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6D4766" w:rsidRPr="008A6C03" w:rsidRDefault="006D4766" w:rsidP="006D4766">
            <w:pPr>
              <w:pStyle w:val="Zhlav"/>
              <w:ind w:left="-134" w:firstLine="1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891">
              <w:rPr>
                <w:rFonts w:ascii="Arial" w:hAnsi="Arial" w:cs="Arial"/>
                <w:b/>
              </w:rPr>
              <w:t>Záznam o nahlédnutí</w:t>
            </w:r>
            <w:r>
              <w:rPr>
                <w:rFonts w:ascii="Arial" w:hAnsi="Arial" w:cs="Arial"/>
                <w:b/>
              </w:rPr>
              <w:t xml:space="preserve"> do</w:t>
            </w:r>
            <w:r w:rsidRPr="008A6C0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zdravotnické</w:t>
            </w:r>
            <w:r w:rsidRPr="008A6C0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dokumentace pro účely výzkumu/studie </w:t>
            </w:r>
          </w:p>
        </w:tc>
      </w:tr>
      <w:tr w:rsidR="006D4766" w:rsidRPr="001152DE" w:rsidTr="006D47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ook w:val="04A0" w:firstRow="1" w:lastRow="0" w:firstColumn="1" w:lastColumn="0" w:noHBand="0" w:noVBand="1"/>
        </w:tblPrEx>
        <w:trPr>
          <w:gridBefore w:val="1"/>
          <w:wBefore w:w="245" w:type="dxa"/>
          <w:trHeight w:val="447"/>
        </w:trPr>
        <w:tc>
          <w:tcPr>
            <w:tcW w:w="10490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4766" w:rsidRPr="001152DE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  <w:r w:rsidRPr="004432BC">
              <w:rPr>
                <w:rFonts w:ascii="Arial" w:hAnsi="Arial" w:cs="Arial"/>
                <w:sz w:val="18"/>
                <w:szCs w:val="18"/>
              </w:rPr>
              <w:t>Název výzkumu/studie:</w:t>
            </w:r>
          </w:p>
        </w:tc>
      </w:tr>
      <w:tr w:rsidR="006D4766" w:rsidRPr="001152DE" w:rsidTr="006D47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ook w:val="04A0" w:firstRow="1" w:lastRow="0" w:firstColumn="1" w:lastColumn="0" w:noHBand="0" w:noVBand="1"/>
        </w:tblPrEx>
        <w:trPr>
          <w:gridBefore w:val="1"/>
          <w:wBefore w:w="245" w:type="dxa"/>
          <w:trHeight w:val="447"/>
        </w:trPr>
        <w:tc>
          <w:tcPr>
            <w:tcW w:w="1049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4766" w:rsidRPr="001152DE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  <w:r w:rsidRPr="001152DE">
              <w:rPr>
                <w:rFonts w:ascii="Arial" w:hAnsi="Arial" w:cs="Arial"/>
                <w:sz w:val="18"/>
                <w:szCs w:val="18"/>
              </w:rPr>
              <w:t>Jméno a příjmení</w:t>
            </w:r>
            <w:r>
              <w:rPr>
                <w:rFonts w:ascii="Arial" w:hAnsi="Arial" w:cs="Arial"/>
                <w:sz w:val="18"/>
                <w:szCs w:val="18"/>
              </w:rPr>
              <w:t xml:space="preserve"> nahlížející osoby</w:t>
            </w:r>
            <w:r w:rsidRPr="001152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D4766" w:rsidRPr="001152DE" w:rsidTr="006D47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ook w:val="04A0" w:firstRow="1" w:lastRow="0" w:firstColumn="1" w:lastColumn="0" w:noHBand="0" w:noVBand="1"/>
        </w:tblPrEx>
        <w:trPr>
          <w:gridBefore w:val="1"/>
          <w:wBefore w:w="245" w:type="dxa"/>
          <w:trHeight w:val="447"/>
        </w:trPr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766" w:rsidRPr="001152DE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narození</w:t>
            </w:r>
            <w:r w:rsidRPr="001152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4766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  <w:tr w:rsidR="006D4766" w:rsidRPr="001152DE" w:rsidTr="006D47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ook w:val="04A0" w:firstRow="1" w:lastRow="0" w:firstColumn="1" w:lastColumn="0" w:noHBand="0" w:noVBand="1"/>
        </w:tblPrEx>
        <w:trPr>
          <w:gridBefore w:val="1"/>
          <w:wBefore w:w="245" w:type="dxa"/>
          <w:trHeight w:val="447"/>
        </w:trPr>
        <w:tc>
          <w:tcPr>
            <w:tcW w:w="1049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4766" w:rsidRDefault="006D4766" w:rsidP="0001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Výše uvedená osoba nahlížela do zdravotnické dokumentace pacienta v rozsahu nezbytně nutném pro účely výzkumu/studie.</w:t>
            </w:r>
            <w:r w:rsidR="0001130F">
              <w:rPr>
                <w:rFonts w:ascii="Arial" w:hAnsi="Arial" w:cs="Arial"/>
                <w:sz w:val="18"/>
                <w:szCs w:val="18"/>
              </w:rPr>
              <w:br/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30F" w:rsidRPr="00115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6071">
              <w:rPr>
                <w:rFonts w:ascii="Arial" w:hAnsi="Arial" w:cs="Arial"/>
                <w:sz w:val="18"/>
                <w:szCs w:val="18"/>
              </w:rPr>
            </w:r>
            <w:r w:rsidR="003860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30F">
              <w:rPr>
                <w:rFonts w:ascii="Arial" w:hAnsi="Arial" w:cs="Arial"/>
                <w:sz w:val="18"/>
                <w:szCs w:val="18"/>
              </w:rPr>
              <w:t xml:space="preserve">  Informovaný souhlas pacienta se zařazením do studie je uložen u řešitele výzkumu/studie.</w:t>
            </w:r>
          </w:p>
        </w:tc>
      </w:tr>
      <w:tr w:rsidR="006D4766" w:rsidRPr="001152DE" w:rsidTr="006D47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ook w:val="04A0" w:firstRow="1" w:lastRow="0" w:firstColumn="1" w:lastColumn="0" w:noHBand="0" w:noVBand="1"/>
        </w:tblPrEx>
        <w:trPr>
          <w:gridBefore w:val="1"/>
          <w:wBefore w:w="245" w:type="dxa"/>
          <w:trHeight w:val="447"/>
        </w:trPr>
        <w:tc>
          <w:tcPr>
            <w:tcW w:w="6805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766" w:rsidRPr="00D25400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  <w:r w:rsidRPr="00D25400">
              <w:rPr>
                <w:rFonts w:ascii="Arial" w:hAnsi="Arial" w:cs="Arial"/>
                <w:sz w:val="18"/>
                <w:szCs w:val="18"/>
              </w:rPr>
              <w:t>Jméno a příjmení</w:t>
            </w:r>
            <w:r>
              <w:rPr>
                <w:rFonts w:ascii="Arial" w:hAnsi="Arial" w:cs="Arial"/>
                <w:sz w:val="18"/>
                <w:szCs w:val="18"/>
              </w:rPr>
              <w:t xml:space="preserve"> pacienta</w:t>
            </w:r>
            <w:r w:rsidRPr="00D254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4766" w:rsidRPr="00D25400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narození:</w:t>
            </w:r>
          </w:p>
        </w:tc>
      </w:tr>
      <w:tr w:rsidR="006D4766" w:rsidRPr="001152DE" w:rsidTr="006D47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ook w:val="04A0" w:firstRow="1" w:lastRow="0" w:firstColumn="1" w:lastColumn="0" w:noHBand="0" w:noVBand="1"/>
        </w:tblPrEx>
        <w:trPr>
          <w:gridBefore w:val="1"/>
          <w:wBefore w:w="245" w:type="dxa"/>
          <w:trHeight w:val="410"/>
        </w:trPr>
        <w:tc>
          <w:tcPr>
            <w:tcW w:w="10490" w:type="dxa"/>
            <w:gridSpan w:val="8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6D4766" w:rsidRPr="00D25400" w:rsidRDefault="006D4766" w:rsidP="006D47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ZÁZNAM O:  </w:t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6071">
              <w:rPr>
                <w:rFonts w:ascii="Arial" w:hAnsi="Arial" w:cs="Arial"/>
                <w:sz w:val="18"/>
                <w:szCs w:val="18"/>
              </w:rPr>
            </w:r>
            <w:r w:rsidR="003860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52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nahlédnutí  </w:t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6071">
              <w:rPr>
                <w:rFonts w:ascii="Arial" w:hAnsi="Arial" w:cs="Arial"/>
                <w:sz w:val="18"/>
                <w:szCs w:val="18"/>
              </w:rPr>
            </w:r>
            <w:r w:rsidR="003860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52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výpisu/opisu</w:t>
            </w:r>
          </w:p>
        </w:tc>
      </w:tr>
      <w:tr w:rsidR="006D4766" w:rsidRPr="001152DE" w:rsidTr="006D47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ook w:val="04A0" w:firstRow="1" w:lastRow="0" w:firstColumn="1" w:lastColumn="0" w:noHBand="0" w:noVBand="1"/>
        </w:tblPrEx>
        <w:trPr>
          <w:gridBefore w:val="1"/>
          <w:wBefore w:w="245" w:type="dxa"/>
          <w:trHeight w:val="419"/>
        </w:trPr>
        <w:tc>
          <w:tcPr>
            <w:tcW w:w="1049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D4766" w:rsidRPr="004432BC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dokumentace: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6071">
              <w:rPr>
                <w:rFonts w:ascii="Arial" w:hAnsi="Arial" w:cs="Arial"/>
                <w:sz w:val="18"/>
                <w:szCs w:val="18"/>
              </w:rPr>
            </w:r>
            <w:r w:rsidR="003860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52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Chorobopis               </w:t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6071">
              <w:rPr>
                <w:rFonts w:ascii="Arial" w:hAnsi="Arial" w:cs="Arial"/>
                <w:sz w:val="18"/>
                <w:szCs w:val="18"/>
              </w:rPr>
            </w:r>
            <w:r w:rsidR="003860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6071" w:rsidRPr="00115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52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Ambulantní karta</w:t>
            </w:r>
          </w:p>
        </w:tc>
      </w:tr>
      <w:tr w:rsidR="006D4766" w:rsidRPr="001152DE" w:rsidTr="006D47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ook w:val="04A0" w:firstRow="1" w:lastRow="0" w:firstColumn="1" w:lastColumn="0" w:noHBand="0" w:noVBand="1"/>
        </w:tblPrEx>
        <w:trPr>
          <w:gridBefore w:val="1"/>
          <w:wBefore w:w="245" w:type="dxa"/>
          <w:trHeight w:val="1325"/>
        </w:trPr>
        <w:tc>
          <w:tcPr>
            <w:tcW w:w="1049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D4766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ze zdravotnické dokumentace požadované pro účely výzkumu/studie:</w:t>
            </w:r>
          </w:p>
          <w:p w:rsidR="006D4766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D4766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D4766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D4766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766" w:rsidRPr="001152DE" w:rsidTr="006D47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ook w:val="04A0" w:firstRow="1" w:lastRow="0" w:firstColumn="1" w:lastColumn="0" w:noHBand="0" w:noVBand="1"/>
        </w:tblPrEx>
        <w:trPr>
          <w:gridBefore w:val="1"/>
          <w:wBefore w:w="245" w:type="dxa"/>
          <w:trHeight w:val="66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766" w:rsidRPr="000A710B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A710B">
              <w:rPr>
                <w:rFonts w:ascii="Arial" w:hAnsi="Arial" w:cs="Arial"/>
                <w:sz w:val="18"/>
                <w:szCs w:val="18"/>
              </w:rPr>
              <w:t>ne: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4766" w:rsidRPr="000A710B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  <w:r w:rsidRPr="000A710B"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0A710B">
              <w:rPr>
                <w:rFonts w:ascii="Arial" w:hAnsi="Arial" w:cs="Arial"/>
                <w:sz w:val="18"/>
                <w:szCs w:val="18"/>
              </w:rPr>
              <w:t>do                              hod.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6D4766" w:rsidRPr="000A710B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  <w:r w:rsidRPr="00D25400">
              <w:rPr>
                <w:rFonts w:ascii="Arial" w:hAnsi="Arial" w:cs="Arial"/>
                <w:sz w:val="18"/>
                <w:szCs w:val="18"/>
              </w:rPr>
              <w:t>Jmenovka + 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přítomného zdravotnického </w:t>
            </w:r>
            <w:r w:rsidRPr="00D25400">
              <w:rPr>
                <w:rFonts w:ascii="Arial" w:hAnsi="Arial" w:cs="Arial"/>
                <w:sz w:val="18"/>
                <w:szCs w:val="18"/>
              </w:rPr>
              <w:t>pracovníka</w:t>
            </w:r>
          </w:p>
        </w:tc>
      </w:tr>
      <w:tr w:rsidR="006D4766" w:rsidRPr="001152DE" w:rsidTr="006D47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ook w:val="04A0" w:firstRow="1" w:lastRow="0" w:firstColumn="1" w:lastColumn="0" w:noHBand="0" w:noVBand="1"/>
        </w:tblPrEx>
        <w:trPr>
          <w:gridBefore w:val="1"/>
          <w:wBefore w:w="245" w:type="dxa"/>
          <w:trHeight w:val="701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766" w:rsidRPr="000A710B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A710B">
              <w:rPr>
                <w:rFonts w:ascii="Arial" w:hAnsi="Arial" w:cs="Arial"/>
                <w:sz w:val="18"/>
                <w:szCs w:val="18"/>
              </w:rPr>
              <w:t>ne: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766" w:rsidRPr="000A710B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  <w:r w:rsidRPr="000A710B">
              <w:rPr>
                <w:rFonts w:ascii="Arial" w:hAnsi="Arial" w:cs="Arial"/>
                <w:sz w:val="18"/>
                <w:szCs w:val="18"/>
              </w:rPr>
              <w:t xml:space="preserve">od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710B">
              <w:rPr>
                <w:rFonts w:ascii="Arial" w:hAnsi="Arial" w:cs="Arial"/>
                <w:sz w:val="18"/>
                <w:szCs w:val="18"/>
              </w:rPr>
              <w:t xml:space="preserve"> do                              hod. 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4766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D4766" w:rsidRPr="000A710B" w:rsidRDefault="006D4766" w:rsidP="006D4766">
            <w:pPr>
              <w:rPr>
                <w:rFonts w:ascii="Arial" w:hAnsi="Arial" w:cs="Arial"/>
                <w:sz w:val="18"/>
                <w:szCs w:val="18"/>
              </w:rPr>
            </w:pPr>
            <w:r w:rsidRPr="00D25400">
              <w:rPr>
                <w:rFonts w:ascii="Arial" w:hAnsi="Arial" w:cs="Arial"/>
                <w:sz w:val="18"/>
                <w:szCs w:val="18"/>
              </w:rPr>
              <w:t>Jmenovka + 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přítomného </w:t>
            </w:r>
            <w:r w:rsidRPr="00D25400">
              <w:rPr>
                <w:rFonts w:ascii="Arial" w:hAnsi="Arial" w:cs="Arial"/>
                <w:sz w:val="18"/>
                <w:szCs w:val="18"/>
              </w:rPr>
              <w:t>zdravotnického pracovníka</w:t>
            </w:r>
          </w:p>
        </w:tc>
      </w:tr>
    </w:tbl>
    <w:p w:rsidR="006D4766" w:rsidRDefault="006D4766" w:rsidP="00CE5B17">
      <w:pPr>
        <w:rPr>
          <w:rFonts w:ascii="Arial" w:hAnsi="Arial" w:cs="Arial"/>
          <w:sz w:val="18"/>
          <w:szCs w:val="18"/>
        </w:rPr>
      </w:pPr>
    </w:p>
    <w:sectPr w:rsidR="006D4766" w:rsidSect="006D4766">
      <w:headerReference w:type="first" r:id="rId9"/>
      <w:pgSz w:w="11906" w:h="16838" w:code="9"/>
      <w:pgMar w:top="624" w:right="851" w:bottom="54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52" w:rsidRDefault="000F4B52" w:rsidP="00690271">
      <w:pPr>
        <w:pStyle w:val="Zhlav"/>
      </w:pPr>
      <w:r>
        <w:separator/>
      </w:r>
    </w:p>
  </w:endnote>
  <w:endnote w:type="continuationSeparator" w:id="0">
    <w:p w:rsidR="000F4B52" w:rsidRDefault="000F4B52" w:rsidP="00690271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52" w:rsidRDefault="000F4B52" w:rsidP="00690271">
      <w:pPr>
        <w:pStyle w:val="Zhlav"/>
      </w:pPr>
      <w:r>
        <w:separator/>
      </w:r>
    </w:p>
  </w:footnote>
  <w:footnote w:type="continuationSeparator" w:id="0">
    <w:p w:rsidR="000F4B52" w:rsidRDefault="000F4B52" w:rsidP="00690271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3" w:type="dxa"/>
      <w:jc w:val="center"/>
      <w:tblLayout w:type="fixed"/>
      <w:tblLook w:val="01E0" w:firstRow="1" w:lastRow="1" w:firstColumn="1" w:lastColumn="1" w:noHBand="0" w:noVBand="0"/>
    </w:tblPr>
    <w:tblGrid>
      <w:gridCol w:w="3028"/>
      <w:gridCol w:w="2813"/>
      <w:gridCol w:w="4652"/>
    </w:tblGrid>
    <w:tr w:rsidR="006D4766" w:rsidRPr="008A6C03" w:rsidTr="004432BC">
      <w:trPr>
        <w:trHeight w:val="928"/>
        <w:jc w:val="center"/>
      </w:trPr>
      <w:tc>
        <w:tcPr>
          <w:tcW w:w="3028" w:type="dxa"/>
          <w:shd w:val="clear" w:color="auto" w:fill="auto"/>
          <w:vAlign w:val="center"/>
        </w:tcPr>
        <w:p w:rsidR="006D4766" w:rsidRDefault="00C03F3E" w:rsidP="00025E44">
          <w:pPr>
            <w:pStyle w:val="Zhlav"/>
          </w:pPr>
          <w:r w:rsidRPr="005C758D">
            <w:rPr>
              <w:noProof/>
            </w:rPr>
            <w:drawing>
              <wp:inline distT="0" distB="0" distL="0" distR="0">
                <wp:extent cx="1647825" cy="457200"/>
                <wp:effectExtent l="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vMerge w:val="restart"/>
        </w:tcPr>
        <w:p w:rsidR="006D4766" w:rsidRDefault="006D4766" w:rsidP="00025E44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Klinika/oddělení:</w:t>
          </w:r>
        </w:p>
        <w:p w:rsidR="006D4766" w:rsidRDefault="006D4766" w:rsidP="00025E44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6D4766" w:rsidRDefault="006D4766" w:rsidP="00025E44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6D4766" w:rsidRDefault="006D4766" w:rsidP="00025E44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6D4766" w:rsidRDefault="006D4766" w:rsidP="00025E44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</w:p>
        <w:p w:rsidR="006D4766" w:rsidRDefault="006D4766" w:rsidP="00025E44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</w:p>
        <w:p w:rsidR="006D4766" w:rsidRDefault="006D4766" w:rsidP="00025E44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</w:p>
        <w:p w:rsidR="006D4766" w:rsidRPr="00025E44" w:rsidRDefault="006D4766" w:rsidP="00025E44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  <w:r w:rsidRPr="00025E44">
            <w:rPr>
              <w:rFonts w:ascii="Arial" w:hAnsi="Arial" w:cs="Arial"/>
              <w:sz w:val="20"/>
              <w:szCs w:val="20"/>
            </w:rPr>
            <w:t>……………………………...</w:t>
          </w:r>
        </w:p>
      </w:tc>
      <w:tc>
        <w:tcPr>
          <w:tcW w:w="4652" w:type="dxa"/>
          <w:vAlign w:val="center"/>
        </w:tcPr>
        <w:p w:rsidR="006D4766" w:rsidRDefault="006D4766" w:rsidP="00B253DD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BA63CB">
            <w:rPr>
              <w:rFonts w:ascii="Arial" w:hAnsi="Arial" w:cs="Arial"/>
              <w:i/>
              <w:sz w:val="18"/>
              <w:szCs w:val="18"/>
            </w:rPr>
            <w:t>Fm-</w:t>
          </w:r>
          <w:r>
            <w:rPr>
              <w:rFonts w:ascii="Arial" w:hAnsi="Arial" w:cs="Arial"/>
              <w:i/>
              <w:sz w:val="18"/>
              <w:szCs w:val="18"/>
            </w:rPr>
            <w:t>MP-</w:t>
          </w:r>
          <w:r w:rsidRPr="00BA63CB">
            <w:rPr>
              <w:rFonts w:ascii="Arial" w:hAnsi="Arial" w:cs="Arial"/>
              <w:i/>
              <w:sz w:val="18"/>
              <w:szCs w:val="18"/>
            </w:rPr>
            <w:t>G015</w:t>
          </w:r>
          <w:r>
            <w:rPr>
              <w:rFonts w:ascii="Arial" w:hAnsi="Arial" w:cs="Arial"/>
              <w:i/>
              <w:sz w:val="18"/>
              <w:szCs w:val="18"/>
            </w:rPr>
            <w:t>-05</w:t>
          </w:r>
          <w:r w:rsidRPr="00BA63CB">
            <w:rPr>
              <w:rFonts w:ascii="Arial" w:hAnsi="Arial" w:cs="Arial"/>
              <w:i/>
              <w:sz w:val="18"/>
              <w:szCs w:val="18"/>
            </w:rPr>
            <w:t>-</w:t>
          </w:r>
          <w:r>
            <w:rPr>
              <w:rFonts w:ascii="Arial" w:hAnsi="Arial" w:cs="Arial"/>
              <w:i/>
              <w:sz w:val="18"/>
              <w:szCs w:val="18"/>
            </w:rPr>
            <w:t>NAHLED-001</w:t>
          </w:r>
          <w:r w:rsidRPr="008A6C03">
            <w:rPr>
              <w:rFonts w:ascii="Arial" w:hAnsi="Arial" w:cs="Arial"/>
              <w:i/>
              <w:sz w:val="18"/>
              <w:szCs w:val="18"/>
            </w:rPr>
            <w:t xml:space="preserve"> </w:t>
          </w:r>
        </w:p>
        <w:p w:rsidR="006D4766" w:rsidRPr="008A6C03" w:rsidRDefault="006D4766" w:rsidP="00452319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</w:t>
          </w:r>
          <w:r w:rsidRPr="008A6C03">
            <w:rPr>
              <w:rFonts w:ascii="Arial" w:hAnsi="Arial" w:cs="Arial"/>
              <w:i/>
              <w:sz w:val="18"/>
              <w:szCs w:val="18"/>
            </w:rPr>
            <w:t>erze č.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1, str. 1/1</w:t>
          </w:r>
        </w:p>
      </w:tc>
    </w:tr>
    <w:tr w:rsidR="006D4766" w:rsidRPr="008A6C03" w:rsidTr="004432BC">
      <w:trPr>
        <w:trHeight w:val="588"/>
        <w:jc w:val="center"/>
      </w:trPr>
      <w:tc>
        <w:tcPr>
          <w:tcW w:w="3028" w:type="dxa"/>
          <w:shd w:val="clear" w:color="auto" w:fill="auto"/>
          <w:vAlign w:val="center"/>
        </w:tcPr>
        <w:p w:rsidR="006D4766" w:rsidRPr="008A6C03" w:rsidRDefault="006D4766" w:rsidP="00025E44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8A6C03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>
            <w:rPr>
              <w:rFonts w:ascii="Arial" w:hAnsi="Arial" w:cs="Arial"/>
              <w:b/>
              <w:sz w:val="16"/>
              <w:szCs w:val="16"/>
            </w:rPr>
            <w:t>185/</w:t>
          </w:r>
          <w:r w:rsidRPr="008A6C03">
            <w:rPr>
              <w:rFonts w:ascii="Arial" w:hAnsi="Arial" w:cs="Arial"/>
              <w:b/>
              <w:sz w:val="16"/>
              <w:szCs w:val="16"/>
            </w:rPr>
            <w:t>6, 77</w:t>
          </w:r>
          <w:r>
            <w:rPr>
              <w:rFonts w:ascii="Arial" w:hAnsi="Arial" w:cs="Arial"/>
              <w:b/>
              <w:sz w:val="16"/>
              <w:szCs w:val="16"/>
            </w:rPr>
            <w:t>9</w:t>
          </w:r>
          <w:r w:rsidRPr="008A6C03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  <w:r w:rsidRPr="008A6C03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6D4766" w:rsidRPr="008A6C03" w:rsidRDefault="006D4766" w:rsidP="00025E4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8A6C03">
            <w:rPr>
              <w:rFonts w:ascii="Arial" w:hAnsi="Arial" w:cs="Arial"/>
              <w:sz w:val="16"/>
              <w:szCs w:val="16"/>
            </w:rPr>
            <w:t xml:space="preserve">Tel. 588 441 111, </w:t>
          </w:r>
          <w:proofErr w:type="gramStart"/>
          <w:r w:rsidRPr="008A6C03">
            <w:rPr>
              <w:rFonts w:ascii="Arial" w:hAnsi="Arial" w:cs="Arial"/>
              <w:sz w:val="16"/>
              <w:szCs w:val="16"/>
            </w:rPr>
            <w:t>E-mail</w:t>
          </w:r>
          <w:proofErr w:type="gramEnd"/>
          <w:r w:rsidRPr="008A6C03"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6D4766" w:rsidRDefault="006D4766" w:rsidP="009E2780">
          <w:pPr>
            <w:pStyle w:val="Zhlav"/>
          </w:pPr>
          <w:r w:rsidRPr="008A6C03"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2813" w:type="dxa"/>
          <w:vMerge/>
          <w:vAlign w:val="center"/>
        </w:tcPr>
        <w:p w:rsidR="006D4766" w:rsidRPr="008A6C03" w:rsidRDefault="006D4766" w:rsidP="008A6C03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2" w:type="dxa"/>
          <w:vAlign w:val="center"/>
        </w:tcPr>
        <w:p w:rsidR="006D4766" w:rsidRPr="008A6C03" w:rsidRDefault="006D4766" w:rsidP="004432BC">
          <w:pPr>
            <w:pStyle w:val="Zhlav"/>
            <w:ind w:left="-134" w:firstLine="134"/>
            <w:jc w:val="right"/>
            <w:rPr>
              <w:rFonts w:ascii="Arial" w:hAnsi="Arial" w:cs="Arial"/>
              <w:sz w:val="20"/>
              <w:szCs w:val="20"/>
            </w:rPr>
          </w:pPr>
          <w:r w:rsidRPr="00303891">
            <w:rPr>
              <w:rFonts w:ascii="Arial" w:hAnsi="Arial" w:cs="Arial"/>
              <w:b/>
            </w:rPr>
            <w:t>Záznam o nahlédnutí</w:t>
          </w:r>
          <w:r>
            <w:rPr>
              <w:rFonts w:ascii="Arial" w:hAnsi="Arial" w:cs="Arial"/>
              <w:b/>
            </w:rPr>
            <w:t xml:space="preserve"> do</w:t>
          </w:r>
          <w:r w:rsidRPr="008A6C03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zdravotnické</w:t>
          </w:r>
          <w:r w:rsidRPr="008A6C03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 xml:space="preserve">dokumentace pro účely výzkumu/studie </w:t>
          </w:r>
        </w:p>
      </w:tc>
    </w:tr>
  </w:tbl>
  <w:p w:rsidR="006D4766" w:rsidRPr="00025E44" w:rsidRDefault="006D4766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813"/>
    <w:multiLevelType w:val="hybridMultilevel"/>
    <w:tmpl w:val="13CAA110"/>
    <w:lvl w:ilvl="0" w:tplc="FE84C562">
      <w:start w:val="1"/>
      <w:numFmt w:val="bullet"/>
      <w:pStyle w:val="Odrky"/>
      <w:lvlText w:val="-"/>
      <w:lvlJc w:val="left"/>
      <w:pPr>
        <w:tabs>
          <w:tab w:val="num" w:pos="1069"/>
        </w:tabs>
        <w:ind w:left="1069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2DA1BA8"/>
    <w:multiLevelType w:val="hybridMultilevel"/>
    <w:tmpl w:val="D78814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81"/>
    <w:rsid w:val="0001130F"/>
    <w:rsid w:val="00025E44"/>
    <w:rsid w:val="00032890"/>
    <w:rsid w:val="00034D80"/>
    <w:rsid w:val="00070FA2"/>
    <w:rsid w:val="00074FA7"/>
    <w:rsid w:val="00090B8B"/>
    <w:rsid w:val="0009649D"/>
    <w:rsid w:val="000A07E8"/>
    <w:rsid w:val="000A622E"/>
    <w:rsid w:val="000A710B"/>
    <w:rsid w:val="000B7D63"/>
    <w:rsid w:val="000D06FA"/>
    <w:rsid w:val="000F09D4"/>
    <w:rsid w:val="000F1122"/>
    <w:rsid w:val="000F1AAD"/>
    <w:rsid w:val="000F1DAF"/>
    <w:rsid w:val="000F4B52"/>
    <w:rsid w:val="000F5CFC"/>
    <w:rsid w:val="00102343"/>
    <w:rsid w:val="001030D4"/>
    <w:rsid w:val="00112D93"/>
    <w:rsid w:val="001152DE"/>
    <w:rsid w:val="001173B1"/>
    <w:rsid w:val="001174D0"/>
    <w:rsid w:val="00123917"/>
    <w:rsid w:val="001279A3"/>
    <w:rsid w:val="00151EA6"/>
    <w:rsid w:val="00153E50"/>
    <w:rsid w:val="00173523"/>
    <w:rsid w:val="00177A10"/>
    <w:rsid w:val="001840E8"/>
    <w:rsid w:val="0018688E"/>
    <w:rsid w:val="00193CE3"/>
    <w:rsid w:val="00194A2F"/>
    <w:rsid w:val="001973F6"/>
    <w:rsid w:val="001A4958"/>
    <w:rsid w:val="001D1D96"/>
    <w:rsid w:val="001F1EA9"/>
    <w:rsid w:val="001F26E2"/>
    <w:rsid w:val="002024A0"/>
    <w:rsid w:val="00210C8B"/>
    <w:rsid w:val="002112A6"/>
    <w:rsid w:val="00212056"/>
    <w:rsid w:val="00221F0F"/>
    <w:rsid w:val="0022753C"/>
    <w:rsid w:val="00241A13"/>
    <w:rsid w:val="002538DD"/>
    <w:rsid w:val="00267686"/>
    <w:rsid w:val="002774D3"/>
    <w:rsid w:val="002853CB"/>
    <w:rsid w:val="00293E46"/>
    <w:rsid w:val="002C3FAE"/>
    <w:rsid w:val="002E0B5F"/>
    <w:rsid w:val="002E4578"/>
    <w:rsid w:val="002F35FE"/>
    <w:rsid w:val="002F3B3A"/>
    <w:rsid w:val="002F628E"/>
    <w:rsid w:val="003025CA"/>
    <w:rsid w:val="00303891"/>
    <w:rsid w:val="003226D6"/>
    <w:rsid w:val="003238BA"/>
    <w:rsid w:val="00331A1E"/>
    <w:rsid w:val="00344289"/>
    <w:rsid w:val="00356167"/>
    <w:rsid w:val="0035783C"/>
    <w:rsid w:val="00386071"/>
    <w:rsid w:val="00390161"/>
    <w:rsid w:val="003954BB"/>
    <w:rsid w:val="00395FB6"/>
    <w:rsid w:val="003D0ECA"/>
    <w:rsid w:val="003D41E1"/>
    <w:rsid w:val="003E1774"/>
    <w:rsid w:val="003E3F7E"/>
    <w:rsid w:val="003E5BBE"/>
    <w:rsid w:val="003F0A4D"/>
    <w:rsid w:val="003F25C2"/>
    <w:rsid w:val="003F5FEE"/>
    <w:rsid w:val="00400443"/>
    <w:rsid w:val="004106A5"/>
    <w:rsid w:val="004432BC"/>
    <w:rsid w:val="0045010A"/>
    <w:rsid w:val="004505F8"/>
    <w:rsid w:val="00452319"/>
    <w:rsid w:val="00456C06"/>
    <w:rsid w:val="00480498"/>
    <w:rsid w:val="00483D82"/>
    <w:rsid w:val="00486F47"/>
    <w:rsid w:val="004879CF"/>
    <w:rsid w:val="004933FE"/>
    <w:rsid w:val="00497C82"/>
    <w:rsid w:val="004A22E5"/>
    <w:rsid w:val="004B2902"/>
    <w:rsid w:val="004C5629"/>
    <w:rsid w:val="00500B3C"/>
    <w:rsid w:val="005020BA"/>
    <w:rsid w:val="00517A49"/>
    <w:rsid w:val="00530936"/>
    <w:rsid w:val="00532F2D"/>
    <w:rsid w:val="00534FAD"/>
    <w:rsid w:val="00537BEC"/>
    <w:rsid w:val="00541281"/>
    <w:rsid w:val="005500E1"/>
    <w:rsid w:val="005508BB"/>
    <w:rsid w:val="00550A8E"/>
    <w:rsid w:val="00574968"/>
    <w:rsid w:val="00584B94"/>
    <w:rsid w:val="00587491"/>
    <w:rsid w:val="0059492E"/>
    <w:rsid w:val="005A273E"/>
    <w:rsid w:val="005A4E92"/>
    <w:rsid w:val="005A5BA1"/>
    <w:rsid w:val="005B251D"/>
    <w:rsid w:val="005D1A19"/>
    <w:rsid w:val="005D4088"/>
    <w:rsid w:val="00616DFF"/>
    <w:rsid w:val="00617AE2"/>
    <w:rsid w:val="0063667C"/>
    <w:rsid w:val="00642381"/>
    <w:rsid w:val="00643D44"/>
    <w:rsid w:val="00651C5D"/>
    <w:rsid w:val="006573EB"/>
    <w:rsid w:val="00672D36"/>
    <w:rsid w:val="0068161B"/>
    <w:rsid w:val="00681A36"/>
    <w:rsid w:val="00690271"/>
    <w:rsid w:val="00692F1A"/>
    <w:rsid w:val="00696CC4"/>
    <w:rsid w:val="006A0C1C"/>
    <w:rsid w:val="006D2661"/>
    <w:rsid w:val="006D4766"/>
    <w:rsid w:val="006E47FF"/>
    <w:rsid w:val="006E4BA5"/>
    <w:rsid w:val="00703411"/>
    <w:rsid w:val="007073A6"/>
    <w:rsid w:val="00713BA8"/>
    <w:rsid w:val="007279FB"/>
    <w:rsid w:val="00752B29"/>
    <w:rsid w:val="007555E2"/>
    <w:rsid w:val="0079096F"/>
    <w:rsid w:val="00790A88"/>
    <w:rsid w:val="007940D6"/>
    <w:rsid w:val="00794B8D"/>
    <w:rsid w:val="007A00B5"/>
    <w:rsid w:val="007A0EB9"/>
    <w:rsid w:val="007A4618"/>
    <w:rsid w:val="007A4F94"/>
    <w:rsid w:val="007D2211"/>
    <w:rsid w:val="007D250C"/>
    <w:rsid w:val="007E1E6B"/>
    <w:rsid w:val="00804FC6"/>
    <w:rsid w:val="00816931"/>
    <w:rsid w:val="00831688"/>
    <w:rsid w:val="00835F4F"/>
    <w:rsid w:val="008512C4"/>
    <w:rsid w:val="008617B9"/>
    <w:rsid w:val="00896D65"/>
    <w:rsid w:val="008A3429"/>
    <w:rsid w:val="008A61B7"/>
    <w:rsid w:val="008A6C03"/>
    <w:rsid w:val="008B08C0"/>
    <w:rsid w:val="008B4E86"/>
    <w:rsid w:val="008C1A35"/>
    <w:rsid w:val="008C3934"/>
    <w:rsid w:val="008D1136"/>
    <w:rsid w:val="008D396A"/>
    <w:rsid w:val="008F1C5A"/>
    <w:rsid w:val="008F7BBF"/>
    <w:rsid w:val="009048B2"/>
    <w:rsid w:val="00907FCA"/>
    <w:rsid w:val="009128EB"/>
    <w:rsid w:val="00913FA4"/>
    <w:rsid w:val="00925141"/>
    <w:rsid w:val="00943C06"/>
    <w:rsid w:val="00946A96"/>
    <w:rsid w:val="00947117"/>
    <w:rsid w:val="009501F1"/>
    <w:rsid w:val="00952A40"/>
    <w:rsid w:val="00955C77"/>
    <w:rsid w:val="00957AE7"/>
    <w:rsid w:val="0096701C"/>
    <w:rsid w:val="009829A5"/>
    <w:rsid w:val="00983847"/>
    <w:rsid w:val="009935C3"/>
    <w:rsid w:val="009958C8"/>
    <w:rsid w:val="009A1DD3"/>
    <w:rsid w:val="009B740A"/>
    <w:rsid w:val="009B7AE0"/>
    <w:rsid w:val="009C44C6"/>
    <w:rsid w:val="009C576A"/>
    <w:rsid w:val="009C7697"/>
    <w:rsid w:val="009E2780"/>
    <w:rsid w:val="009E6E5C"/>
    <w:rsid w:val="009F2D4C"/>
    <w:rsid w:val="00A02D5B"/>
    <w:rsid w:val="00A05FD2"/>
    <w:rsid w:val="00A0601E"/>
    <w:rsid w:val="00A07DE8"/>
    <w:rsid w:val="00A132F6"/>
    <w:rsid w:val="00A434B8"/>
    <w:rsid w:val="00A44FEC"/>
    <w:rsid w:val="00A51FB6"/>
    <w:rsid w:val="00A523AA"/>
    <w:rsid w:val="00A52CFB"/>
    <w:rsid w:val="00A60630"/>
    <w:rsid w:val="00A6211C"/>
    <w:rsid w:val="00A625F8"/>
    <w:rsid w:val="00A77F41"/>
    <w:rsid w:val="00A84039"/>
    <w:rsid w:val="00A92581"/>
    <w:rsid w:val="00A938F3"/>
    <w:rsid w:val="00A9671D"/>
    <w:rsid w:val="00AB31AC"/>
    <w:rsid w:val="00AC064B"/>
    <w:rsid w:val="00AC5100"/>
    <w:rsid w:val="00AE170C"/>
    <w:rsid w:val="00AE7425"/>
    <w:rsid w:val="00AF15C1"/>
    <w:rsid w:val="00B22D61"/>
    <w:rsid w:val="00B23B85"/>
    <w:rsid w:val="00B253DD"/>
    <w:rsid w:val="00B263AE"/>
    <w:rsid w:val="00B3065A"/>
    <w:rsid w:val="00B64887"/>
    <w:rsid w:val="00B64DFD"/>
    <w:rsid w:val="00B7281E"/>
    <w:rsid w:val="00B74338"/>
    <w:rsid w:val="00B745B0"/>
    <w:rsid w:val="00B84F7D"/>
    <w:rsid w:val="00B92666"/>
    <w:rsid w:val="00B92D9D"/>
    <w:rsid w:val="00BB7273"/>
    <w:rsid w:val="00BD6DBA"/>
    <w:rsid w:val="00BD74F0"/>
    <w:rsid w:val="00BF664B"/>
    <w:rsid w:val="00C03F3E"/>
    <w:rsid w:val="00C344C9"/>
    <w:rsid w:val="00C34AE1"/>
    <w:rsid w:val="00C41D65"/>
    <w:rsid w:val="00C54671"/>
    <w:rsid w:val="00C63428"/>
    <w:rsid w:val="00C7477D"/>
    <w:rsid w:val="00C81481"/>
    <w:rsid w:val="00C912CD"/>
    <w:rsid w:val="00CB00F5"/>
    <w:rsid w:val="00CC44DA"/>
    <w:rsid w:val="00CC5F8E"/>
    <w:rsid w:val="00CE4C69"/>
    <w:rsid w:val="00CE5B17"/>
    <w:rsid w:val="00CF1FF0"/>
    <w:rsid w:val="00D02B14"/>
    <w:rsid w:val="00D20299"/>
    <w:rsid w:val="00D25400"/>
    <w:rsid w:val="00D27547"/>
    <w:rsid w:val="00D30C9C"/>
    <w:rsid w:val="00D4061F"/>
    <w:rsid w:val="00D42A4E"/>
    <w:rsid w:val="00D43C9B"/>
    <w:rsid w:val="00D509E0"/>
    <w:rsid w:val="00D66647"/>
    <w:rsid w:val="00D74B8B"/>
    <w:rsid w:val="00D96415"/>
    <w:rsid w:val="00DB319D"/>
    <w:rsid w:val="00DB74FE"/>
    <w:rsid w:val="00DC6B89"/>
    <w:rsid w:val="00DD32F3"/>
    <w:rsid w:val="00DD3E6A"/>
    <w:rsid w:val="00DE48C9"/>
    <w:rsid w:val="00DF4D10"/>
    <w:rsid w:val="00DF5B6E"/>
    <w:rsid w:val="00E04DFB"/>
    <w:rsid w:val="00E11F2F"/>
    <w:rsid w:val="00E227FF"/>
    <w:rsid w:val="00E3150A"/>
    <w:rsid w:val="00E3724A"/>
    <w:rsid w:val="00E4188F"/>
    <w:rsid w:val="00E45730"/>
    <w:rsid w:val="00E47FE7"/>
    <w:rsid w:val="00E719D0"/>
    <w:rsid w:val="00E76003"/>
    <w:rsid w:val="00E825B9"/>
    <w:rsid w:val="00E85ED6"/>
    <w:rsid w:val="00E966C4"/>
    <w:rsid w:val="00EC0385"/>
    <w:rsid w:val="00EC55A1"/>
    <w:rsid w:val="00EC79D0"/>
    <w:rsid w:val="00ED18EB"/>
    <w:rsid w:val="00EF7F00"/>
    <w:rsid w:val="00F13EF6"/>
    <w:rsid w:val="00F2789D"/>
    <w:rsid w:val="00F44542"/>
    <w:rsid w:val="00F4689E"/>
    <w:rsid w:val="00F51FAF"/>
    <w:rsid w:val="00F548A1"/>
    <w:rsid w:val="00F610B8"/>
    <w:rsid w:val="00F874AA"/>
    <w:rsid w:val="00F90E3B"/>
    <w:rsid w:val="00F9315A"/>
    <w:rsid w:val="00F94ABF"/>
    <w:rsid w:val="00F94F29"/>
    <w:rsid w:val="00FA529E"/>
    <w:rsid w:val="00FB31D8"/>
    <w:rsid w:val="00FB6324"/>
    <w:rsid w:val="00FC25A2"/>
    <w:rsid w:val="00FC548E"/>
    <w:rsid w:val="00FD1809"/>
    <w:rsid w:val="00FD24F8"/>
    <w:rsid w:val="00FE0A48"/>
    <w:rsid w:val="00FE132D"/>
    <w:rsid w:val="00FE1EF3"/>
    <w:rsid w:val="00FF00E9"/>
    <w:rsid w:val="00FF3565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chartTrackingRefBased/>
  <w15:docId w15:val="{9C417270-2D3B-4361-9B14-22EAC40D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13FA4"/>
    <w:rPr>
      <w:sz w:val="24"/>
      <w:szCs w:val="24"/>
    </w:rPr>
  </w:style>
  <w:style w:type="paragraph" w:styleId="Nadpis1">
    <w:name w:val="heading 1"/>
    <w:basedOn w:val="Normln"/>
    <w:next w:val="Normln"/>
    <w:qFormat/>
    <w:rsid w:val="000A07E8"/>
    <w:pPr>
      <w:keepNext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302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A07E8"/>
    <w:rPr>
      <w:color w:val="0000FF"/>
      <w:u w:val="single"/>
    </w:rPr>
  </w:style>
  <w:style w:type="character" w:styleId="slostrnky">
    <w:name w:val="page number"/>
    <w:basedOn w:val="Standardnpsmoodstavce"/>
    <w:rsid w:val="008D1136"/>
  </w:style>
  <w:style w:type="paragraph" w:styleId="Zkladntext">
    <w:name w:val="Body Text"/>
    <w:basedOn w:val="Normln"/>
    <w:rsid w:val="00907FCA"/>
    <w:pPr>
      <w:jc w:val="both"/>
    </w:pPr>
    <w:rPr>
      <w:b/>
      <w:bCs/>
    </w:rPr>
  </w:style>
  <w:style w:type="paragraph" w:styleId="Zkladntext2">
    <w:name w:val="Body Text 2"/>
    <w:basedOn w:val="Normln"/>
    <w:rsid w:val="001A4958"/>
    <w:pPr>
      <w:spacing w:after="120" w:line="480" w:lineRule="auto"/>
    </w:pPr>
  </w:style>
  <w:style w:type="paragraph" w:customStyle="1" w:styleId="Odrky">
    <w:name w:val="Odrážky"/>
    <w:basedOn w:val="Normln"/>
    <w:rsid w:val="003025CA"/>
    <w:pPr>
      <w:numPr>
        <w:numId w:val="2"/>
      </w:numPr>
    </w:pPr>
  </w:style>
  <w:style w:type="character" w:styleId="Siln">
    <w:name w:val="Strong"/>
    <w:basedOn w:val="Standardnpsmoodstavce"/>
    <w:qFormat/>
    <w:rsid w:val="00C63428"/>
    <w:rPr>
      <w:b/>
      <w:bCs/>
    </w:rPr>
  </w:style>
  <w:style w:type="paragraph" w:styleId="Textbubliny">
    <w:name w:val="Balloon Text"/>
    <w:basedOn w:val="Normln"/>
    <w:semiHidden/>
    <w:rsid w:val="00681A36"/>
    <w:rPr>
      <w:rFonts w:ascii="Tahoma" w:hAnsi="Tahoma" w:cs="Tahoma"/>
      <w:sz w:val="16"/>
      <w:szCs w:val="16"/>
    </w:rPr>
  </w:style>
  <w:style w:type="character" w:customStyle="1" w:styleId="h1a5">
    <w:name w:val="h1a5"/>
    <w:basedOn w:val="Standardnpsmoodstavce"/>
    <w:rsid w:val="00713BA8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@fno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2481\Plocha\&#352;ABLONA%20FORMUL&#193;&#344;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FORMULÁŘE.dot</Template>
  <TotalTime>0</TotalTime>
  <Pages>1</Pages>
  <Words>202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formuláře</vt:lpstr>
    </vt:vector>
  </TitlesOfParts>
  <Company>Fakultní nemocnice Olomouc</Company>
  <LinksUpToDate>false</LinksUpToDate>
  <CharactersWithSpaces>2039</CharactersWithSpaces>
  <SharedDoc>false</SharedDoc>
  <HLinks>
    <vt:vector size="12" baseType="variant">
      <vt:variant>
        <vt:i4>2424835</vt:i4>
      </vt:variant>
      <vt:variant>
        <vt:i4>15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formuláře</dc:title>
  <dc:subject/>
  <dc:creator>62481</dc:creator>
  <cp:keywords/>
  <cp:lastModifiedBy>Fasner Martin</cp:lastModifiedBy>
  <cp:revision>2</cp:revision>
  <cp:lastPrinted>2018-08-16T08:34:00Z</cp:lastPrinted>
  <dcterms:created xsi:type="dcterms:W3CDTF">2021-09-14T13:32:00Z</dcterms:created>
  <dcterms:modified xsi:type="dcterms:W3CDTF">2021-09-14T13:32:00Z</dcterms:modified>
</cp:coreProperties>
</file>