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05" w:rsidRPr="00882705" w:rsidRDefault="00882705" w:rsidP="0088270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82705">
        <w:rPr>
          <w:rFonts w:ascii="Times New Roman" w:hAnsi="Times New Roman"/>
          <w:b/>
          <w:bCs/>
          <w:sz w:val="24"/>
          <w:szCs w:val="24"/>
          <w:u w:val="single"/>
        </w:rPr>
        <w:t>Informovaný souhlas</w:t>
      </w:r>
    </w:p>
    <w:p w:rsidR="00882705" w:rsidRPr="00882705" w:rsidRDefault="004F15F0" w:rsidP="00882705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</w:t>
      </w:r>
      <w:r w:rsidR="00882705" w:rsidRPr="00882705">
        <w:rPr>
          <w:rFonts w:ascii="Times New Roman" w:hAnsi="Times New Roman"/>
          <w:sz w:val="24"/>
          <w:szCs w:val="24"/>
        </w:rPr>
        <w:t>ro výzkumný projekt:</w:t>
      </w:r>
    </w:p>
    <w:p w:rsidR="00882705" w:rsidRPr="00882705" w:rsidRDefault="004F15F0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82705" w:rsidRPr="00882705">
        <w:rPr>
          <w:rFonts w:ascii="Times New Roman" w:hAnsi="Times New Roman"/>
          <w:sz w:val="24"/>
          <w:szCs w:val="24"/>
        </w:rPr>
        <w:t>bdobí realizace:</w:t>
      </w:r>
    </w:p>
    <w:p w:rsidR="00882705" w:rsidRPr="00882705" w:rsidRDefault="004F15F0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r w:rsidR="00882705" w:rsidRPr="00882705">
        <w:rPr>
          <w:rFonts w:ascii="Times New Roman" w:hAnsi="Times New Roman"/>
          <w:sz w:val="24"/>
          <w:szCs w:val="24"/>
        </w:rPr>
        <w:t>ešitelé projektu: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Vážená paní, vážený pane,</w:t>
      </w:r>
    </w:p>
    <w:p w:rsidR="00C34952" w:rsidRDefault="00882705" w:rsidP="00882705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ab/>
        <w:t xml:space="preserve">obracíme se na Vás se žádostí o spolupráci na výzkumném </w:t>
      </w:r>
      <w:r w:rsidR="00B12789">
        <w:rPr>
          <w:rFonts w:ascii="Times New Roman" w:hAnsi="Times New Roman"/>
          <w:sz w:val="24"/>
          <w:szCs w:val="24"/>
        </w:rPr>
        <w:t>šetření</w:t>
      </w:r>
      <w:r w:rsidRPr="00882705">
        <w:rPr>
          <w:rFonts w:ascii="Times New Roman" w:hAnsi="Times New Roman"/>
          <w:sz w:val="24"/>
          <w:szCs w:val="24"/>
        </w:rPr>
        <w:t>, jehož cílem je ...............</w:t>
      </w:r>
      <w:r w:rsidRPr="00882705">
        <w:rPr>
          <w:rFonts w:ascii="Times New Roman" w:hAnsi="Times New Roman"/>
          <w:i/>
          <w:sz w:val="24"/>
          <w:szCs w:val="24"/>
        </w:rPr>
        <w:t>(autor projektu vysvětlí cíle, popíše předmět výzkumu a výzkumné</w:t>
      </w:r>
      <w:r w:rsidR="004F15F0">
        <w:rPr>
          <w:rFonts w:ascii="Times New Roman" w:hAnsi="Times New Roman"/>
          <w:i/>
          <w:sz w:val="24"/>
          <w:szCs w:val="24"/>
        </w:rPr>
        <w:t xml:space="preserve"> metody – srozumitelně pro </w:t>
      </w:r>
      <w:r w:rsidR="00FB27E7">
        <w:rPr>
          <w:rFonts w:ascii="Times New Roman" w:hAnsi="Times New Roman"/>
          <w:i/>
          <w:sz w:val="24"/>
          <w:szCs w:val="24"/>
        </w:rPr>
        <w:t>laika</w:t>
      </w:r>
      <w:r w:rsidR="004F15F0">
        <w:rPr>
          <w:rFonts w:ascii="Times New Roman" w:hAnsi="Times New Roman"/>
          <w:i/>
          <w:sz w:val="24"/>
          <w:szCs w:val="24"/>
        </w:rPr>
        <w:t xml:space="preserve">, včetně </w:t>
      </w:r>
      <w:r w:rsidR="007869CB">
        <w:rPr>
          <w:rFonts w:ascii="Times New Roman" w:hAnsi="Times New Roman"/>
          <w:i/>
          <w:sz w:val="24"/>
          <w:szCs w:val="24"/>
        </w:rPr>
        <w:t>popisu</w:t>
      </w:r>
      <w:r w:rsidR="004F15F0">
        <w:rPr>
          <w:rFonts w:ascii="Times New Roman" w:hAnsi="Times New Roman"/>
          <w:i/>
          <w:sz w:val="24"/>
          <w:szCs w:val="24"/>
        </w:rPr>
        <w:t xml:space="preserve"> průběhu a délky testování</w:t>
      </w:r>
      <w:r w:rsidRPr="00882705">
        <w:rPr>
          <w:rFonts w:ascii="Times New Roman" w:hAnsi="Times New Roman"/>
          <w:i/>
          <w:sz w:val="24"/>
          <w:szCs w:val="24"/>
        </w:rPr>
        <w:t>).</w:t>
      </w:r>
      <w:r w:rsidRPr="00882705">
        <w:rPr>
          <w:rFonts w:ascii="Times New Roman" w:hAnsi="Times New Roman"/>
          <w:sz w:val="24"/>
          <w:szCs w:val="24"/>
        </w:rPr>
        <w:t xml:space="preserve"> Z účasti na </w:t>
      </w:r>
      <w:r w:rsidR="00B12789">
        <w:rPr>
          <w:rFonts w:ascii="Times New Roman" w:hAnsi="Times New Roman"/>
          <w:sz w:val="24"/>
          <w:szCs w:val="24"/>
        </w:rPr>
        <w:t>výzkumu</w:t>
      </w:r>
      <w:r w:rsidRPr="00882705">
        <w:rPr>
          <w:rFonts w:ascii="Times New Roman" w:hAnsi="Times New Roman"/>
          <w:sz w:val="24"/>
          <w:szCs w:val="24"/>
        </w:rPr>
        <w:t xml:space="preserve"> pro Vás vyplývají tyto výhody či rizika......</w:t>
      </w:r>
      <w:r w:rsidRPr="00882705">
        <w:rPr>
          <w:rFonts w:ascii="Times New Roman" w:hAnsi="Times New Roman"/>
          <w:i/>
          <w:iCs/>
          <w:sz w:val="24"/>
          <w:szCs w:val="24"/>
        </w:rPr>
        <w:t xml:space="preserve">(autor projektu popíše detailní výčet a poučení o všech výhodách a rizicích – srozumitelně pro laika). 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82705">
        <w:rPr>
          <w:rFonts w:ascii="Times New Roman" w:hAnsi="Times New Roman"/>
          <w:b/>
          <w:bCs/>
          <w:sz w:val="24"/>
          <w:szCs w:val="24"/>
        </w:rPr>
        <w:t>Prohlášení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 xml:space="preserve">Prohlašuji, že souhlasím s účastí na výše uvedeném </w:t>
      </w:r>
      <w:r w:rsidR="00B12789">
        <w:rPr>
          <w:rFonts w:ascii="Times New Roman" w:hAnsi="Times New Roman"/>
          <w:sz w:val="24"/>
          <w:szCs w:val="24"/>
        </w:rPr>
        <w:t>výzkumu</w:t>
      </w:r>
      <w:r w:rsidRPr="00882705">
        <w:rPr>
          <w:rFonts w:ascii="Times New Roman" w:hAnsi="Times New Roman"/>
          <w:sz w:val="24"/>
          <w:szCs w:val="24"/>
        </w:rPr>
        <w:t>.</w:t>
      </w:r>
      <w:r w:rsidRPr="00882705">
        <w:rPr>
          <w:rFonts w:ascii="Times New Roman" w:hAnsi="Times New Roman"/>
          <w:sz w:val="24"/>
          <w:szCs w:val="24"/>
        </w:rPr>
        <w:t xml:space="preserve"> Řešitel/</w:t>
      </w:r>
      <w:proofErr w:type="spellStart"/>
      <w:r w:rsidRPr="00882705">
        <w:rPr>
          <w:rFonts w:ascii="Times New Roman" w:hAnsi="Times New Roman"/>
          <w:sz w:val="24"/>
          <w:szCs w:val="24"/>
        </w:rPr>
        <w:t>ka</w:t>
      </w:r>
      <w:proofErr w:type="spellEnd"/>
      <w:r w:rsidRPr="00882705">
        <w:rPr>
          <w:rFonts w:ascii="Times New Roman" w:hAnsi="Times New Roman"/>
          <w:sz w:val="24"/>
          <w:szCs w:val="24"/>
        </w:rPr>
        <w:t xml:space="preserve"> projektu mne informoval/a o podstatě výzkumu a seznámil/a mne s cíli a metodami a postupy, které budou při výzkumu používány, podobně jako s výhodami a riziky, které pro mne z účasti na projektu vyplývají. Souhlasím s tím, že všechny získané údaje budou </w:t>
      </w:r>
      <w:r w:rsidR="004F15F0">
        <w:rPr>
          <w:rFonts w:ascii="Times New Roman" w:hAnsi="Times New Roman"/>
          <w:sz w:val="24"/>
          <w:szCs w:val="24"/>
        </w:rPr>
        <w:t xml:space="preserve">anonymně zpracovány, </w:t>
      </w:r>
      <w:r w:rsidRPr="00882705">
        <w:rPr>
          <w:rFonts w:ascii="Times New Roman" w:hAnsi="Times New Roman"/>
          <w:sz w:val="24"/>
          <w:szCs w:val="24"/>
        </w:rPr>
        <w:t xml:space="preserve">použity jen pro účely výzkumu a že výsledky výzkumu mohou být anonymně publikovány. </w:t>
      </w:r>
    </w:p>
    <w:p w:rsidR="00460666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 w:rsidRPr="00882705">
        <w:rPr>
          <w:rFonts w:ascii="Times New Roman" w:hAnsi="Times New Roman"/>
          <w:sz w:val="24"/>
          <w:szCs w:val="24"/>
        </w:rPr>
        <w:t>Měl/a jsem možnost vše si řádně, v klidu a v dostatečně poskytnutém čase zvážit, měl/a jsem možnost se řešitele/</w:t>
      </w:r>
      <w:proofErr w:type="spellStart"/>
      <w:r w:rsidRPr="00882705">
        <w:rPr>
          <w:rFonts w:ascii="Times New Roman" w:hAnsi="Times New Roman"/>
          <w:sz w:val="24"/>
          <w:szCs w:val="24"/>
        </w:rPr>
        <w:t>ky</w:t>
      </w:r>
      <w:proofErr w:type="spellEnd"/>
      <w:r w:rsidRPr="00882705">
        <w:rPr>
          <w:rFonts w:ascii="Times New Roman" w:hAnsi="Times New Roman"/>
          <w:sz w:val="24"/>
          <w:szCs w:val="24"/>
        </w:rPr>
        <w:t xml:space="preserve"> zeptat na vše, co jsem považoval/a za pro mne podstatné a potřebné vědět. Na tyto mé dotazy jsem dostal/a jasnou a srozumitelnou odpověď. Jsem informován/a , že mám možnost kdykoliv od spolupráce na </w:t>
      </w:r>
      <w:r w:rsidR="00B12789">
        <w:rPr>
          <w:rFonts w:ascii="Times New Roman" w:hAnsi="Times New Roman"/>
          <w:sz w:val="24"/>
          <w:szCs w:val="24"/>
        </w:rPr>
        <w:t>výzkumu</w:t>
      </w:r>
      <w:r w:rsidRPr="00882705">
        <w:rPr>
          <w:rFonts w:ascii="Times New Roman" w:hAnsi="Times New Roman"/>
          <w:sz w:val="24"/>
          <w:szCs w:val="24"/>
        </w:rPr>
        <w:t xml:space="preserve"> odstoupit, a to i bez udání důvodu.</w:t>
      </w:r>
    </w:p>
    <w:p w:rsidR="00B12789" w:rsidRDefault="00B12789" w:rsidP="00B1278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Osobní údaje (sociodemografická data) účastníka výzkumu budou v rámci výzkumného projektu zpracována v souladu s nařízením Evropského parlamentu a </w:t>
      </w:r>
      <w:r>
        <w:rPr>
          <w:rFonts w:ascii="Times New Roman" w:hAnsi="Times New Roman"/>
          <w:sz w:val="24"/>
          <w:szCs w:val="24"/>
        </w:rPr>
        <w:lastRenderedPageBreak/>
        <w:t xml:space="preserve">Rady EU 2016/679 ze dne 27. dubna 2016 o ochraně fyzických osob v souvislosti se zpracováním osobních údajů a o volném pohybu těchto údajů a o zrušení směrnice 95/46/ES (dále jen „nařízení“). </w:t>
      </w:r>
    </w:p>
    <w:p w:rsidR="00B12789" w:rsidRPr="00882705" w:rsidRDefault="00B12789" w:rsidP="0088270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 beru na vědomí informace obsažené v tomto informovaném souhlasu a souhlasím se zpracováním osobních a citlivých údajů účastníka výzkumu v rozsahu a způsobem a za účelem specifikovaným v tomto informovaném souhlasu.</w:t>
      </w:r>
      <w:bookmarkStart w:id="0" w:name="_GoBack"/>
      <w:bookmarkEnd w:id="0"/>
    </w:p>
    <w:p w:rsidR="00460666" w:rsidRPr="00C36EB9" w:rsidRDefault="00460666" w:rsidP="0046066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36EB9">
        <w:rPr>
          <w:rFonts w:ascii="Times New Roman" w:hAnsi="Times New Roman"/>
          <w:b/>
          <w:sz w:val="24"/>
          <w:szCs w:val="24"/>
        </w:rPr>
        <w:t xml:space="preserve">Vyplněním tohoto dotazníku souhlasím s účastí na výše uvedeném </w:t>
      </w:r>
      <w:r>
        <w:rPr>
          <w:rFonts w:ascii="Times New Roman" w:hAnsi="Times New Roman"/>
          <w:b/>
          <w:sz w:val="24"/>
          <w:szCs w:val="24"/>
        </w:rPr>
        <w:t>projektu</w:t>
      </w:r>
      <w:r w:rsidRPr="00C36EB9">
        <w:rPr>
          <w:rFonts w:ascii="Times New Roman" w:hAnsi="Times New Roman"/>
          <w:b/>
          <w:sz w:val="24"/>
          <w:szCs w:val="24"/>
        </w:rPr>
        <w:t>.</w:t>
      </w:r>
    </w:p>
    <w:p w:rsidR="00882705" w:rsidRPr="00882705" w:rsidRDefault="00882705" w:rsidP="0088270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882705" w:rsidRPr="00882705" w:rsidSect="00521185">
      <w:footerReference w:type="default" r:id="rId6"/>
      <w:headerReference w:type="first" r:id="rId7"/>
      <w:footerReference w:type="first" r:id="rId8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29" w:rsidRDefault="00607129" w:rsidP="00F15613">
      <w:pPr>
        <w:spacing w:line="240" w:lineRule="auto"/>
      </w:pPr>
      <w:r>
        <w:separator/>
      </w:r>
    </w:p>
  </w:endnote>
  <w:endnote w:type="continuationSeparator" w:id="0">
    <w:p w:rsidR="00607129" w:rsidRDefault="0060712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85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521185" w:rsidRPr="00B53059" w:rsidRDefault="00521185" w:rsidP="00521185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632 852</w:t>
    </w:r>
  </w:p>
  <w:p w:rsidR="00521185" w:rsidRPr="00B700E7" w:rsidRDefault="00521185" w:rsidP="00521185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92332F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 | 775</w:t>
    </w:r>
    <w:r w:rsidR="00B700E7" w:rsidRPr="00B53059">
      <w:rPr>
        <w:rFonts w:cs="Arial"/>
      </w:rPr>
      <w:t xml:space="preserve"> </w:t>
    </w:r>
    <w:r>
      <w:rPr>
        <w:rFonts w:cs="Arial"/>
      </w:rPr>
      <w:t>15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632 8</w:t>
    </w:r>
    <w:r w:rsidR="00C13870">
      <w:rPr>
        <w:rFonts w:cs="Arial"/>
      </w:rPr>
      <w:t>80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29" w:rsidRDefault="00607129" w:rsidP="00F15613">
      <w:pPr>
        <w:spacing w:line="240" w:lineRule="auto"/>
      </w:pPr>
      <w:r>
        <w:separator/>
      </w:r>
    </w:p>
  </w:footnote>
  <w:footnote w:type="continuationSeparator" w:id="0">
    <w:p w:rsidR="00607129" w:rsidRDefault="0060712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FF"/>
    <w:rsid w:val="0007026C"/>
    <w:rsid w:val="0007550A"/>
    <w:rsid w:val="000D0630"/>
    <w:rsid w:val="000D6CC3"/>
    <w:rsid w:val="000F0D39"/>
    <w:rsid w:val="0010566D"/>
    <w:rsid w:val="00137140"/>
    <w:rsid w:val="00157FC4"/>
    <w:rsid w:val="001851F1"/>
    <w:rsid w:val="002004C5"/>
    <w:rsid w:val="00206D23"/>
    <w:rsid w:val="00224AD4"/>
    <w:rsid w:val="00276D6B"/>
    <w:rsid w:val="002A3F1E"/>
    <w:rsid w:val="002E3612"/>
    <w:rsid w:val="00331D95"/>
    <w:rsid w:val="003C13FF"/>
    <w:rsid w:val="00430F25"/>
    <w:rsid w:val="00460666"/>
    <w:rsid w:val="00482BDA"/>
    <w:rsid w:val="00486300"/>
    <w:rsid w:val="004A0A73"/>
    <w:rsid w:val="004D171B"/>
    <w:rsid w:val="004F15F0"/>
    <w:rsid w:val="005029E3"/>
    <w:rsid w:val="00502BEF"/>
    <w:rsid w:val="00521185"/>
    <w:rsid w:val="00522117"/>
    <w:rsid w:val="00540537"/>
    <w:rsid w:val="0054080A"/>
    <w:rsid w:val="005B6853"/>
    <w:rsid w:val="005C2BD0"/>
    <w:rsid w:val="005E387A"/>
    <w:rsid w:val="00607129"/>
    <w:rsid w:val="00680944"/>
    <w:rsid w:val="006B22CE"/>
    <w:rsid w:val="006E3956"/>
    <w:rsid w:val="00702C0D"/>
    <w:rsid w:val="00744811"/>
    <w:rsid w:val="00766A2B"/>
    <w:rsid w:val="007869CB"/>
    <w:rsid w:val="007C3C73"/>
    <w:rsid w:val="007D4A70"/>
    <w:rsid w:val="007F6FCC"/>
    <w:rsid w:val="00862C56"/>
    <w:rsid w:val="00882705"/>
    <w:rsid w:val="008A5EE4"/>
    <w:rsid w:val="008E27A7"/>
    <w:rsid w:val="0092332F"/>
    <w:rsid w:val="009554FB"/>
    <w:rsid w:val="00990090"/>
    <w:rsid w:val="009E629B"/>
    <w:rsid w:val="009F3F9F"/>
    <w:rsid w:val="00A00622"/>
    <w:rsid w:val="00A04911"/>
    <w:rsid w:val="00A1351A"/>
    <w:rsid w:val="00A236B9"/>
    <w:rsid w:val="00A5561A"/>
    <w:rsid w:val="00AC392B"/>
    <w:rsid w:val="00B028C4"/>
    <w:rsid w:val="00B12789"/>
    <w:rsid w:val="00B15CD8"/>
    <w:rsid w:val="00B52715"/>
    <w:rsid w:val="00B700E7"/>
    <w:rsid w:val="00B73FD1"/>
    <w:rsid w:val="00B833E0"/>
    <w:rsid w:val="00BD04D6"/>
    <w:rsid w:val="00BE1819"/>
    <w:rsid w:val="00BF49AF"/>
    <w:rsid w:val="00BF782B"/>
    <w:rsid w:val="00C13870"/>
    <w:rsid w:val="00C34952"/>
    <w:rsid w:val="00C6493E"/>
    <w:rsid w:val="00CA3DA1"/>
    <w:rsid w:val="00D13E57"/>
    <w:rsid w:val="00D60BC1"/>
    <w:rsid w:val="00D61B91"/>
    <w:rsid w:val="00D62385"/>
    <w:rsid w:val="00D955E7"/>
    <w:rsid w:val="00DC5FA7"/>
    <w:rsid w:val="00DE39B0"/>
    <w:rsid w:val="00E01C47"/>
    <w:rsid w:val="00E01D9F"/>
    <w:rsid w:val="00E24817"/>
    <w:rsid w:val="00E25854"/>
    <w:rsid w:val="00E97744"/>
    <w:rsid w:val="00F0078F"/>
    <w:rsid w:val="00F11270"/>
    <w:rsid w:val="00F15613"/>
    <w:rsid w:val="00F81C25"/>
    <w:rsid w:val="00FA5E73"/>
    <w:rsid w:val="00FB21A4"/>
    <w:rsid w:val="00FB27E7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26B79"/>
  <w15:docId w15:val="{B969FCF4-291C-4203-A95A-B45C0754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3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Mazalova Lenka</cp:lastModifiedBy>
  <cp:revision>3</cp:revision>
  <cp:lastPrinted>2015-03-10T13:16:00Z</cp:lastPrinted>
  <dcterms:created xsi:type="dcterms:W3CDTF">2016-10-06T08:20:00Z</dcterms:created>
  <dcterms:modified xsi:type="dcterms:W3CDTF">2018-05-23T09:45:00Z</dcterms:modified>
</cp:coreProperties>
</file>