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39D" w:rsidRPr="00D4039D" w:rsidRDefault="00366EFC" w:rsidP="00D4039D">
      <w:pPr>
        <w:pStyle w:val="Nadpis1"/>
        <w:numPr>
          <w:ilvl w:val="0"/>
          <w:numId w:val="0"/>
        </w:numPr>
        <w:ind w:left="360" w:hanging="360"/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b w:val="0"/>
          <w:sz w:val="36"/>
          <w:szCs w:val="36"/>
        </w:rPr>
        <w:t xml:space="preserve"> </w:t>
      </w:r>
    </w:p>
    <w:p w:rsidR="00D4039D" w:rsidRPr="003E2EA0" w:rsidRDefault="00D4039D" w:rsidP="00D4039D">
      <w:pPr>
        <w:pStyle w:val="Nadpis1"/>
        <w:numPr>
          <w:ilvl w:val="0"/>
          <w:numId w:val="0"/>
        </w:numPr>
        <w:ind w:left="2127"/>
        <w:jc w:val="left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Sm</w:t>
      </w:r>
      <w:r w:rsidRPr="003E2EA0">
        <w:rPr>
          <w:rFonts w:ascii="Calibri" w:hAnsi="Calibri"/>
          <w:szCs w:val="28"/>
        </w:rPr>
        <w:t xml:space="preserve">louva o zajištění </w:t>
      </w:r>
      <w:r>
        <w:rPr>
          <w:rFonts w:ascii="Calibri" w:hAnsi="Calibri"/>
          <w:szCs w:val="28"/>
        </w:rPr>
        <w:t>odborné praxe</w:t>
      </w:r>
      <w:r w:rsidRPr="003E2EA0">
        <w:rPr>
          <w:rFonts w:ascii="Calibri" w:hAnsi="Calibri"/>
          <w:szCs w:val="28"/>
        </w:rPr>
        <w:t xml:space="preserve"> studenta</w:t>
      </w:r>
    </w:p>
    <w:p w:rsidR="00D4039D" w:rsidRPr="00D4039D" w:rsidRDefault="00D4039D" w:rsidP="00D4039D">
      <w:pPr>
        <w:pStyle w:val="Nadpis1"/>
        <w:numPr>
          <w:ilvl w:val="0"/>
          <w:numId w:val="0"/>
        </w:numPr>
        <w:ind w:left="709"/>
        <w:rPr>
          <w:rFonts w:ascii="Calibri" w:hAnsi="Calibri"/>
          <w:sz w:val="24"/>
          <w:szCs w:val="24"/>
        </w:rPr>
      </w:pPr>
      <w:r w:rsidRPr="00D4039D">
        <w:rPr>
          <w:rFonts w:ascii="Calibri" w:hAnsi="Calibri"/>
          <w:b w:val="0"/>
          <w:sz w:val="24"/>
          <w:szCs w:val="24"/>
        </w:rPr>
        <w:t>doplňující Rámcovou smlouvu o spolupráci při zajištění odborné praxe studentů uzavřenou mezi Univerzitou Palackého v Olomouci, Fakultou zdravotnických věd a Nemocnicí Šumperk a.s.</w:t>
      </w:r>
    </w:p>
    <w:p w:rsidR="00D4039D" w:rsidRPr="00FD7B44" w:rsidRDefault="00D4039D" w:rsidP="00D4039D">
      <w:pPr>
        <w:spacing w:before="120"/>
        <w:rPr>
          <w:rFonts w:ascii="Calibri" w:hAnsi="Calibri" w:cs="Arial"/>
        </w:rPr>
      </w:pPr>
    </w:p>
    <w:p w:rsidR="00D4039D" w:rsidRPr="00446043" w:rsidRDefault="00D4039D" w:rsidP="00D4039D">
      <w:pPr>
        <w:rPr>
          <w:rFonts w:ascii="Calibri" w:hAnsi="Calibri"/>
          <w:b/>
        </w:rPr>
      </w:pPr>
      <w:r w:rsidRPr="00446043">
        <w:rPr>
          <w:rFonts w:ascii="Calibri" w:hAnsi="Calibri"/>
          <w:b/>
        </w:rPr>
        <w:t>Nemocnice Šumperk a.s.</w:t>
      </w:r>
    </w:p>
    <w:p w:rsidR="00D4039D" w:rsidRPr="00446043" w:rsidRDefault="00D4039D" w:rsidP="00D4039D">
      <w:pPr>
        <w:rPr>
          <w:rFonts w:ascii="Calibri" w:hAnsi="Calibri"/>
        </w:rPr>
      </w:pPr>
      <w:r w:rsidRPr="00446043">
        <w:rPr>
          <w:rFonts w:ascii="Calibri" w:hAnsi="Calibri"/>
        </w:rPr>
        <w:t>se sídlem Nerudova 640/41, 787 52 Šumperk</w:t>
      </w:r>
    </w:p>
    <w:p w:rsidR="00D4039D" w:rsidRPr="00446043" w:rsidRDefault="00D4039D" w:rsidP="00D4039D">
      <w:pPr>
        <w:rPr>
          <w:rFonts w:ascii="Calibri" w:hAnsi="Calibri"/>
        </w:rPr>
      </w:pPr>
      <w:r w:rsidRPr="00446043">
        <w:rPr>
          <w:rFonts w:ascii="Calibri" w:hAnsi="Calibri"/>
        </w:rPr>
        <w:t>IČ: 47682795, DIČ: CZ</w:t>
      </w:r>
      <w:r w:rsidR="00FA358E">
        <w:rPr>
          <w:rFonts w:ascii="Calibri" w:hAnsi="Calibri"/>
        </w:rPr>
        <w:t>699004407</w:t>
      </w:r>
    </w:p>
    <w:p w:rsidR="00D4039D" w:rsidRPr="00446043" w:rsidRDefault="00D4039D" w:rsidP="00D4039D">
      <w:pPr>
        <w:rPr>
          <w:rFonts w:ascii="Calibri" w:hAnsi="Calibri"/>
        </w:rPr>
      </w:pPr>
      <w:r w:rsidRPr="00446043">
        <w:rPr>
          <w:rFonts w:ascii="Calibri" w:hAnsi="Calibri"/>
        </w:rPr>
        <w:t>zastoupená: </w:t>
      </w:r>
      <w:r w:rsidR="008F3AC0">
        <w:rPr>
          <w:rFonts w:ascii="Calibri" w:hAnsi="Calibri"/>
        </w:rPr>
        <w:t>JUDr. Martinem Polachem, předsedou představenstva</w:t>
      </w:r>
    </w:p>
    <w:p w:rsidR="00D4039D" w:rsidRPr="00446043" w:rsidRDefault="00D4039D" w:rsidP="00D4039D">
      <w:pPr>
        <w:rPr>
          <w:rFonts w:ascii="Calibri" w:hAnsi="Calibri"/>
        </w:rPr>
      </w:pPr>
      <w:r w:rsidRPr="00446043">
        <w:rPr>
          <w:rFonts w:ascii="Calibri" w:hAnsi="Calibri"/>
          <w:iCs/>
        </w:rPr>
        <w:t>zapsaná v obchodním rejstříku u Okresního soudu v</w:t>
      </w:r>
      <w:r w:rsidRPr="00446043">
        <w:rPr>
          <w:rFonts w:ascii="Calibri" w:hAnsi="Calibri"/>
        </w:rPr>
        <w:t> </w:t>
      </w:r>
      <w:r w:rsidRPr="00446043">
        <w:rPr>
          <w:rFonts w:ascii="Calibri" w:hAnsi="Calibri"/>
          <w:bCs/>
        </w:rPr>
        <w:t>Ostravě, oddíl B, vložka 3020</w:t>
      </w:r>
      <w:r w:rsidRPr="00446043">
        <w:rPr>
          <w:rFonts w:ascii="Calibri" w:hAnsi="Calibri"/>
        </w:rPr>
        <w:t> </w:t>
      </w:r>
    </w:p>
    <w:p w:rsidR="00D4039D" w:rsidRPr="00446043" w:rsidRDefault="00D4039D" w:rsidP="00D4039D">
      <w:pPr>
        <w:rPr>
          <w:rFonts w:ascii="Calibri" w:hAnsi="Calibri"/>
        </w:rPr>
      </w:pPr>
      <w:r w:rsidRPr="00446043">
        <w:rPr>
          <w:rFonts w:ascii="Calibri" w:hAnsi="Calibri"/>
        </w:rPr>
        <w:t>(dále jen „</w:t>
      </w:r>
      <w:r w:rsidR="00F5672E">
        <w:rPr>
          <w:rFonts w:ascii="Calibri" w:hAnsi="Calibri"/>
          <w:b/>
        </w:rPr>
        <w:t>n</w:t>
      </w:r>
      <w:r w:rsidRPr="00446043">
        <w:rPr>
          <w:rFonts w:ascii="Calibri" w:hAnsi="Calibri"/>
          <w:b/>
        </w:rPr>
        <w:t>emocnice</w:t>
      </w:r>
      <w:r w:rsidRPr="00446043">
        <w:rPr>
          <w:rFonts w:ascii="Calibri" w:hAnsi="Calibri"/>
        </w:rPr>
        <w:t>“)</w:t>
      </w:r>
    </w:p>
    <w:p w:rsidR="00D4039D" w:rsidRPr="00FD7B44" w:rsidRDefault="00D4039D" w:rsidP="00D4039D">
      <w:pPr>
        <w:ind w:left="-720"/>
        <w:rPr>
          <w:rFonts w:ascii="Calibri" w:hAnsi="Calibri" w:cs="Arial"/>
        </w:rPr>
      </w:pPr>
    </w:p>
    <w:p w:rsidR="00D4039D" w:rsidRPr="00FD7B44" w:rsidRDefault="00D4039D" w:rsidP="00D4039D">
      <w:pPr>
        <w:ind w:left="-720"/>
        <w:rPr>
          <w:rFonts w:ascii="Calibri" w:eastAsia="Arial Unicode MS" w:hAnsi="Calibri" w:cs="Arial Unicode MS"/>
        </w:rPr>
      </w:pPr>
      <w:r>
        <w:rPr>
          <w:rFonts w:ascii="Calibri" w:eastAsia="Arial Unicode MS" w:hAnsi="Calibri" w:cs="Arial Unicode MS"/>
        </w:rPr>
        <w:t xml:space="preserve">               </w:t>
      </w:r>
      <w:r w:rsidRPr="00FD7B44">
        <w:rPr>
          <w:rFonts w:ascii="Calibri" w:eastAsia="Arial Unicode MS" w:hAnsi="Calibri" w:cs="Arial Unicode MS"/>
        </w:rPr>
        <w:t>a</w:t>
      </w:r>
    </w:p>
    <w:p w:rsidR="00D4039D" w:rsidRPr="00FD7B44" w:rsidRDefault="00D4039D" w:rsidP="00D4039D">
      <w:pPr>
        <w:rPr>
          <w:rFonts w:ascii="Calibri" w:hAnsi="Calibri" w:cs="Arial"/>
        </w:rPr>
      </w:pPr>
    </w:p>
    <w:p w:rsidR="00D4039D" w:rsidRPr="00CC1353" w:rsidRDefault="00D4039D" w:rsidP="00D4039D">
      <w:pPr>
        <w:ind w:left="-720" w:firstLine="720"/>
        <w:rPr>
          <w:rFonts w:ascii="Calibri" w:hAnsi="Calibri" w:cs="Arial"/>
          <w:i/>
        </w:rPr>
      </w:pPr>
      <w:r w:rsidRPr="00845013">
        <w:rPr>
          <w:rFonts w:ascii="Calibri" w:hAnsi="Calibri" w:cs="Arial"/>
        </w:rPr>
        <w:t>jméno a příjmení studenta:</w:t>
      </w:r>
      <w:r w:rsidRPr="00FD7B44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ab/>
      </w:r>
      <w:r w:rsidR="006061D6" w:rsidRPr="006061D6">
        <w:rPr>
          <w:rFonts w:ascii="Calibri" w:hAnsi="Calibri" w:cs="Arial"/>
          <w:i/>
        </w:rPr>
        <w:t>(doplnit)</w:t>
      </w:r>
    </w:p>
    <w:p w:rsidR="00D4039D" w:rsidRPr="00CC1353" w:rsidRDefault="00D4039D" w:rsidP="00D4039D">
      <w:pPr>
        <w:ind w:left="-720" w:firstLine="720"/>
        <w:rPr>
          <w:rFonts w:ascii="Calibri" w:hAnsi="Calibri" w:cs="Arial"/>
        </w:rPr>
      </w:pPr>
      <w:r w:rsidRPr="00CC1353">
        <w:rPr>
          <w:rFonts w:ascii="Calibri" w:hAnsi="Calibri" w:cs="Arial"/>
        </w:rPr>
        <w:t>datum narození:</w:t>
      </w:r>
      <w:r w:rsidR="006061D6">
        <w:rPr>
          <w:rFonts w:ascii="Calibri" w:hAnsi="Calibri" w:cs="Arial"/>
        </w:rPr>
        <w:t xml:space="preserve">                       </w:t>
      </w:r>
      <w:r w:rsidR="006061D6" w:rsidRPr="006061D6">
        <w:rPr>
          <w:rFonts w:ascii="Calibri" w:hAnsi="Calibri" w:cs="Arial"/>
          <w:i/>
        </w:rPr>
        <w:t>(doplnit)</w:t>
      </w:r>
      <w:r w:rsidRPr="00CC1353">
        <w:rPr>
          <w:rFonts w:ascii="Calibri" w:hAnsi="Calibri" w:cs="Arial"/>
        </w:rPr>
        <w:tab/>
      </w:r>
      <w:r w:rsidRPr="00CC1353">
        <w:rPr>
          <w:rFonts w:ascii="Calibri" w:hAnsi="Calibri" w:cs="Arial"/>
        </w:rPr>
        <w:tab/>
      </w:r>
    </w:p>
    <w:p w:rsidR="00D4039D" w:rsidRPr="00CC1353" w:rsidRDefault="00D4039D" w:rsidP="00D4039D">
      <w:pPr>
        <w:ind w:left="-720" w:firstLine="720"/>
        <w:rPr>
          <w:rFonts w:ascii="Calibri" w:hAnsi="Calibri" w:cs="Arial"/>
        </w:rPr>
      </w:pPr>
      <w:r w:rsidRPr="00CC1353">
        <w:rPr>
          <w:rFonts w:ascii="Calibri" w:hAnsi="Calibri" w:cs="Arial"/>
        </w:rPr>
        <w:t>bytem:</w:t>
      </w:r>
      <w:r w:rsidRPr="00CC1353">
        <w:rPr>
          <w:rFonts w:ascii="Calibri" w:hAnsi="Calibri" w:cs="Arial"/>
        </w:rPr>
        <w:tab/>
      </w:r>
      <w:r w:rsidR="006061D6">
        <w:rPr>
          <w:rFonts w:ascii="Calibri" w:hAnsi="Calibri" w:cs="Arial"/>
        </w:rPr>
        <w:t xml:space="preserve">                                        </w:t>
      </w:r>
      <w:r w:rsidR="006061D6" w:rsidRPr="006061D6">
        <w:rPr>
          <w:rFonts w:ascii="Calibri" w:hAnsi="Calibri" w:cs="Arial"/>
          <w:i/>
        </w:rPr>
        <w:t>(doplnit)</w:t>
      </w:r>
      <w:r w:rsidRPr="00CC1353">
        <w:rPr>
          <w:rFonts w:ascii="Calibri" w:hAnsi="Calibri" w:cs="Arial"/>
        </w:rPr>
        <w:tab/>
      </w:r>
      <w:r w:rsidRPr="00CC1353">
        <w:rPr>
          <w:rFonts w:ascii="Calibri" w:hAnsi="Calibri" w:cs="Arial"/>
        </w:rPr>
        <w:tab/>
      </w:r>
      <w:r w:rsidRPr="00CC1353">
        <w:rPr>
          <w:rFonts w:ascii="Calibri" w:hAnsi="Calibri" w:cs="Arial"/>
        </w:rPr>
        <w:tab/>
      </w:r>
    </w:p>
    <w:p w:rsidR="00D4039D" w:rsidRPr="00CC1353" w:rsidRDefault="00D4039D" w:rsidP="00D4039D">
      <w:pPr>
        <w:ind w:left="-720" w:firstLine="720"/>
        <w:rPr>
          <w:rFonts w:ascii="Calibri" w:hAnsi="Calibri" w:cs="Arial"/>
        </w:rPr>
      </w:pPr>
      <w:r w:rsidRPr="00CC1353">
        <w:rPr>
          <w:rFonts w:ascii="Calibri" w:hAnsi="Calibri" w:cs="Arial"/>
        </w:rPr>
        <w:t>tel./e-mail:</w:t>
      </w:r>
      <w:r w:rsidR="006061D6">
        <w:rPr>
          <w:rFonts w:ascii="Calibri" w:hAnsi="Calibri" w:cs="Arial"/>
        </w:rPr>
        <w:t xml:space="preserve">                                 </w:t>
      </w:r>
      <w:r w:rsidR="006061D6" w:rsidRPr="006061D6">
        <w:rPr>
          <w:rFonts w:ascii="Calibri" w:hAnsi="Calibri" w:cs="Arial"/>
          <w:i/>
        </w:rPr>
        <w:t>(doplnit)</w:t>
      </w:r>
      <w:r w:rsidRPr="00CC1353">
        <w:rPr>
          <w:rFonts w:ascii="Calibri" w:hAnsi="Calibri" w:cs="Arial"/>
        </w:rPr>
        <w:tab/>
      </w:r>
      <w:r w:rsidRPr="00CC1353">
        <w:rPr>
          <w:rFonts w:ascii="Calibri" w:hAnsi="Calibri" w:cs="Arial"/>
        </w:rPr>
        <w:tab/>
      </w:r>
      <w:r w:rsidRPr="00CC1353">
        <w:rPr>
          <w:rFonts w:ascii="Calibri" w:hAnsi="Calibri" w:cs="Arial"/>
        </w:rPr>
        <w:tab/>
      </w:r>
    </w:p>
    <w:p w:rsidR="00D4039D" w:rsidRPr="00FD7B44" w:rsidRDefault="00D4039D" w:rsidP="00D4039D">
      <w:pPr>
        <w:ind w:left="-720" w:firstLine="720"/>
        <w:rPr>
          <w:rFonts w:ascii="Calibri" w:hAnsi="Calibri" w:cs="Arial"/>
          <w:i/>
        </w:rPr>
      </w:pPr>
      <w:r w:rsidRPr="00CC1353">
        <w:rPr>
          <w:rFonts w:ascii="Calibri" w:hAnsi="Calibri" w:cs="Arial"/>
        </w:rPr>
        <w:t>student</w:t>
      </w:r>
      <w:r w:rsidR="006061D6">
        <w:rPr>
          <w:rFonts w:ascii="Calibri" w:hAnsi="Calibri" w:cs="Arial"/>
        </w:rPr>
        <w:t xml:space="preserve">                                       </w:t>
      </w:r>
      <w:r w:rsidR="006061D6" w:rsidRPr="006061D6">
        <w:rPr>
          <w:rFonts w:ascii="Calibri" w:hAnsi="Calibri" w:cs="Arial"/>
          <w:i/>
        </w:rPr>
        <w:t>(doplnit)</w:t>
      </w:r>
      <w:r w:rsidR="006061D6">
        <w:rPr>
          <w:rFonts w:ascii="Calibri" w:hAnsi="Calibri" w:cs="Arial"/>
          <w:i/>
        </w:rPr>
        <w:t xml:space="preserve"> </w:t>
      </w:r>
      <w:r w:rsidR="006061D6" w:rsidRPr="006061D6">
        <w:rPr>
          <w:rFonts w:ascii="Calibri" w:hAnsi="Calibri" w:cs="Arial"/>
        </w:rPr>
        <w:t>ročníku, oboru</w:t>
      </w:r>
      <w:r w:rsidR="006061D6">
        <w:rPr>
          <w:rFonts w:ascii="Calibri" w:hAnsi="Calibri" w:cs="Arial"/>
          <w:i/>
        </w:rPr>
        <w:t xml:space="preserve"> </w:t>
      </w:r>
      <w:r w:rsidR="006061D6" w:rsidRPr="006061D6">
        <w:rPr>
          <w:rFonts w:ascii="Calibri" w:hAnsi="Calibri" w:cs="Arial"/>
          <w:i/>
        </w:rPr>
        <w:t>(doplnit)</w:t>
      </w:r>
      <w:r w:rsidRPr="00CC1353">
        <w:rPr>
          <w:rFonts w:ascii="Calibri" w:hAnsi="Calibri" w:cs="Arial"/>
        </w:rPr>
        <w:tab/>
      </w:r>
      <w:r w:rsidRPr="00CC1353">
        <w:rPr>
          <w:rFonts w:ascii="Calibri" w:hAnsi="Calibri" w:cs="Arial"/>
        </w:rPr>
        <w:tab/>
      </w:r>
      <w:r w:rsidRPr="00CC1353">
        <w:rPr>
          <w:rFonts w:ascii="Calibri" w:hAnsi="Calibri" w:cs="Arial"/>
        </w:rPr>
        <w:tab/>
      </w:r>
    </w:p>
    <w:p w:rsidR="00D4039D" w:rsidRPr="00FD7B44" w:rsidRDefault="00D4039D" w:rsidP="00D4039D">
      <w:pPr>
        <w:ind w:left="-720" w:firstLine="720"/>
        <w:rPr>
          <w:rFonts w:ascii="Calibri" w:hAnsi="Calibri" w:cs="Arial"/>
        </w:rPr>
      </w:pPr>
      <w:r w:rsidRPr="00FD7B44">
        <w:rPr>
          <w:rFonts w:ascii="Calibri" w:hAnsi="Calibri" w:cs="Arial"/>
        </w:rPr>
        <w:t>(dále jen „</w:t>
      </w:r>
      <w:r w:rsidRPr="00FD7B44">
        <w:rPr>
          <w:rFonts w:ascii="Calibri" w:hAnsi="Calibri" w:cs="Arial"/>
          <w:b/>
        </w:rPr>
        <w:t>student</w:t>
      </w:r>
      <w:r w:rsidRPr="00FD7B44">
        <w:rPr>
          <w:rFonts w:ascii="Calibri" w:hAnsi="Calibri" w:cs="Arial"/>
        </w:rPr>
        <w:t>“)</w:t>
      </w:r>
    </w:p>
    <w:p w:rsidR="00D4039D" w:rsidRPr="00FD7B44" w:rsidRDefault="00D4039D" w:rsidP="00D4039D">
      <w:pPr>
        <w:tabs>
          <w:tab w:val="left" w:pos="540"/>
        </w:tabs>
        <w:rPr>
          <w:rFonts w:ascii="Calibri" w:hAnsi="Calibri" w:cs="Arial"/>
        </w:rPr>
      </w:pPr>
    </w:p>
    <w:p w:rsidR="00D4039D" w:rsidRDefault="00D4039D" w:rsidP="00D4039D">
      <w:pPr>
        <w:spacing w:before="120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uzavírají v souladu s ustanovením § 1746 odst. 2 zákona č. 89/2012 Sb., občanského zákoníku, n</w:t>
      </w:r>
      <w:r w:rsidRPr="00FD7B44">
        <w:rPr>
          <w:rFonts w:ascii="Calibri" w:hAnsi="Calibri" w:cs="Arial"/>
        </w:rPr>
        <w:t>íže uvedené</w:t>
      </w:r>
      <w:r>
        <w:rPr>
          <w:rFonts w:ascii="Calibri" w:hAnsi="Calibri" w:cs="Arial"/>
        </w:rPr>
        <w:t xml:space="preserve">ho dne, měsíce a roku </w:t>
      </w:r>
      <w:r w:rsidRPr="00FD7B44">
        <w:rPr>
          <w:rFonts w:ascii="Calibri" w:hAnsi="Calibri" w:cs="Arial"/>
        </w:rPr>
        <w:t xml:space="preserve">tuto smlouvu o zajištění </w:t>
      </w:r>
      <w:r>
        <w:rPr>
          <w:rFonts w:ascii="Calibri" w:hAnsi="Calibri" w:cs="Arial"/>
        </w:rPr>
        <w:t>odborné praxe</w:t>
      </w:r>
      <w:r w:rsidRPr="00FD7B44">
        <w:rPr>
          <w:rFonts w:ascii="Calibri" w:hAnsi="Calibri" w:cs="Arial"/>
        </w:rPr>
        <w:t xml:space="preserve"> studenta:</w:t>
      </w:r>
    </w:p>
    <w:p w:rsidR="00D4039D" w:rsidRDefault="00D4039D" w:rsidP="00D4039D">
      <w:pPr>
        <w:rPr>
          <w:rFonts w:ascii="Calibri" w:hAnsi="Calibri" w:cs="Arial"/>
        </w:rPr>
      </w:pPr>
    </w:p>
    <w:p w:rsidR="00D4039D" w:rsidRPr="00CC1353" w:rsidRDefault="00D4039D" w:rsidP="00FA358E">
      <w:pPr>
        <w:tabs>
          <w:tab w:val="num" w:pos="540"/>
        </w:tabs>
        <w:rPr>
          <w:rFonts w:ascii="Calibri" w:hAnsi="Calibri" w:cs="Arial"/>
        </w:rPr>
      </w:pPr>
      <w:r w:rsidRPr="00FD7B44">
        <w:rPr>
          <w:rFonts w:ascii="Calibri" w:hAnsi="Calibri" w:cs="Arial"/>
        </w:rPr>
        <w:t xml:space="preserve">(A)       Oddělení: </w:t>
      </w:r>
      <w:r w:rsidR="006061D6">
        <w:rPr>
          <w:rFonts w:ascii="Calibri" w:hAnsi="Calibri" w:cs="Arial"/>
        </w:rPr>
        <w:t xml:space="preserve"> </w:t>
      </w:r>
      <w:r w:rsidR="006061D6" w:rsidRPr="006061D6">
        <w:rPr>
          <w:rFonts w:ascii="Calibri" w:hAnsi="Calibri" w:cs="Arial"/>
          <w:i/>
        </w:rPr>
        <w:t>(doplnit)</w:t>
      </w:r>
      <w:r w:rsidRPr="00FD7B44">
        <w:rPr>
          <w:rFonts w:ascii="Calibri" w:hAnsi="Calibri" w:cs="Arial"/>
        </w:rPr>
        <w:tab/>
      </w:r>
      <w:r w:rsidRPr="00FD7B44">
        <w:rPr>
          <w:rFonts w:ascii="Calibri" w:hAnsi="Calibri" w:cs="Arial"/>
        </w:rPr>
        <w:tab/>
      </w:r>
    </w:p>
    <w:p w:rsidR="00D4039D" w:rsidRPr="00CC1353" w:rsidRDefault="00D4039D" w:rsidP="00FA358E">
      <w:pPr>
        <w:tabs>
          <w:tab w:val="num" w:pos="540"/>
        </w:tabs>
        <w:rPr>
          <w:rFonts w:ascii="Calibri" w:hAnsi="Calibri" w:cs="Arial"/>
        </w:rPr>
      </w:pPr>
      <w:r w:rsidRPr="00CC1353">
        <w:rPr>
          <w:rFonts w:ascii="Calibri" w:hAnsi="Calibri" w:cs="Arial"/>
        </w:rPr>
        <w:t>(B)       Školitel:</w:t>
      </w:r>
      <w:r w:rsidR="006061D6">
        <w:rPr>
          <w:rFonts w:ascii="Calibri" w:hAnsi="Calibri" w:cs="Arial"/>
        </w:rPr>
        <w:t xml:space="preserve">     </w:t>
      </w:r>
      <w:r w:rsidR="006061D6" w:rsidRPr="006061D6">
        <w:rPr>
          <w:rFonts w:ascii="Calibri" w:hAnsi="Calibri" w:cs="Arial"/>
          <w:i/>
        </w:rPr>
        <w:t>(doplnit)</w:t>
      </w:r>
      <w:r w:rsidR="006061D6">
        <w:rPr>
          <w:rFonts w:ascii="Calibri" w:hAnsi="Calibri" w:cs="Arial"/>
        </w:rPr>
        <w:t xml:space="preserve"> </w:t>
      </w:r>
      <w:r w:rsidRPr="00CC1353">
        <w:rPr>
          <w:rFonts w:ascii="Calibri" w:hAnsi="Calibri" w:cs="Arial"/>
        </w:rPr>
        <w:tab/>
      </w:r>
      <w:r w:rsidRPr="00CC1353">
        <w:rPr>
          <w:rFonts w:ascii="Calibri" w:hAnsi="Calibri" w:cs="Arial"/>
        </w:rPr>
        <w:tab/>
      </w:r>
    </w:p>
    <w:p w:rsidR="00D4039D" w:rsidRPr="00CC1353" w:rsidRDefault="00D4039D" w:rsidP="00FA358E">
      <w:pPr>
        <w:tabs>
          <w:tab w:val="left" w:pos="540"/>
        </w:tabs>
        <w:rPr>
          <w:rFonts w:ascii="Calibri" w:hAnsi="Calibri" w:cs="Arial"/>
          <w:i/>
        </w:rPr>
      </w:pPr>
      <w:r w:rsidRPr="00CC1353">
        <w:rPr>
          <w:rFonts w:ascii="Calibri" w:hAnsi="Calibri" w:cs="Arial"/>
        </w:rPr>
        <w:t>(C)       Období:</w:t>
      </w:r>
      <w:r w:rsidR="006061D6">
        <w:rPr>
          <w:rFonts w:ascii="Calibri" w:hAnsi="Calibri" w:cs="Arial"/>
        </w:rPr>
        <w:t xml:space="preserve">    </w:t>
      </w:r>
      <w:r w:rsidR="006061D6" w:rsidRPr="006061D6">
        <w:rPr>
          <w:rFonts w:ascii="Calibri" w:hAnsi="Calibri" w:cs="Arial"/>
          <w:i/>
        </w:rPr>
        <w:t>(doplnit)</w:t>
      </w:r>
      <w:r w:rsidRPr="00CC1353">
        <w:rPr>
          <w:rFonts w:ascii="Calibri" w:hAnsi="Calibri" w:cs="Arial"/>
        </w:rPr>
        <w:tab/>
      </w:r>
      <w:r w:rsidRPr="00CC1353">
        <w:rPr>
          <w:rFonts w:ascii="Calibri" w:hAnsi="Calibri" w:cs="Arial"/>
        </w:rPr>
        <w:tab/>
      </w:r>
    </w:p>
    <w:p w:rsidR="001924C3" w:rsidRDefault="00D4039D" w:rsidP="00FA358E">
      <w:pPr>
        <w:tabs>
          <w:tab w:val="left" w:pos="0"/>
        </w:tabs>
        <w:rPr>
          <w:rFonts w:ascii="Calibri" w:hAnsi="Calibri" w:cs="Arial"/>
          <w:i/>
        </w:rPr>
      </w:pPr>
      <w:r w:rsidRPr="00CC1353">
        <w:rPr>
          <w:rFonts w:ascii="Calibri" w:hAnsi="Calibri" w:cs="Arial"/>
        </w:rPr>
        <w:t>(D)       Počet hodin praxe:</w:t>
      </w:r>
      <w:r w:rsidR="006061D6">
        <w:rPr>
          <w:rFonts w:ascii="Calibri" w:hAnsi="Calibri" w:cs="Arial"/>
        </w:rPr>
        <w:t xml:space="preserve">   </w:t>
      </w:r>
      <w:r w:rsidR="006061D6" w:rsidRPr="006061D6">
        <w:rPr>
          <w:rFonts w:ascii="Calibri" w:hAnsi="Calibri" w:cs="Arial"/>
          <w:i/>
        </w:rPr>
        <w:t>(doplnit)</w:t>
      </w:r>
      <w:r w:rsidRPr="00CC1353">
        <w:rPr>
          <w:rFonts w:ascii="Calibri" w:hAnsi="Calibri" w:cs="Arial"/>
        </w:rPr>
        <w:tab/>
      </w:r>
    </w:p>
    <w:p w:rsidR="001924C3" w:rsidRPr="001924C3" w:rsidRDefault="001924C3" w:rsidP="00FA358E">
      <w:pPr>
        <w:tabs>
          <w:tab w:val="left" w:pos="0"/>
        </w:tabs>
        <w:rPr>
          <w:rFonts w:ascii="Calibri" w:hAnsi="Calibri" w:cs="Arial"/>
          <w:i/>
        </w:rPr>
      </w:pPr>
      <w:r w:rsidRPr="001924C3">
        <w:rPr>
          <w:rFonts w:ascii="Calibri" w:hAnsi="Calibri"/>
        </w:rPr>
        <w:t>(E)</w:t>
      </w:r>
      <w:r w:rsidRPr="001924C3">
        <w:rPr>
          <w:rFonts w:ascii="Calibri" w:hAnsi="Calibri"/>
        </w:rPr>
        <w:tab/>
        <w:t xml:space="preserve">Pomůcky poskytuje: </w:t>
      </w:r>
      <w:r w:rsidR="00F071B9">
        <w:rPr>
          <w:rFonts w:ascii="Calibri" w:hAnsi="Calibri"/>
        </w:rPr>
        <w:tab/>
      </w:r>
      <w:r w:rsidRPr="001924C3">
        <w:rPr>
          <w:rFonts w:ascii="Calibri" w:hAnsi="Calibri"/>
        </w:rPr>
        <w:t xml:space="preserve">nemocnice  </w:t>
      </w:r>
      <w:r w:rsidRPr="001924C3">
        <w:rPr>
          <w:rFonts w:ascii="Calibri" w:hAnsi="Calibri"/>
        </w:rPr>
        <w:tab/>
      </w:r>
      <w:r w:rsidRPr="001924C3">
        <w:rPr>
          <w:rFonts w:ascii="Calibri" w:hAnsi="Calibri"/>
        </w:rPr>
        <w:tab/>
      </w:r>
      <w:r w:rsidR="006061D6">
        <w:rPr>
          <w:rFonts w:ascii="Calibri" w:hAnsi="Calibri"/>
        </w:rPr>
        <w:t xml:space="preserve">  </w:t>
      </w:r>
    </w:p>
    <w:p w:rsidR="001924C3" w:rsidRDefault="001924C3" w:rsidP="00FA358E">
      <w:pPr>
        <w:tabs>
          <w:tab w:val="left" w:pos="0"/>
        </w:tabs>
        <w:rPr>
          <w:rFonts w:ascii="Calibri" w:hAnsi="Calibri"/>
        </w:rPr>
      </w:pPr>
      <w:r w:rsidRPr="001924C3">
        <w:rPr>
          <w:rFonts w:ascii="Calibri" w:hAnsi="Calibri"/>
        </w:rPr>
        <w:t>(F)</w:t>
      </w:r>
      <w:r>
        <w:rPr>
          <w:rFonts w:ascii="Calibri" w:hAnsi="Calibri"/>
        </w:rPr>
        <w:tab/>
      </w:r>
      <w:r w:rsidR="00F071B9" w:rsidRPr="001924C3">
        <w:rPr>
          <w:rFonts w:ascii="Calibri" w:hAnsi="Calibri"/>
        </w:rPr>
        <w:t xml:space="preserve">Paušální </w:t>
      </w:r>
      <w:r w:rsidR="00745C67">
        <w:rPr>
          <w:rFonts w:ascii="Calibri" w:hAnsi="Calibri"/>
        </w:rPr>
        <w:t xml:space="preserve">platba za poskytované pomůcky: </w:t>
      </w:r>
      <w:r w:rsidR="00F071B9" w:rsidRPr="001924C3">
        <w:rPr>
          <w:rFonts w:ascii="Calibri" w:hAnsi="Calibri"/>
        </w:rPr>
        <w:t xml:space="preserve">0,- Kč vč. DPH / 1 den praxe </w:t>
      </w:r>
    </w:p>
    <w:p w:rsidR="00FA358E" w:rsidRDefault="00FA358E" w:rsidP="00FA358E">
      <w:pPr>
        <w:tabs>
          <w:tab w:val="left" w:pos="0"/>
        </w:tabs>
        <w:rPr>
          <w:rFonts w:ascii="Calibri" w:hAnsi="Calibri"/>
        </w:rPr>
      </w:pPr>
    </w:p>
    <w:p w:rsidR="00FA358E" w:rsidRDefault="00FA358E" w:rsidP="00FA358E">
      <w:pPr>
        <w:tabs>
          <w:tab w:val="left" w:pos="0"/>
        </w:tabs>
        <w:rPr>
          <w:rFonts w:ascii="Calibri" w:hAnsi="Calibri"/>
        </w:rPr>
      </w:pPr>
    </w:p>
    <w:p w:rsidR="00D4039D" w:rsidRPr="0031549A" w:rsidRDefault="00D4039D" w:rsidP="00D4039D">
      <w:pPr>
        <w:pStyle w:val="Nadpis4"/>
        <w:numPr>
          <w:ilvl w:val="0"/>
          <w:numId w:val="28"/>
        </w:numPr>
        <w:spacing w:before="0" w:after="0"/>
        <w:ind w:left="279" w:hanging="279"/>
        <w:jc w:val="center"/>
        <w:rPr>
          <w:rFonts w:cs="Arial"/>
          <w:i/>
          <w:iCs/>
        </w:rPr>
      </w:pPr>
    </w:p>
    <w:p w:rsidR="00D4039D" w:rsidRPr="00D4039D" w:rsidRDefault="00D4039D" w:rsidP="00D4039D">
      <w:pPr>
        <w:pStyle w:val="Nadpis4"/>
        <w:jc w:val="center"/>
        <w:rPr>
          <w:rFonts w:cs="Arial"/>
          <w:b w:val="0"/>
          <w:iCs/>
          <w:sz w:val="24"/>
          <w:szCs w:val="24"/>
        </w:rPr>
      </w:pPr>
      <w:r w:rsidRPr="00D4039D">
        <w:rPr>
          <w:sz w:val="24"/>
          <w:szCs w:val="24"/>
        </w:rPr>
        <w:t>Předmět smlouvy</w:t>
      </w:r>
    </w:p>
    <w:p w:rsidR="00D4039D" w:rsidRPr="0031549A" w:rsidRDefault="00D4039D" w:rsidP="00D4039D">
      <w:pPr>
        <w:numPr>
          <w:ilvl w:val="1"/>
          <w:numId w:val="28"/>
        </w:numPr>
        <w:tabs>
          <w:tab w:val="num" w:pos="142"/>
        </w:tabs>
        <w:spacing w:before="120"/>
        <w:ind w:left="142" w:hanging="851"/>
        <w:jc w:val="both"/>
        <w:rPr>
          <w:rFonts w:ascii="Calibri" w:hAnsi="Calibri" w:cs="Arial"/>
        </w:rPr>
      </w:pPr>
      <w:r w:rsidRPr="0031549A">
        <w:rPr>
          <w:rFonts w:ascii="Calibri" w:hAnsi="Calibri" w:cs="Arial"/>
        </w:rPr>
        <w:t xml:space="preserve">Nemocnice umožní ve svém zařízení </w:t>
      </w:r>
      <w:r>
        <w:rPr>
          <w:rFonts w:ascii="Calibri" w:hAnsi="Calibri" w:cs="Arial"/>
        </w:rPr>
        <w:t xml:space="preserve">odbornou </w:t>
      </w:r>
      <w:r w:rsidRPr="0031549A">
        <w:rPr>
          <w:rFonts w:ascii="Calibri" w:hAnsi="Calibri" w:cs="Arial"/>
        </w:rPr>
        <w:t xml:space="preserve">praxi studenta </w:t>
      </w:r>
      <w:r>
        <w:rPr>
          <w:rFonts w:ascii="Calibri" w:hAnsi="Calibri" w:cs="Arial"/>
        </w:rPr>
        <w:t>v </w:t>
      </w:r>
      <w:r w:rsidRPr="0031549A">
        <w:rPr>
          <w:rFonts w:ascii="Calibri" w:hAnsi="Calibri" w:cs="Arial"/>
        </w:rPr>
        <w:t xml:space="preserve">definovaném </w:t>
      </w:r>
      <w:r>
        <w:rPr>
          <w:rFonts w:ascii="Calibri" w:hAnsi="Calibri" w:cs="Arial"/>
        </w:rPr>
        <w:t>o</w:t>
      </w:r>
      <w:r w:rsidRPr="0031549A">
        <w:rPr>
          <w:rFonts w:ascii="Calibri" w:hAnsi="Calibri" w:cs="Arial"/>
        </w:rPr>
        <w:t>bdobí (</w:t>
      </w:r>
      <w:r>
        <w:rPr>
          <w:rFonts w:ascii="Calibri" w:hAnsi="Calibri" w:cs="Arial"/>
        </w:rPr>
        <w:t>C</w:t>
      </w:r>
      <w:r w:rsidRPr="0031549A">
        <w:rPr>
          <w:rFonts w:ascii="Calibri" w:hAnsi="Calibri" w:cs="Arial"/>
        </w:rPr>
        <w:t xml:space="preserve">), </w:t>
      </w:r>
      <w:r w:rsidRPr="00D21909">
        <w:rPr>
          <w:rFonts w:ascii="Calibri" w:hAnsi="Calibri" w:cs="Arial"/>
        </w:rPr>
        <w:t>v počtu hodin (</w:t>
      </w:r>
      <w:r>
        <w:rPr>
          <w:rFonts w:ascii="Calibri" w:hAnsi="Calibri" w:cs="Arial"/>
        </w:rPr>
        <w:t>D</w:t>
      </w:r>
      <w:r w:rsidRPr="00D21909">
        <w:rPr>
          <w:rFonts w:ascii="Calibri" w:hAnsi="Calibri" w:cs="Arial"/>
        </w:rPr>
        <w:t>), a to na</w:t>
      </w:r>
      <w:r w:rsidRPr="0031549A">
        <w:rPr>
          <w:rFonts w:ascii="Calibri" w:hAnsi="Calibri" w:cs="Arial"/>
        </w:rPr>
        <w:t xml:space="preserve"> určeném oddělení (A), pod odborným vedením </w:t>
      </w:r>
      <w:r>
        <w:rPr>
          <w:rFonts w:ascii="Calibri" w:hAnsi="Calibri" w:cs="Arial"/>
        </w:rPr>
        <w:t>š</w:t>
      </w:r>
      <w:r w:rsidRPr="0031549A">
        <w:rPr>
          <w:rFonts w:ascii="Calibri" w:hAnsi="Calibri" w:cs="Arial"/>
        </w:rPr>
        <w:t>kolitele (</w:t>
      </w:r>
      <w:r>
        <w:rPr>
          <w:rFonts w:ascii="Calibri" w:hAnsi="Calibri" w:cs="Arial"/>
        </w:rPr>
        <w:t>B</w:t>
      </w:r>
      <w:r w:rsidRPr="0031549A">
        <w:rPr>
          <w:rFonts w:ascii="Calibri" w:hAnsi="Calibri" w:cs="Arial"/>
        </w:rPr>
        <w:t>).</w:t>
      </w:r>
    </w:p>
    <w:p w:rsidR="00D4039D" w:rsidRPr="0031549A" w:rsidRDefault="00D4039D" w:rsidP="00D4039D">
      <w:pPr>
        <w:numPr>
          <w:ilvl w:val="1"/>
          <w:numId w:val="28"/>
        </w:numPr>
        <w:tabs>
          <w:tab w:val="num" w:pos="142"/>
        </w:tabs>
        <w:spacing w:before="120"/>
        <w:ind w:left="142" w:hanging="851"/>
        <w:jc w:val="both"/>
        <w:rPr>
          <w:rFonts w:ascii="Calibri" w:hAnsi="Calibri" w:cs="Arial"/>
        </w:rPr>
      </w:pPr>
      <w:r w:rsidRPr="0031549A">
        <w:rPr>
          <w:rFonts w:ascii="Calibri" w:hAnsi="Calibri" w:cs="Arial"/>
        </w:rPr>
        <w:t>Nemocnice v souvislosti s absolvováním odborné praxe neposkytuje studentovi žádnou finanční odměnu, náhradu osobních nákladů, věcných nákladů, jízdného či stravného.</w:t>
      </w:r>
    </w:p>
    <w:p w:rsidR="00D4039D" w:rsidRDefault="00D4039D" w:rsidP="00D4039D">
      <w:pPr>
        <w:numPr>
          <w:ilvl w:val="1"/>
          <w:numId w:val="28"/>
        </w:numPr>
        <w:tabs>
          <w:tab w:val="num" w:pos="142"/>
        </w:tabs>
        <w:spacing w:before="120"/>
        <w:ind w:left="142" w:hanging="851"/>
        <w:jc w:val="both"/>
        <w:rPr>
          <w:rFonts w:ascii="Calibri" w:hAnsi="Calibri" w:cs="Arial"/>
        </w:rPr>
      </w:pPr>
      <w:r w:rsidRPr="00F01795">
        <w:rPr>
          <w:rFonts w:ascii="Calibri" w:hAnsi="Calibri" w:cs="Arial"/>
        </w:rPr>
        <w:t xml:space="preserve">Student bude na praxi docházet podle </w:t>
      </w:r>
      <w:r w:rsidR="00F5672E">
        <w:rPr>
          <w:rFonts w:ascii="Calibri" w:hAnsi="Calibri" w:cs="Arial"/>
        </w:rPr>
        <w:t>předchozí dohody se školitelem (B)</w:t>
      </w:r>
      <w:r w:rsidRPr="00F01795">
        <w:rPr>
          <w:rFonts w:ascii="Calibri" w:hAnsi="Calibri" w:cs="Arial"/>
        </w:rPr>
        <w:t>.</w:t>
      </w:r>
      <w:r w:rsidR="00F5672E" w:rsidRPr="00F5672E">
        <w:rPr>
          <w:rFonts w:ascii="Calibri" w:hAnsi="Calibri" w:cs="Arial"/>
        </w:rPr>
        <w:t xml:space="preserve"> </w:t>
      </w:r>
      <w:r w:rsidR="00F5672E" w:rsidRPr="00F5672E">
        <w:rPr>
          <w:rFonts w:ascii="Calibri" w:hAnsi="Calibri"/>
        </w:rPr>
        <w:t xml:space="preserve">Vzhledem ke své plnoletosti smí student pracovat na třísměnný provoz. Smluvní strany se dohodly, že výkon </w:t>
      </w:r>
      <w:r w:rsidR="00F5672E">
        <w:rPr>
          <w:rFonts w:ascii="Calibri" w:hAnsi="Calibri"/>
        </w:rPr>
        <w:t xml:space="preserve">odborné </w:t>
      </w:r>
      <w:r w:rsidR="00F5672E" w:rsidRPr="00F5672E">
        <w:rPr>
          <w:rFonts w:ascii="Calibri" w:hAnsi="Calibri"/>
        </w:rPr>
        <w:t>praxe nebude probíhat v nočních hodinách.</w:t>
      </w:r>
      <w:r w:rsidRPr="00F01795">
        <w:rPr>
          <w:rFonts w:ascii="Calibri" w:hAnsi="Calibri" w:cs="Arial"/>
        </w:rPr>
        <w:t xml:space="preserve"> </w:t>
      </w:r>
    </w:p>
    <w:p w:rsidR="00D4039D" w:rsidRDefault="00D4039D" w:rsidP="00D4039D">
      <w:pPr>
        <w:numPr>
          <w:ilvl w:val="1"/>
          <w:numId w:val="28"/>
        </w:numPr>
        <w:tabs>
          <w:tab w:val="num" w:pos="142"/>
        </w:tabs>
        <w:spacing w:before="120"/>
        <w:ind w:left="142" w:hanging="851"/>
        <w:jc w:val="both"/>
        <w:rPr>
          <w:rFonts w:ascii="Calibri" w:hAnsi="Calibri" w:cs="Arial"/>
        </w:rPr>
      </w:pPr>
      <w:r w:rsidRPr="00F01795">
        <w:rPr>
          <w:rFonts w:ascii="Calibri" w:hAnsi="Calibri" w:cs="Arial"/>
        </w:rPr>
        <w:lastRenderedPageBreak/>
        <w:t>Student podpisem této smlouvy souhlasí s užitím jeho osobních dat</w:t>
      </w:r>
      <w:r w:rsidR="00F5672E">
        <w:rPr>
          <w:rFonts w:ascii="Calibri" w:hAnsi="Calibri" w:cs="Arial"/>
        </w:rPr>
        <w:t xml:space="preserve"> a jeho fotografie</w:t>
      </w:r>
      <w:r w:rsidRPr="00F01795">
        <w:rPr>
          <w:rFonts w:ascii="Calibri" w:hAnsi="Calibri" w:cs="Arial"/>
        </w:rPr>
        <w:t>, které budou využity nemocnicí zejména v rámci kontrolních a bezpečnostních opatření a dále v rámci evidenčních administrativních úkonů.</w:t>
      </w:r>
    </w:p>
    <w:p w:rsidR="00D4039D" w:rsidRPr="00CC1353" w:rsidRDefault="00D4039D" w:rsidP="00D4039D">
      <w:pPr>
        <w:numPr>
          <w:ilvl w:val="1"/>
          <w:numId w:val="28"/>
        </w:numPr>
        <w:tabs>
          <w:tab w:val="num" w:pos="142"/>
        </w:tabs>
        <w:spacing w:before="120"/>
        <w:ind w:left="142" w:hanging="851"/>
        <w:jc w:val="both"/>
        <w:rPr>
          <w:rFonts w:ascii="Calibri" w:hAnsi="Calibri" w:cs="Arial"/>
          <w:i/>
        </w:rPr>
      </w:pPr>
      <w:r>
        <w:rPr>
          <w:rFonts w:ascii="Calibri" w:hAnsi="Calibri" w:cs="Arial"/>
        </w:rPr>
        <w:t xml:space="preserve">Odborným garantem praxe je za Fakultu zdravotnických </w:t>
      </w:r>
      <w:r w:rsidRPr="00CC1353">
        <w:rPr>
          <w:rFonts w:ascii="Calibri" w:hAnsi="Calibri" w:cs="Arial"/>
        </w:rPr>
        <w:t>věd</w:t>
      </w:r>
      <w:r w:rsidR="00FF1E57">
        <w:rPr>
          <w:rFonts w:ascii="Calibri" w:hAnsi="Calibri" w:cs="Arial"/>
        </w:rPr>
        <w:t xml:space="preserve">: </w:t>
      </w:r>
      <w:r w:rsidR="006061D6" w:rsidRPr="006061D6">
        <w:rPr>
          <w:rFonts w:ascii="Calibri" w:hAnsi="Calibri" w:cs="Arial"/>
          <w:i/>
        </w:rPr>
        <w:t>(doplnit)</w:t>
      </w:r>
      <w:r w:rsidR="00D52DF2">
        <w:rPr>
          <w:rFonts w:ascii="Calibri" w:hAnsi="Calibri" w:cs="Arial"/>
        </w:rPr>
        <w:t xml:space="preserve">, </w:t>
      </w:r>
      <w:r w:rsidR="006061D6">
        <w:rPr>
          <w:rFonts w:ascii="Calibri" w:hAnsi="Calibri" w:cs="Arial"/>
        </w:rPr>
        <w:t xml:space="preserve">kontakt </w:t>
      </w:r>
      <w:r w:rsidR="006061D6" w:rsidRPr="006061D6">
        <w:rPr>
          <w:rFonts w:ascii="Calibri" w:hAnsi="Calibri" w:cs="Arial"/>
          <w:i/>
        </w:rPr>
        <w:t>(doplnit)</w:t>
      </w:r>
      <w:r w:rsidR="006061D6">
        <w:rPr>
          <w:rFonts w:ascii="Calibri" w:hAnsi="Calibri" w:cs="Arial"/>
        </w:rPr>
        <w:t>.</w:t>
      </w:r>
    </w:p>
    <w:p w:rsidR="00D4039D" w:rsidRPr="0031549A" w:rsidRDefault="00D4039D" w:rsidP="00D4039D">
      <w:pPr>
        <w:spacing w:before="120"/>
        <w:rPr>
          <w:rFonts w:ascii="Calibri" w:hAnsi="Calibri" w:cs="Arial"/>
          <w:highlight w:val="yellow"/>
        </w:rPr>
      </w:pPr>
    </w:p>
    <w:p w:rsidR="00D4039D" w:rsidRPr="0031549A" w:rsidRDefault="00D4039D" w:rsidP="00D4039D">
      <w:pPr>
        <w:pStyle w:val="Nadpis4"/>
        <w:numPr>
          <w:ilvl w:val="0"/>
          <w:numId w:val="28"/>
        </w:numPr>
        <w:spacing w:before="0" w:after="0"/>
        <w:ind w:left="279" w:hanging="279"/>
        <w:jc w:val="center"/>
        <w:rPr>
          <w:rFonts w:cs="Arial"/>
          <w:i/>
          <w:iCs/>
        </w:rPr>
      </w:pPr>
    </w:p>
    <w:p w:rsidR="00D4039D" w:rsidRPr="00D4039D" w:rsidRDefault="00D4039D" w:rsidP="00D4039D">
      <w:pPr>
        <w:pStyle w:val="Nadpis4"/>
        <w:jc w:val="center"/>
        <w:rPr>
          <w:rFonts w:cs="Arial"/>
          <w:b w:val="0"/>
          <w:iCs/>
          <w:sz w:val="24"/>
          <w:szCs w:val="24"/>
        </w:rPr>
      </w:pPr>
      <w:r w:rsidRPr="00D4039D">
        <w:rPr>
          <w:sz w:val="24"/>
          <w:szCs w:val="24"/>
        </w:rPr>
        <w:t>Práva a povinnosti smluvních stran</w:t>
      </w:r>
    </w:p>
    <w:p w:rsidR="00D4039D" w:rsidRPr="0031549A" w:rsidRDefault="00D4039D" w:rsidP="00D4039D">
      <w:pPr>
        <w:numPr>
          <w:ilvl w:val="1"/>
          <w:numId w:val="28"/>
        </w:numPr>
        <w:tabs>
          <w:tab w:val="num" w:pos="0"/>
        </w:tabs>
        <w:spacing w:before="120"/>
        <w:ind w:left="0" w:hanging="709"/>
        <w:jc w:val="both"/>
        <w:rPr>
          <w:rFonts w:ascii="Calibri" w:hAnsi="Calibri" w:cs="Arial"/>
        </w:rPr>
      </w:pPr>
      <w:r w:rsidRPr="0031549A">
        <w:rPr>
          <w:rFonts w:ascii="Calibri" w:hAnsi="Calibri" w:cs="Arial"/>
        </w:rPr>
        <w:t xml:space="preserve">Nemocnice umožní studentovi vstup na všechna pracoviště, ve kterých bude </w:t>
      </w:r>
      <w:r w:rsidR="00F5672E">
        <w:rPr>
          <w:rFonts w:ascii="Calibri" w:hAnsi="Calibri" w:cs="Arial"/>
        </w:rPr>
        <w:t xml:space="preserve">odbornou </w:t>
      </w:r>
      <w:r w:rsidRPr="0031549A">
        <w:rPr>
          <w:rFonts w:ascii="Calibri" w:hAnsi="Calibri" w:cs="Arial"/>
        </w:rPr>
        <w:t>praxi vykonávat. Po dobu praxe umožní nemocnice studentovi získa</w:t>
      </w:r>
      <w:r>
        <w:rPr>
          <w:rFonts w:ascii="Calibri" w:hAnsi="Calibri" w:cs="Arial"/>
        </w:rPr>
        <w:t xml:space="preserve">t informace o náplni práce výše uvedeného </w:t>
      </w:r>
      <w:r w:rsidRPr="0031549A">
        <w:rPr>
          <w:rFonts w:ascii="Calibri" w:hAnsi="Calibri" w:cs="Arial"/>
        </w:rPr>
        <w:t>pracoviš</w:t>
      </w:r>
      <w:r>
        <w:rPr>
          <w:rFonts w:ascii="Calibri" w:hAnsi="Calibri" w:cs="Arial"/>
        </w:rPr>
        <w:t xml:space="preserve">tě, </w:t>
      </w:r>
      <w:r w:rsidRPr="0031549A">
        <w:rPr>
          <w:rFonts w:ascii="Calibri" w:hAnsi="Calibri" w:cs="Arial"/>
        </w:rPr>
        <w:t xml:space="preserve">o organizaci jeho činnosti, o dokumentaci. </w:t>
      </w:r>
    </w:p>
    <w:p w:rsidR="00B50DB7" w:rsidRPr="00B50DB7" w:rsidRDefault="00B50DB7" w:rsidP="00B50DB7">
      <w:pPr>
        <w:numPr>
          <w:ilvl w:val="1"/>
          <w:numId w:val="28"/>
        </w:numPr>
        <w:tabs>
          <w:tab w:val="clear" w:pos="4263"/>
          <w:tab w:val="num" w:pos="0"/>
        </w:tabs>
        <w:spacing w:before="120"/>
        <w:ind w:left="0" w:hanging="709"/>
        <w:jc w:val="both"/>
        <w:rPr>
          <w:rFonts w:ascii="Calibri" w:hAnsi="Calibri" w:cs="Arial"/>
        </w:rPr>
      </w:pPr>
      <w:r w:rsidRPr="00B50DB7">
        <w:rPr>
          <w:rFonts w:ascii="Calibri" w:hAnsi="Calibri" w:cs="Arial"/>
        </w:rPr>
        <w:t>Student se zavazuje zachovávat mlčenlivost o důvěrných informacích, které se v souvislosti s plněním této smlouvy dozvěděl a dále je povinen ve smyslu zákona č. 372/2011 Sb., o zdravotních službách, ve znění pozdějších předpisů, zachovávat mlčenlivost o všech skutečnostech, o kterých se dozvěděl při výkonu praxe, zejména o údajích ze zdravotnické dokumentace pacientů, a to i po ukončení praxe. Student podpisem této smlouvy potvrzuje, že byl poučen v souladu se zněním ustanovení § 15 zákona č. 101/2000</w:t>
      </w:r>
      <w:r w:rsidR="00034D76">
        <w:rPr>
          <w:rFonts w:ascii="Calibri" w:hAnsi="Calibri" w:cs="Arial"/>
        </w:rPr>
        <w:t xml:space="preserve"> </w:t>
      </w:r>
      <w:r w:rsidRPr="00B50DB7">
        <w:rPr>
          <w:rFonts w:ascii="Calibri" w:hAnsi="Calibri" w:cs="Arial"/>
        </w:rPr>
        <w:t>Sb., o ochraně osobních údajů, v platném znění, o povinnosti zachovávat mlčenlivost:</w:t>
      </w:r>
    </w:p>
    <w:p w:rsidR="00016D07" w:rsidRDefault="00B50DB7" w:rsidP="006B5388">
      <w:pPr>
        <w:numPr>
          <w:ilvl w:val="0"/>
          <w:numId w:val="29"/>
        </w:numPr>
        <w:tabs>
          <w:tab w:val="num" w:pos="0"/>
        </w:tabs>
        <w:ind w:left="0" w:firstLine="0"/>
        <w:jc w:val="both"/>
        <w:rPr>
          <w:rFonts w:ascii="Calibri" w:hAnsi="Calibri" w:cs="Arial"/>
        </w:rPr>
      </w:pPr>
      <w:r w:rsidRPr="00016D07">
        <w:rPr>
          <w:rFonts w:ascii="Calibri" w:hAnsi="Calibri" w:cs="Arial"/>
        </w:rPr>
        <w:t>o osobních údajích, se kterými přijde do styku při výkonu činnosti vyplývající z výkonu praxe;</w:t>
      </w:r>
    </w:p>
    <w:p w:rsidR="00016D07" w:rsidRPr="00016D07" w:rsidRDefault="00B50DB7" w:rsidP="006B5388">
      <w:pPr>
        <w:numPr>
          <w:ilvl w:val="0"/>
          <w:numId w:val="29"/>
        </w:numPr>
        <w:ind w:left="709" w:hanging="709"/>
        <w:jc w:val="both"/>
        <w:rPr>
          <w:rFonts w:ascii="Calibri" w:hAnsi="Calibri" w:cs="Arial"/>
        </w:rPr>
      </w:pPr>
      <w:r w:rsidRPr="00016D07">
        <w:rPr>
          <w:rFonts w:ascii="Calibri" w:hAnsi="Calibri" w:cs="Arial"/>
        </w:rPr>
        <w:t>o bezpečnostních opatřeních, k ochraně zpracovávaných osobních údajů, jejichž zveřejnění by</w:t>
      </w:r>
      <w:r w:rsidR="009A6FEB">
        <w:rPr>
          <w:rFonts w:ascii="Calibri" w:hAnsi="Calibri" w:cs="Arial"/>
        </w:rPr>
        <w:t xml:space="preserve">     </w:t>
      </w:r>
      <w:r w:rsidRPr="00016D07">
        <w:rPr>
          <w:rFonts w:ascii="Calibri" w:hAnsi="Calibri" w:cs="Arial"/>
        </w:rPr>
        <w:t>ohrozilo zabezpečení osobních údajů;</w:t>
      </w:r>
    </w:p>
    <w:p w:rsidR="00016D07" w:rsidRPr="00016D07" w:rsidRDefault="00B50DB7" w:rsidP="006B5388">
      <w:pPr>
        <w:numPr>
          <w:ilvl w:val="0"/>
          <w:numId w:val="29"/>
        </w:numPr>
        <w:tabs>
          <w:tab w:val="num" w:pos="0"/>
        </w:tabs>
        <w:ind w:left="0" w:firstLine="0"/>
        <w:jc w:val="both"/>
        <w:rPr>
          <w:rFonts w:ascii="Calibri" w:hAnsi="Calibri" w:cs="Arial"/>
        </w:rPr>
      </w:pPr>
      <w:r w:rsidRPr="00016D07">
        <w:rPr>
          <w:rFonts w:ascii="Calibri" w:hAnsi="Calibri" w:cs="Arial"/>
        </w:rPr>
        <w:t xml:space="preserve">o tom, že povinnost mlčenlivosti trvá i po skončení výkonu praxe; </w:t>
      </w:r>
    </w:p>
    <w:p w:rsidR="00B50DB7" w:rsidRPr="00016D07" w:rsidRDefault="00B50DB7" w:rsidP="006B5388">
      <w:pPr>
        <w:numPr>
          <w:ilvl w:val="0"/>
          <w:numId w:val="29"/>
        </w:numPr>
        <w:tabs>
          <w:tab w:val="num" w:pos="709"/>
        </w:tabs>
        <w:ind w:left="709" w:hanging="709"/>
        <w:jc w:val="both"/>
        <w:rPr>
          <w:rFonts w:ascii="Calibri" w:hAnsi="Calibri" w:cs="Arial"/>
        </w:rPr>
      </w:pPr>
      <w:r w:rsidRPr="00016D07">
        <w:rPr>
          <w:rFonts w:ascii="Calibri" w:hAnsi="Calibri" w:cs="Arial"/>
        </w:rPr>
        <w:t>o tom, že porušením povinnosti zachovávat mlčenlivost o osobních údajích se může dopustit přestupku podle zákona č. 101/2000 Sb., o ochraně osobních údajů, nebo trestného činu podle zákona č. 40/2009 Sb., trestního zákoníku.</w:t>
      </w:r>
    </w:p>
    <w:p w:rsidR="00D4039D" w:rsidRPr="001555FA" w:rsidRDefault="00D4039D" w:rsidP="00B50DB7">
      <w:pPr>
        <w:numPr>
          <w:ilvl w:val="1"/>
          <w:numId w:val="28"/>
        </w:numPr>
        <w:tabs>
          <w:tab w:val="clear" w:pos="4263"/>
          <w:tab w:val="num" w:pos="0"/>
        </w:tabs>
        <w:spacing w:before="120"/>
        <w:ind w:left="0" w:hanging="709"/>
        <w:jc w:val="both"/>
        <w:rPr>
          <w:rFonts w:ascii="Calibri" w:hAnsi="Calibri" w:cs="Arial"/>
        </w:rPr>
      </w:pPr>
      <w:r w:rsidRPr="001555FA">
        <w:rPr>
          <w:rFonts w:ascii="Calibri" w:hAnsi="Calibri" w:cs="Arial"/>
        </w:rPr>
        <w:t>Student je povinen řídit se během praxe pokyny školitele a dodržovat právní předpisy v oblasti bezpečnosti o ochrany zdraví při práci, v oblasti požární ochrany, hygienické a protiepidemické právní předpisy a vnitřní předpisy platné v rámci nemocnice, s nimiž byl před zahájením praxe seznámen.</w:t>
      </w:r>
    </w:p>
    <w:p w:rsidR="00D4039D" w:rsidRDefault="00D4039D" w:rsidP="00B50DB7">
      <w:pPr>
        <w:numPr>
          <w:ilvl w:val="1"/>
          <w:numId w:val="28"/>
        </w:numPr>
        <w:tabs>
          <w:tab w:val="clear" w:pos="4263"/>
          <w:tab w:val="num" w:pos="0"/>
        </w:tabs>
        <w:spacing w:before="120"/>
        <w:ind w:left="0" w:hanging="709"/>
        <w:jc w:val="both"/>
        <w:rPr>
          <w:rFonts w:ascii="Calibri" w:hAnsi="Calibri" w:cs="Arial"/>
        </w:rPr>
      </w:pPr>
      <w:r w:rsidRPr="002F1007">
        <w:rPr>
          <w:rFonts w:ascii="Calibri" w:hAnsi="Calibri" w:cs="Arial"/>
        </w:rPr>
        <w:t>Nemocnice se zavazuje poskytnout studentovi potřebné osobní ochranné pomůcky, vyjma pracovního oděvu a obuvi, které si student zajistí na vlastní náklady</w:t>
      </w:r>
      <w:r>
        <w:rPr>
          <w:rFonts w:ascii="Calibri" w:hAnsi="Calibri" w:cs="Arial"/>
        </w:rPr>
        <w:t>.</w:t>
      </w:r>
      <w:r w:rsidR="003110BC" w:rsidRPr="003110BC">
        <w:rPr>
          <w:rFonts w:ascii="Calibri" w:hAnsi="Calibri" w:cs="Arial"/>
        </w:rPr>
        <w:t xml:space="preserve"> </w:t>
      </w:r>
      <w:r w:rsidR="003110BC" w:rsidRPr="00B50DB7">
        <w:rPr>
          <w:rFonts w:ascii="Calibri" w:hAnsi="Calibri" w:cs="Arial"/>
        </w:rPr>
        <w:t xml:space="preserve">Strany sjednávají </w:t>
      </w:r>
      <w:r w:rsidR="000A73D1" w:rsidRPr="00B50DB7">
        <w:rPr>
          <w:rFonts w:ascii="Calibri" w:hAnsi="Calibri" w:cs="Arial"/>
        </w:rPr>
        <w:t>P</w:t>
      </w:r>
      <w:r w:rsidR="003110BC" w:rsidRPr="00B50DB7">
        <w:rPr>
          <w:rFonts w:ascii="Calibri" w:hAnsi="Calibri" w:cs="Arial"/>
        </w:rPr>
        <w:t>aušál</w:t>
      </w:r>
      <w:r w:rsidR="000A73D1" w:rsidRPr="00B50DB7">
        <w:rPr>
          <w:rFonts w:ascii="Calibri" w:hAnsi="Calibri" w:cs="Arial"/>
        </w:rPr>
        <w:t xml:space="preserve">ní </w:t>
      </w:r>
      <w:r w:rsidR="003110BC" w:rsidRPr="00B50DB7">
        <w:rPr>
          <w:rFonts w:ascii="Calibri" w:hAnsi="Calibri" w:cs="Arial"/>
        </w:rPr>
        <w:t xml:space="preserve">platbu za poskytnuté pomůcky (F). </w:t>
      </w:r>
      <w:r w:rsidR="000A73D1" w:rsidRPr="00B50DB7">
        <w:rPr>
          <w:rFonts w:ascii="Calibri" w:hAnsi="Calibri" w:cs="Arial"/>
        </w:rPr>
        <w:t>Student se zavazuje uhradit tuto platbu</w:t>
      </w:r>
      <w:r w:rsidR="003110BC" w:rsidRPr="00B50DB7">
        <w:rPr>
          <w:rFonts w:ascii="Calibri" w:hAnsi="Calibri" w:cs="Arial"/>
        </w:rPr>
        <w:t xml:space="preserve"> před nástupem na praxi.</w:t>
      </w:r>
    </w:p>
    <w:p w:rsidR="00D4039D" w:rsidRPr="002F1007" w:rsidRDefault="00D4039D" w:rsidP="00B50DB7">
      <w:pPr>
        <w:numPr>
          <w:ilvl w:val="1"/>
          <w:numId w:val="28"/>
        </w:numPr>
        <w:tabs>
          <w:tab w:val="clear" w:pos="4263"/>
          <w:tab w:val="num" w:pos="0"/>
        </w:tabs>
        <w:spacing w:before="120"/>
        <w:ind w:left="0" w:hanging="709"/>
        <w:jc w:val="both"/>
        <w:rPr>
          <w:rFonts w:ascii="Calibri" w:hAnsi="Calibri" w:cs="Arial"/>
        </w:rPr>
      </w:pPr>
      <w:r w:rsidRPr="002F1007">
        <w:rPr>
          <w:rFonts w:ascii="Calibri" w:hAnsi="Calibri" w:cs="Arial"/>
        </w:rPr>
        <w:t>Nemocnice se zavazuje umožnit studentovi při výkonu praxe odkládání osobních věcí na místech k tomu určených.</w:t>
      </w:r>
    </w:p>
    <w:p w:rsidR="00D4039D" w:rsidRPr="0031549A" w:rsidRDefault="00D4039D" w:rsidP="00B50DB7">
      <w:pPr>
        <w:numPr>
          <w:ilvl w:val="1"/>
          <w:numId w:val="28"/>
        </w:numPr>
        <w:tabs>
          <w:tab w:val="clear" w:pos="4263"/>
          <w:tab w:val="num" w:pos="0"/>
        </w:tabs>
        <w:spacing w:before="120"/>
        <w:ind w:left="0" w:hanging="709"/>
        <w:jc w:val="both"/>
        <w:rPr>
          <w:rFonts w:ascii="Calibri" w:hAnsi="Calibri" w:cs="Arial"/>
        </w:rPr>
      </w:pPr>
      <w:r w:rsidRPr="0031549A">
        <w:rPr>
          <w:rFonts w:ascii="Calibri" w:hAnsi="Calibri" w:cs="Arial"/>
        </w:rPr>
        <w:t>Při zahájení praxe předloží student nemocnici:</w:t>
      </w:r>
    </w:p>
    <w:p w:rsidR="00D4039D" w:rsidRDefault="00D4039D" w:rsidP="00D4039D">
      <w:pPr>
        <w:numPr>
          <w:ilvl w:val="0"/>
          <w:numId w:val="29"/>
        </w:numPr>
        <w:tabs>
          <w:tab w:val="num" w:pos="0"/>
        </w:tabs>
        <w:ind w:left="0" w:firstLine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identifikační kartu</w:t>
      </w:r>
      <w:r w:rsidRPr="0031549A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studenta (průkaz studenta),</w:t>
      </w:r>
    </w:p>
    <w:p w:rsidR="00D4039D" w:rsidRPr="003110BC" w:rsidRDefault="00D4039D" w:rsidP="00D4039D">
      <w:pPr>
        <w:numPr>
          <w:ilvl w:val="0"/>
          <w:numId w:val="29"/>
        </w:numPr>
        <w:tabs>
          <w:tab w:val="num" w:pos="0"/>
        </w:tabs>
        <w:ind w:left="0" w:firstLine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výkaz o studiu (index)</w:t>
      </w:r>
      <w:r w:rsidRPr="0031549A">
        <w:rPr>
          <w:rFonts w:ascii="Calibri" w:hAnsi="Calibri" w:cs="Arial"/>
        </w:rPr>
        <w:t>,</w:t>
      </w:r>
    </w:p>
    <w:p w:rsidR="007F6398" w:rsidRPr="00235041" w:rsidRDefault="00D4039D" w:rsidP="003110BC">
      <w:pPr>
        <w:numPr>
          <w:ilvl w:val="0"/>
          <w:numId w:val="29"/>
        </w:numPr>
        <w:tabs>
          <w:tab w:val="num" w:pos="709"/>
        </w:tabs>
        <w:ind w:left="709" w:hanging="709"/>
        <w:jc w:val="both"/>
        <w:rPr>
          <w:rFonts w:ascii="Calibri" w:hAnsi="Calibri" w:cs="Arial"/>
        </w:rPr>
      </w:pPr>
      <w:r w:rsidRPr="003110BC">
        <w:rPr>
          <w:rFonts w:ascii="Calibri" w:hAnsi="Calibri" w:cs="Arial"/>
        </w:rPr>
        <w:t xml:space="preserve">doklad o platném očkování proti </w:t>
      </w:r>
      <w:r w:rsidR="000A73D1">
        <w:rPr>
          <w:rFonts w:ascii="Calibri" w:hAnsi="Calibri" w:cs="Arial"/>
        </w:rPr>
        <w:t>virové</w:t>
      </w:r>
      <w:r w:rsidRPr="003110BC">
        <w:rPr>
          <w:rFonts w:ascii="Calibri" w:hAnsi="Calibri" w:cs="Arial"/>
        </w:rPr>
        <w:t xml:space="preserve"> hepatitid</w:t>
      </w:r>
      <w:r w:rsidRPr="007F6398">
        <w:rPr>
          <w:rFonts w:ascii="Calibri" w:hAnsi="Calibri" w:cs="Arial"/>
        </w:rPr>
        <w:t>ě typu B</w:t>
      </w:r>
      <w:r w:rsidR="007F6398" w:rsidRPr="007F6398">
        <w:rPr>
          <w:rFonts w:ascii="Calibri" w:hAnsi="Calibri" w:cs="Arial"/>
        </w:rPr>
        <w:t>,</w:t>
      </w:r>
    </w:p>
    <w:p w:rsidR="00D4039D" w:rsidRPr="001555FA" w:rsidRDefault="00D4039D" w:rsidP="00D4039D">
      <w:pPr>
        <w:numPr>
          <w:ilvl w:val="1"/>
          <w:numId w:val="28"/>
        </w:numPr>
        <w:tabs>
          <w:tab w:val="num" w:pos="0"/>
        </w:tabs>
        <w:spacing w:before="120"/>
        <w:ind w:left="0" w:hanging="709"/>
        <w:jc w:val="both"/>
        <w:rPr>
          <w:rFonts w:ascii="Calibri" w:hAnsi="Calibri" w:cs="Arial"/>
        </w:rPr>
      </w:pPr>
      <w:r w:rsidRPr="001555FA">
        <w:rPr>
          <w:rFonts w:ascii="Calibri" w:hAnsi="Calibri" w:cs="Arial"/>
        </w:rPr>
        <w:t>Nemocnice je oprávněna studenta vyřadit z praxe:</w:t>
      </w:r>
    </w:p>
    <w:p w:rsidR="00D4039D" w:rsidRPr="0031549A" w:rsidRDefault="00D4039D" w:rsidP="00D4039D">
      <w:pPr>
        <w:numPr>
          <w:ilvl w:val="0"/>
          <w:numId w:val="29"/>
        </w:numPr>
        <w:tabs>
          <w:tab w:val="num" w:pos="0"/>
        </w:tabs>
        <w:ind w:left="0" w:firstLine="0"/>
        <w:jc w:val="both"/>
        <w:rPr>
          <w:rFonts w:ascii="Calibri" w:hAnsi="Calibri" w:cs="Arial"/>
        </w:rPr>
      </w:pPr>
      <w:r w:rsidRPr="0031549A">
        <w:rPr>
          <w:rFonts w:ascii="Calibri" w:hAnsi="Calibri" w:cs="Arial"/>
        </w:rPr>
        <w:t>nepředloží-li student dokl</w:t>
      </w:r>
      <w:r>
        <w:rPr>
          <w:rFonts w:ascii="Calibri" w:hAnsi="Calibri" w:cs="Arial"/>
        </w:rPr>
        <w:t>ady uvedené v odst. 2.6</w:t>
      </w:r>
      <w:r w:rsidR="00CC1353">
        <w:rPr>
          <w:rFonts w:ascii="Calibri" w:hAnsi="Calibri" w:cs="Arial"/>
        </w:rPr>
        <w:t> </w:t>
      </w:r>
      <w:r w:rsidRPr="0031549A">
        <w:rPr>
          <w:rFonts w:ascii="Calibri" w:hAnsi="Calibri" w:cs="Arial"/>
        </w:rPr>
        <w:t>tohoto</w:t>
      </w:r>
      <w:r>
        <w:rPr>
          <w:rFonts w:ascii="Calibri" w:hAnsi="Calibri" w:cs="Arial"/>
        </w:rPr>
        <w:t xml:space="preserve"> </w:t>
      </w:r>
      <w:r w:rsidRPr="0031549A">
        <w:rPr>
          <w:rFonts w:ascii="Calibri" w:hAnsi="Calibri" w:cs="Arial"/>
        </w:rPr>
        <w:t>článku,</w:t>
      </w:r>
    </w:p>
    <w:p w:rsidR="00D4039D" w:rsidRPr="0031549A" w:rsidRDefault="00D4039D" w:rsidP="00D4039D">
      <w:pPr>
        <w:numPr>
          <w:ilvl w:val="0"/>
          <w:numId w:val="29"/>
        </w:numPr>
        <w:tabs>
          <w:tab w:val="num" w:pos="0"/>
        </w:tabs>
        <w:ind w:left="0" w:firstLine="0"/>
        <w:jc w:val="both"/>
        <w:rPr>
          <w:rFonts w:ascii="Calibri" w:hAnsi="Calibri" w:cs="Arial"/>
        </w:rPr>
      </w:pPr>
      <w:r w:rsidRPr="0031549A">
        <w:rPr>
          <w:rFonts w:ascii="Calibri" w:hAnsi="Calibri" w:cs="Arial"/>
        </w:rPr>
        <w:t>nebude-li student vybaven pracovním oděvem a obuví,</w:t>
      </w:r>
    </w:p>
    <w:p w:rsidR="00D4039D" w:rsidRPr="0031549A" w:rsidRDefault="00D4039D" w:rsidP="00D4039D">
      <w:pPr>
        <w:numPr>
          <w:ilvl w:val="0"/>
          <w:numId w:val="29"/>
        </w:numPr>
        <w:tabs>
          <w:tab w:val="num" w:pos="709"/>
        </w:tabs>
        <w:ind w:left="709" w:hanging="709"/>
        <w:jc w:val="both"/>
        <w:rPr>
          <w:rFonts w:ascii="Calibri" w:hAnsi="Calibri" w:cs="Arial"/>
        </w:rPr>
      </w:pPr>
      <w:r w:rsidRPr="0031549A">
        <w:rPr>
          <w:rFonts w:ascii="Calibri" w:hAnsi="Calibri" w:cs="Arial"/>
        </w:rPr>
        <w:t>v případě porušení povinnosti mlčenlivosti, závažného nebo opakovaného porušení předpisů či pokynů školitele studentem,</w:t>
      </w:r>
    </w:p>
    <w:p w:rsidR="00D4039D" w:rsidRPr="0031549A" w:rsidRDefault="00D4039D" w:rsidP="00D4039D">
      <w:pPr>
        <w:numPr>
          <w:ilvl w:val="0"/>
          <w:numId w:val="29"/>
        </w:numPr>
        <w:tabs>
          <w:tab w:val="num" w:pos="709"/>
        </w:tabs>
        <w:ind w:left="709" w:hanging="709"/>
        <w:jc w:val="both"/>
        <w:rPr>
          <w:rFonts w:ascii="Calibri" w:hAnsi="Calibri" w:cs="Arial"/>
        </w:rPr>
      </w:pPr>
      <w:r w:rsidRPr="0031549A">
        <w:rPr>
          <w:rFonts w:ascii="Calibri" w:hAnsi="Calibri" w:cs="Arial"/>
        </w:rPr>
        <w:lastRenderedPageBreak/>
        <w:t>dopustí-li se student závažného neetického jednání ve vztahu k pacientům,</w:t>
      </w:r>
      <w:r w:rsidRPr="00F05AD3">
        <w:rPr>
          <w:rFonts w:ascii="Calibri" w:hAnsi="Calibri" w:cs="Calibri"/>
        </w:rPr>
        <w:t xml:space="preserve"> </w:t>
      </w:r>
      <w:r w:rsidRPr="00127F7F">
        <w:rPr>
          <w:rFonts w:ascii="Calibri" w:hAnsi="Calibri" w:cs="Calibri"/>
        </w:rPr>
        <w:t>v případě slovního nebo fyzického napadení pacienta, zaměstnance nemocnice nebo třetí osoby v prostorách nemocnice,</w:t>
      </w:r>
    </w:p>
    <w:p w:rsidR="007F6398" w:rsidRDefault="00D4039D" w:rsidP="00D4039D">
      <w:pPr>
        <w:numPr>
          <w:ilvl w:val="0"/>
          <w:numId w:val="29"/>
        </w:numPr>
        <w:tabs>
          <w:tab w:val="num" w:pos="709"/>
        </w:tabs>
        <w:ind w:left="709" w:hanging="709"/>
        <w:jc w:val="both"/>
        <w:rPr>
          <w:rFonts w:ascii="Calibri" w:hAnsi="Calibri" w:cs="Arial"/>
        </w:rPr>
      </w:pPr>
      <w:r w:rsidRPr="0031549A">
        <w:rPr>
          <w:rFonts w:ascii="Calibri" w:hAnsi="Calibri" w:cs="Arial"/>
        </w:rPr>
        <w:t>poruší-li student závažným způsobem pokyny zaměstnance nemocnice</w:t>
      </w:r>
      <w:r w:rsidR="007F6398">
        <w:rPr>
          <w:rFonts w:ascii="Calibri" w:hAnsi="Calibri" w:cs="Arial"/>
        </w:rPr>
        <w:t>,</w:t>
      </w:r>
    </w:p>
    <w:p w:rsidR="00D4039D" w:rsidRPr="001555FA" w:rsidRDefault="00D4039D" w:rsidP="00D4039D">
      <w:pPr>
        <w:numPr>
          <w:ilvl w:val="0"/>
          <w:numId w:val="29"/>
        </w:numPr>
        <w:tabs>
          <w:tab w:val="num" w:pos="709"/>
        </w:tabs>
        <w:ind w:left="709" w:hanging="709"/>
        <w:jc w:val="both"/>
        <w:rPr>
          <w:rFonts w:ascii="Calibri" w:hAnsi="Calibri" w:cs="Arial"/>
        </w:rPr>
      </w:pPr>
      <w:r w:rsidRPr="001555FA">
        <w:rPr>
          <w:rFonts w:ascii="Calibri" w:hAnsi="Calibri" w:cs="Arial"/>
        </w:rPr>
        <w:t>v případě neomluvené absence</w:t>
      </w:r>
      <w:r w:rsidR="007F6398">
        <w:rPr>
          <w:rFonts w:ascii="Calibri" w:hAnsi="Calibri" w:cs="Arial"/>
        </w:rPr>
        <w:t xml:space="preserve"> studenta</w:t>
      </w:r>
      <w:r w:rsidRPr="001555FA">
        <w:rPr>
          <w:rFonts w:ascii="Calibri" w:hAnsi="Calibri" w:cs="Arial"/>
        </w:rPr>
        <w:t>,</w:t>
      </w:r>
    </w:p>
    <w:p w:rsidR="00D4039D" w:rsidRPr="001555FA" w:rsidRDefault="00D4039D" w:rsidP="00D4039D">
      <w:pPr>
        <w:numPr>
          <w:ilvl w:val="0"/>
          <w:numId w:val="29"/>
        </w:numPr>
        <w:ind w:left="709" w:hanging="709"/>
        <w:contextualSpacing/>
        <w:jc w:val="both"/>
        <w:rPr>
          <w:rFonts w:ascii="Calibri" w:hAnsi="Calibri" w:cs="Calibri"/>
        </w:rPr>
      </w:pPr>
      <w:r w:rsidRPr="001555FA">
        <w:rPr>
          <w:rFonts w:ascii="Calibri" w:hAnsi="Calibri" w:cs="Calibri"/>
        </w:rPr>
        <w:t xml:space="preserve">v případě, že student k výkonu praxe nastoupí pod vlivem alkoholu nebo jiných návykových látek, nebo alkohol či jiné návykové látky bude vnášet </w:t>
      </w:r>
      <w:r>
        <w:rPr>
          <w:rFonts w:ascii="Calibri" w:hAnsi="Calibri" w:cs="Calibri"/>
        </w:rPr>
        <w:t xml:space="preserve">do </w:t>
      </w:r>
      <w:r w:rsidR="007F6398">
        <w:rPr>
          <w:rFonts w:ascii="Calibri" w:hAnsi="Calibri" w:cs="Calibri"/>
        </w:rPr>
        <w:t>n</w:t>
      </w:r>
      <w:r>
        <w:rPr>
          <w:rFonts w:ascii="Calibri" w:hAnsi="Calibri" w:cs="Calibri"/>
        </w:rPr>
        <w:t>emocnice</w:t>
      </w:r>
      <w:r w:rsidRPr="001555FA">
        <w:rPr>
          <w:rFonts w:ascii="Calibri" w:hAnsi="Calibri" w:cs="Calibri"/>
        </w:rPr>
        <w:t>,</w:t>
      </w:r>
    </w:p>
    <w:p w:rsidR="00D4039D" w:rsidRPr="001555FA" w:rsidRDefault="00D4039D" w:rsidP="00D4039D">
      <w:pPr>
        <w:numPr>
          <w:ilvl w:val="0"/>
          <w:numId w:val="29"/>
        </w:numPr>
        <w:ind w:left="709" w:hanging="709"/>
        <w:contextualSpacing/>
        <w:jc w:val="both"/>
        <w:rPr>
          <w:rFonts w:ascii="Calibri" w:hAnsi="Calibri" w:cs="Calibri"/>
        </w:rPr>
      </w:pPr>
      <w:r w:rsidRPr="001555FA">
        <w:rPr>
          <w:rFonts w:ascii="Calibri" w:hAnsi="Calibri" w:cs="Calibri"/>
        </w:rPr>
        <w:t xml:space="preserve">v případě, že se student odmítne podrobit prohlídce, </w:t>
      </w:r>
      <w:r>
        <w:rPr>
          <w:rFonts w:ascii="Calibri" w:hAnsi="Calibri" w:cs="Calibri"/>
        </w:rPr>
        <w:t xml:space="preserve">zda z pracoviště nevynáší věci </w:t>
      </w:r>
      <w:r w:rsidR="007F6398">
        <w:rPr>
          <w:rFonts w:ascii="Calibri" w:hAnsi="Calibri" w:cs="Calibri"/>
        </w:rPr>
        <w:t>n</w:t>
      </w:r>
      <w:r w:rsidRPr="001555FA">
        <w:rPr>
          <w:rFonts w:ascii="Calibri" w:hAnsi="Calibri" w:cs="Calibri"/>
        </w:rPr>
        <w:t xml:space="preserve">emocnice nebo v případě, že se odmítne podrobit vyšetření krve za účelem zjištění, zda se nenachází pod vlivem alkoholu nebo jiné návykové látky. </w:t>
      </w:r>
    </w:p>
    <w:p w:rsidR="00D4039D" w:rsidRDefault="00D4039D" w:rsidP="00D4039D">
      <w:pPr>
        <w:numPr>
          <w:ilvl w:val="1"/>
          <w:numId w:val="28"/>
        </w:numPr>
        <w:tabs>
          <w:tab w:val="num" w:pos="0"/>
        </w:tabs>
        <w:spacing w:before="120"/>
        <w:ind w:left="0" w:hanging="709"/>
        <w:jc w:val="both"/>
        <w:rPr>
          <w:rFonts w:ascii="Calibri" w:hAnsi="Calibri" w:cs="Arial"/>
        </w:rPr>
      </w:pPr>
      <w:r w:rsidRPr="001555FA">
        <w:rPr>
          <w:rFonts w:ascii="Calibri" w:hAnsi="Calibri" w:cs="Arial"/>
        </w:rPr>
        <w:t xml:space="preserve">Nemocnice umožní studentovi stravování formou obědu ve své </w:t>
      </w:r>
      <w:r w:rsidR="007F6398">
        <w:rPr>
          <w:rFonts w:ascii="Calibri" w:hAnsi="Calibri" w:cs="Arial"/>
        </w:rPr>
        <w:t>zaměstnanecké</w:t>
      </w:r>
      <w:r w:rsidRPr="001555FA">
        <w:rPr>
          <w:rFonts w:ascii="Calibri" w:hAnsi="Calibri" w:cs="Arial"/>
        </w:rPr>
        <w:t xml:space="preserve"> jídelně</w:t>
      </w:r>
      <w:r>
        <w:rPr>
          <w:rFonts w:ascii="Calibri" w:hAnsi="Calibri" w:cs="Arial"/>
        </w:rPr>
        <w:t xml:space="preserve"> na náklady studenta</w:t>
      </w:r>
      <w:r w:rsidRPr="001555FA">
        <w:rPr>
          <w:rFonts w:ascii="Calibri" w:hAnsi="Calibri" w:cs="Arial"/>
        </w:rPr>
        <w:t xml:space="preserve">. </w:t>
      </w:r>
    </w:p>
    <w:p w:rsidR="00D4039D" w:rsidRPr="001555FA" w:rsidRDefault="00D4039D" w:rsidP="00D4039D">
      <w:pPr>
        <w:numPr>
          <w:ilvl w:val="1"/>
          <w:numId w:val="28"/>
        </w:numPr>
        <w:tabs>
          <w:tab w:val="num" w:pos="0"/>
        </w:tabs>
        <w:spacing w:before="120"/>
        <w:ind w:left="0" w:hanging="709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Nemocnice se zavazuje po dohodě se studentem zajistit studentovi ubytování (počínaje nocí následující po prvním dnu praxe a konče nocí předcházející poslednímu dni praxe), na náklady studenta.</w:t>
      </w:r>
    </w:p>
    <w:p w:rsidR="00D4039D" w:rsidRPr="0031549A" w:rsidRDefault="00D4039D" w:rsidP="00D4039D">
      <w:pPr>
        <w:numPr>
          <w:ilvl w:val="1"/>
          <w:numId w:val="28"/>
        </w:numPr>
        <w:tabs>
          <w:tab w:val="num" w:pos="0"/>
        </w:tabs>
        <w:spacing w:before="120"/>
        <w:ind w:left="0" w:hanging="709"/>
        <w:jc w:val="both"/>
        <w:rPr>
          <w:rFonts w:ascii="Calibri" w:hAnsi="Calibri" w:cs="Arial"/>
        </w:rPr>
      </w:pPr>
      <w:r w:rsidRPr="0031549A">
        <w:rPr>
          <w:rFonts w:ascii="Calibri" w:hAnsi="Calibri" w:cs="Arial"/>
        </w:rPr>
        <w:t>Nebude-li student moci ze zdravotních či jiných omluvitelných důvodů absolvovat praxi v</w:t>
      </w:r>
      <w:r w:rsidR="007F6398">
        <w:rPr>
          <w:rFonts w:ascii="Calibri" w:hAnsi="Calibri" w:cs="Arial"/>
        </w:rPr>
        <w:t> období (C)</w:t>
      </w:r>
      <w:r w:rsidRPr="0031549A">
        <w:rPr>
          <w:rFonts w:ascii="Calibri" w:hAnsi="Calibri" w:cs="Arial"/>
        </w:rPr>
        <w:t>, nemocnice umožní studentovi praxi dokončit po odpadnutí překážky. Student je povinen nahlásit svou neúčast předem nebo, v případě nepředvídatelných okolností, bez zbytečného odkladu školiteli.</w:t>
      </w:r>
    </w:p>
    <w:p w:rsidR="00D4039D" w:rsidRDefault="00D4039D" w:rsidP="00D4039D">
      <w:pPr>
        <w:numPr>
          <w:ilvl w:val="1"/>
          <w:numId w:val="28"/>
        </w:numPr>
        <w:tabs>
          <w:tab w:val="num" w:pos="0"/>
        </w:tabs>
        <w:spacing w:before="120"/>
        <w:ind w:left="0" w:hanging="709"/>
        <w:jc w:val="both"/>
        <w:rPr>
          <w:rFonts w:ascii="Calibri" w:hAnsi="Calibri" w:cs="Arial"/>
        </w:rPr>
      </w:pPr>
      <w:r w:rsidRPr="0031549A">
        <w:rPr>
          <w:rFonts w:ascii="Calibri" w:hAnsi="Calibri" w:cs="Arial"/>
        </w:rPr>
        <w:t xml:space="preserve">Student </w:t>
      </w:r>
      <w:r w:rsidR="00D326B5">
        <w:rPr>
          <w:rFonts w:ascii="Calibri" w:hAnsi="Calibri" w:cs="Arial"/>
        </w:rPr>
        <w:t>se zavazuje nemít</w:t>
      </w:r>
      <w:r w:rsidRPr="0031549A">
        <w:rPr>
          <w:rFonts w:ascii="Calibri" w:hAnsi="Calibri" w:cs="Arial"/>
        </w:rPr>
        <w:t xml:space="preserve"> při výkonu praxe v nemocnici při sobě větší peněžní hotovost nebo jiné cenné předměty.</w:t>
      </w:r>
    </w:p>
    <w:p w:rsidR="00D4039D" w:rsidRDefault="00D4039D" w:rsidP="00D4039D">
      <w:pPr>
        <w:spacing w:before="120"/>
        <w:jc w:val="both"/>
        <w:rPr>
          <w:rFonts w:ascii="Calibri" w:hAnsi="Calibri" w:cs="Arial"/>
        </w:rPr>
      </w:pPr>
    </w:p>
    <w:p w:rsidR="00D4039D" w:rsidRPr="0031549A" w:rsidRDefault="00D4039D" w:rsidP="00D4039D">
      <w:pPr>
        <w:spacing w:before="120"/>
        <w:jc w:val="both"/>
        <w:rPr>
          <w:rFonts w:ascii="Calibri" w:hAnsi="Calibri" w:cs="Arial"/>
        </w:rPr>
      </w:pPr>
    </w:p>
    <w:p w:rsidR="00D4039D" w:rsidRPr="0031549A" w:rsidRDefault="00D4039D" w:rsidP="00D4039D">
      <w:pPr>
        <w:spacing w:before="120"/>
        <w:rPr>
          <w:rFonts w:ascii="Calibri" w:hAnsi="Calibri" w:cs="Arial"/>
        </w:rPr>
      </w:pPr>
      <w:r w:rsidRPr="0031549A">
        <w:rPr>
          <w:rFonts w:ascii="Calibri" w:hAnsi="Calibri" w:cs="Arial"/>
        </w:rPr>
        <w:t>V</w:t>
      </w:r>
      <w:r>
        <w:rPr>
          <w:rFonts w:ascii="Calibri" w:hAnsi="Calibri" w:cs="Arial"/>
        </w:rPr>
        <w:t>____________</w:t>
      </w:r>
      <w:r w:rsidRPr="0031549A">
        <w:rPr>
          <w:rFonts w:ascii="Calibri" w:hAnsi="Calibri" w:cs="Arial"/>
        </w:rPr>
        <w:t>dne</w:t>
      </w:r>
      <w:r>
        <w:rPr>
          <w:rFonts w:ascii="Calibri" w:hAnsi="Calibri" w:cs="Arial"/>
        </w:rPr>
        <w:t>_________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31549A">
        <w:rPr>
          <w:rFonts w:ascii="Calibri" w:hAnsi="Calibri" w:cs="Arial"/>
        </w:rPr>
        <w:t>V</w:t>
      </w:r>
      <w:r>
        <w:rPr>
          <w:rFonts w:ascii="Calibri" w:hAnsi="Calibri" w:cs="Arial"/>
        </w:rPr>
        <w:t>____________</w:t>
      </w:r>
      <w:r w:rsidRPr="0031549A">
        <w:rPr>
          <w:rFonts w:ascii="Calibri" w:hAnsi="Calibri" w:cs="Arial"/>
        </w:rPr>
        <w:t>dne</w:t>
      </w:r>
      <w:r>
        <w:rPr>
          <w:rFonts w:ascii="Calibri" w:hAnsi="Calibri" w:cs="Arial"/>
        </w:rPr>
        <w:t>_________</w:t>
      </w:r>
    </w:p>
    <w:p w:rsidR="00D4039D" w:rsidRDefault="00D4039D" w:rsidP="00D4039D">
      <w:pPr>
        <w:spacing w:before="120"/>
        <w:rPr>
          <w:rFonts w:ascii="Calibri" w:hAnsi="Calibri" w:cs="Arial"/>
        </w:rPr>
      </w:pPr>
    </w:p>
    <w:p w:rsidR="00D4039D" w:rsidRPr="0031549A" w:rsidRDefault="00D4039D" w:rsidP="00D4039D">
      <w:pPr>
        <w:spacing w:before="120"/>
        <w:rPr>
          <w:rFonts w:ascii="Calibri" w:hAnsi="Calibri" w:cs="Arial"/>
        </w:rPr>
      </w:pPr>
    </w:p>
    <w:p w:rsidR="00D4039D" w:rsidRPr="0031549A" w:rsidRDefault="00D4039D" w:rsidP="00D4039D">
      <w:pPr>
        <w:rPr>
          <w:rFonts w:ascii="Calibri" w:hAnsi="Calibri" w:cs="Arial"/>
        </w:rPr>
      </w:pPr>
      <w:r w:rsidRPr="0031549A">
        <w:rPr>
          <w:rFonts w:ascii="Calibri" w:hAnsi="Calibri" w:cs="Arial"/>
        </w:rPr>
        <w:t>____</w:t>
      </w:r>
      <w:r>
        <w:rPr>
          <w:rFonts w:ascii="Calibri" w:hAnsi="Calibri" w:cs="Arial"/>
        </w:rPr>
        <w:t>______________________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31549A">
        <w:rPr>
          <w:rFonts w:ascii="Calibri" w:hAnsi="Calibri" w:cs="Arial"/>
        </w:rPr>
        <w:t>____</w:t>
      </w:r>
      <w:r>
        <w:rPr>
          <w:rFonts w:ascii="Calibri" w:hAnsi="Calibri" w:cs="Arial"/>
        </w:rPr>
        <w:t>_____________________</w:t>
      </w:r>
    </w:p>
    <w:p w:rsidR="00D4039D" w:rsidRPr="0031549A" w:rsidRDefault="00D4039D" w:rsidP="00D4039D">
      <w:pPr>
        <w:rPr>
          <w:rFonts w:ascii="Calibri" w:hAnsi="Calibri" w:cs="Arial"/>
        </w:rPr>
      </w:pPr>
      <w:r w:rsidRPr="0031549A">
        <w:rPr>
          <w:rFonts w:ascii="Calibri" w:hAnsi="Calibri" w:cs="Arial"/>
        </w:rPr>
        <w:t>Za nemocnici</w:t>
      </w:r>
      <w:r w:rsidRPr="0031549A">
        <w:rPr>
          <w:rFonts w:ascii="Calibri" w:hAnsi="Calibri" w:cs="Arial"/>
        </w:rPr>
        <w:tab/>
      </w:r>
      <w:r w:rsidRPr="0031549A">
        <w:rPr>
          <w:rFonts w:ascii="Calibri" w:hAnsi="Calibri" w:cs="Arial"/>
        </w:rPr>
        <w:tab/>
      </w:r>
      <w:r w:rsidRPr="0031549A">
        <w:rPr>
          <w:rFonts w:ascii="Calibri" w:hAnsi="Calibri" w:cs="Arial"/>
        </w:rPr>
        <w:tab/>
      </w:r>
      <w:r w:rsidRPr="0031549A">
        <w:rPr>
          <w:rFonts w:ascii="Calibri" w:hAnsi="Calibri" w:cs="Arial"/>
        </w:rPr>
        <w:tab/>
      </w:r>
      <w:r w:rsidRPr="0031549A">
        <w:rPr>
          <w:rFonts w:ascii="Calibri" w:hAnsi="Calibri" w:cs="Arial"/>
        </w:rPr>
        <w:tab/>
      </w:r>
      <w:r w:rsidRPr="0031549A">
        <w:rPr>
          <w:rFonts w:ascii="Calibri" w:hAnsi="Calibri" w:cs="Arial"/>
        </w:rPr>
        <w:tab/>
      </w:r>
      <w:r w:rsidR="00D326B5">
        <w:rPr>
          <w:rFonts w:ascii="Calibri" w:hAnsi="Calibri" w:cs="Arial"/>
        </w:rPr>
        <w:t>s</w:t>
      </w:r>
      <w:r w:rsidRPr="0031549A">
        <w:rPr>
          <w:rFonts w:ascii="Calibri" w:hAnsi="Calibri" w:cs="Arial"/>
        </w:rPr>
        <w:t>tudent</w:t>
      </w:r>
    </w:p>
    <w:p w:rsidR="00D4039D" w:rsidRDefault="00D4039D" w:rsidP="00D4039D"/>
    <w:p w:rsidR="00D4039D" w:rsidRPr="00C5251C" w:rsidRDefault="00D4039D" w:rsidP="00C15945">
      <w:pPr>
        <w:tabs>
          <w:tab w:val="center" w:pos="2127"/>
          <w:tab w:val="center" w:pos="7371"/>
        </w:tabs>
        <w:ind w:left="4254" w:hanging="4254"/>
        <w:rPr>
          <w:rFonts w:ascii="Calibri" w:hAnsi="Calibri"/>
        </w:rPr>
      </w:pPr>
    </w:p>
    <w:sectPr w:rsidR="00D4039D" w:rsidRPr="00C5251C" w:rsidSect="006A7430">
      <w:footerReference w:type="even" r:id="rId8"/>
      <w:footerReference w:type="default" r:id="rId9"/>
      <w:pgSz w:w="12240" w:h="15840"/>
      <w:pgMar w:top="851" w:right="1134" w:bottom="709" w:left="993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9D3" w:rsidRDefault="006269D3">
      <w:r>
        <w:separator/>
      </w:r>
    </w:p>
  </w:endnote>
  <w:endnote w:type="continuationSeparator" w:id="0">
    <w:p w:rsidR="006269D3" w:rsidRDefault="0062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C67" w:rsidRDefault="00745C67" w:rsidP="003153E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45C67" w:rsidRDefault="00745C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C67" w:rsidRDefault="00745C67" w:rsidP="003153EF">
    <w:pPr>
      <w:pStyle w:val="Zpat"/>
      <w:framePr w:wrap="around" w:vAnchor="text" w:hAnchor="margin" w:xAlign="center" w:y="1"/>
      <w:rPr>
        <w:rStyle w:val="slostrnky"/>
      </w:rPr>
    </w:pPr>
  </w:p>
  <w:p w:rsidR="00745C67" w:rsidRPr="00801CB5" w:rsidRDefault="00745C67" w:rsidP="00FC0ADE">
    <w:pPr>
      <w:pStyle w:val="Zpat"/>
      <w:jc w:val="center"/>
      <w:rPr>
        <w:rFonts w:ascii="Calibri" w:hAnsi="Calibri"/>
        <w:sz w:val="16"/>
        <w:szCs w:val="16"/>
      </w:rPr>
    </w:pPr>
    <w:r w:rsidRPr="00801CB5">
      <w:rPr>
        <w:rFonts w:ascii="Calibri" w:hAnsi="Calibri"/>
        <w:sz w:val="16"/>
        <w:szCs w:val="16"/>
      </w:rPr>
      <w:t xml:space="preserve">Strana </w:t>
    </w:r>
    <w:r w:rsidRPr="00801CB5">
      <w:rPr>
        <w:rFonts w:ascii="Calibri" w:hAnsi="Calibri"/>
        <w:sz w:val="16"/>
        <w:szCs w:val="16"/>
      </w:rPr>
      <w:fldChar w:fldCharType="begin"/>
    </w:r>
    <w:r w:rsidRPr="00801CB5">
      <w:rPr>
        <w:rFonts w:ascii="Calibri" w:hAnsi="Calibri"/>
        <w:sz w:val="16"/>
        <w:szCs w:val="16"/>
      </w:rPr>
      <w:instrText xml:space="preserve"> PAGE </w:instrText>
    </w:r>
    <w:r w:rsidRPr="00801CB5">
      <w:rPr>
        <w:rFonts w:ascii="Calibri" w:hAnsi="Calibri"/>
        <w:sz w:val="16"/>
        <w:szCs w:val="16"/>
      </w:rPr>
      <w:fldChar w:fldCharType="separate"/>
    </w:r>
    <w:r w:rsidR="00812A66">
      <w:rPr>
        <w:rFonts w:ascii="Calibri" w:hAnsi="Calibri"/>
        <w:noProof/>
        <w:sz w:val="16"/>
        <w:szCs w:val="16"/>
      </w:rPr>
      <w:t>2</w:t>
    </w:r>
    <w:r w:rsidRPr="00801CB5">
      <w:rPr>
        <w:rFonts w:ascii="Calibri" w:hAnsi="Calibri"/>
        <w:sz w:val="16"/>
        <w:szCs w:val="16"/>
      </w:rPr>
      <w:fldChar w:fldCharType="end"/>
    </w:r>
    <w:r w:rsidRPr="00801CB5">
      <w:rPr>
        <w:rFonts w:ascii="Calibri" w:hAnsi="Calibri"/>
        <w:sz w:val="16"/>
        <w:szCs w:val="16"/>
      </w:rPr>
      <w:t xml:space="preserve"> (celkem </w:t>
    </w:r>
    <w:r w:rsidRPr="00801CB5">
      <w:rPr>
        <w:rFonts w:ascii="Calibri" w:hAnsi="Calibri"/>
        <w:sz w:val="16"/>
        <w:szCs w:val="16"/>
      </w:rPr>
      <w:fldChar w:fldCharType="begin"/>
    </w:r>
    <w:r w:rsidRPr="00801CB5">
      <w:rPr>
        <w:rFonts w:ascii="Calibri" w:hAnsi="Calibri"/>
        <w:sz w:val="16"/>
        <w:szCs w:val="16"/>
      </w:rPr>
      <w:instrText xml:space="preserve"> NUMPAGES </w:instrText>
    </w:r>
    <w:r w:rsidRPr="00801CB5">
      <w:rPr>
        <w:rFonts w:ascii="Calibri" w:hAnsi="Calibri"/>
        <w:sz w:val="16"/>
        <w:szCs w:val="16"/>
      </w:rPr>
      <w:fldChar w:fldCharType="separate"/>
    </w:r>
    <w:r w:rsidR="00812A66">
      <w:rPr>
        <w:rFonts w:ascii="Calibri" w:hAnsi="Calibri"/>
        <w:noProof/>
        <w:sz w:val="16"/>
        <w:szCs w:val="16"/>
      </w:rPr>
      <w:t>3</w:t>
    </w:r>
    <w:r w:rsidRPr="00801CB5">
      <w:rPr>
        <w:rFonts w:ascii="Calibri" w:hAnsi="Calibri"/>
        <w:sz w:val="16"/>
        <w:szCs w:val="16"/>
      </w:rPr>
      <w:fldChar w:fldCharType="end"/>
    </w:r>
    <w:r w:rsidRPr="00801CB5">
      <w:rPr>
        <w:rFonts w:ascii="Calibri" w:hAnsi="Calibri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9D3" w:rsidRDefault="006269D3">
      <w:r>
        <w:separator/>
      </w:r>
    </w:p>
  </w:footnote>
  <w:footnote w:type="continuationSeparator" w:id="0">
    <w:p w:rsidR="006269D3" w:rsidRDefault="0062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DEB"/>
    <w:multiLevelType w:val="multilevel"/>
    <w:tmpl w:val="26E8DFFA"/>
    <w:lvl w:ilvl="0">
      <w:start w:val="1"/>
      <w:numFmt w:val="none"/>
      <w:lvlText w:val="3.4"/>
      <w:lvlJc w:val="left"/>
      <w:pPr>
        <w:ind w:left="646" w:hanging="362"/>
      </w:pPr>
      <w:rPr>
        <w:rFonts w:hint="default"/>
        <w:sz w:val="24"/>
      </w:rPr>
    </w:lvl>
    <w:lvl w:ilvl="1">
      <w:start w:val="1"/>
      <w:numFmt w:val="none"/>
      <w:lvlText w:val="2.9.4"/>
      <w:lvlJc w:val="left"/>
      <w:pPr>
        <w:ind w:left="1428" w:hanging="36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0" w:hanging="36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2" w:hanging="36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74" w:hanging="36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56" w:hanging="36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8" w:hanging="36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36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2" w:hanging="362"/>
      </w:pPr>
      <w:rPr>
        <w:rFonts w:hint="default"/>
      </w:rPr>
    </w:lvl>
  </w:abstractNum>
  <w:abstractNum w:abstractNumId="1" w15:restartNumberingAfterBreak="0">
    <w:nsid w:val="00DF23DE"/>
    <w:multiLevelType w:val="multilevel"/>
    <w:tmpl w:val="59045BC4"/>
    <w:lvl w:ilvl="0">
      <w:start w:val="1"/>
      <w:numFmt w:val="none"/>
      <w:lvlText w:val="3.2"/>
      <w:lvlJc w:val="left"/>
      <w:pPr>
        <w:ind w:left="646" w:hanging="362"/>
      </w:pPr>
      <w:rPr>
        <w:rFonts w:hint="default"/>
        <w:sz w:val="24"/>
      </w:rPr>
    </w:lvl>
    <w:lvl w:ilvl="1">
      <w:start w:val="1"/>
      <w:numFmt w:val="none"/>
      <w:lvlText w:val="2.9.4"/>
      <w:lvlJc w:val="left"/>
      <w:pPr>
        <w:ind w:left="1428" w:hanging="36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0" w:hanging="36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2" w:hanging="36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74" w:hanging="36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56" w:hanging="36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8" w:hanging="36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36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2" w:hanging="362"/>
      </w:pPr>
      <w:rPr>
        <w:rFonts w:hint="default"/>
      </w:rPr>
    </w:lvl>
  </w:abstractNum>
  <w:abstractNum w:abstractNumId="2" w15:restartNumberingAfterBreak="0">
    <w:nsid w:val="043F1E0C"/>
    <w:multiLevelType w:val="hybridMultilevel"/>
    <w:tmpl w:val="D2BAAB16"/>
    <w:lvl w:ilvl="0" w:tplc="F0C08EAA">
      <w:start w:val="1"/>
      <w:numFmt w:val="upp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863A4C"/>
    <w:multiLevelType w:val="multilevel"/>
    <w:tmpl w:val="B4D25854"/>
    <w:lvl w:ilvl="0">
      <w:start w:val="1"/>
      <w:numFmt w:val="none"/>
      <w:lvlText w:val="2.6"/>
      <w:lvlJc w:val="left"/>
      <w:pPr>
        <w:ind w:left="646" w:hanging="362"/>
      </w:pPr>
      <w:rPr>
        <w:rFonts w:hint="default"/>
        <w:sz w:val="24"/>
      </w:rPr>
    </w:lvl>
    <w:lvl w:ilvl="1">
      <w:start w:val="1"/>
      <w:numFmt w:val="none"/>
      <w:lvlText w:val="2.2.4"/>
      <w:lvlJc w:val="left"/>
      <w:pPr>
        <w:ind w:left="1428" w:hanging="36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0" w:hanging="36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2" w:hanging="36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74" w:hanging="36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56" w:hanging="36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8" w:hanging="36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36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2" w:hanging="362"/>
      </w:pPr>
      <w:rPr>
        <w:rFonts w:hint="default"/>
      </w:rPr>
    </w:lvl>
  </w:abstractNum>
  <w:abstractNum w:abstractNumId="4" w15:restartNumberingAfterBreak="0">
    <w:nsid w:val="04DB7294"/>
    <w:multiLevelType w:val="multilevel"/>
    <w:tmpl w:val="6C821982"/>
    <w:lvl w:ilvl="0">
      <w:start w:val="1"/>
      <w:numFmt w:val="none"/>
      <w:lvlText w:val="2.9"/>
      <w:lvlJc w:val="left"/>
      <w:pPr>
        <w:ind w:left="646" w:hanging="362"/>
      </w:pPr>
      <w:rPr>
        <w:rFonts w:hint="default"/>
        <w:sz w:val="24"/>
      </w:rPr>
    </w:lvl>
    <w:lvl w:ilvl="1">
      <w:start w:val="1"/>
      <w:numFmt w:val="none"/>
      <w:lvlText w:val="2.9.1"/>
      <w:lvlJc w:val="left"/>
      <w:pPr>
        <w:ind w:left="1428" w:hanging="36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0" w:hanging="36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2" w:hanging="36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74" w:hanging="36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56" w:hanging="36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8" w:hanging="36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36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2" w:hanging="362"/>
      </w:pPr>
      <w:rPr>
        <w:rFonts w:hint="default"/>
      </w:rPr>
    </w:lvl>
  </w:abstractNum>
  <w:abstractNum w:abstractNumId="5" w15:restartNumberingAfterBreak="0">
    <w:nsid w:val="10250EBC"/>
    <w:multiLevelType w:val="multilevel"/>
    <w:tmpl w:val="37263170"/>
    <w:lvl w:ilvl="0">
      <w:start w:val="1"/>
      <w:numFmt w:val="none"/>
      <w:lvlText w:val="1.1"/>
      <w:lvlJc w:val="left"/>
      <w:pPr>
        <w:ind w:left="646" w:hanging="362"/>
      </w:pPr>
      <w:rPr>
        <w:rFonts w:hint="default"/>
        <w:sz w:val="24"/>
      </w:rPr>
    </w:lvl>
    <w:lvl w:ilvl="1">
      <w:start w:val="1"/>
      <w:numFmt w:val="none"/>
      <w:lvlText w:val="2.2.3"/>
      <w:lvlJc w:val="left"/>
      <w:pPr>
        <w:ind w:left="1428" w:hanging="36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0" w:hanging="36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2" w:hanging="36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74" w:hanging="36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56" w:hanging="36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8" w:hanging="36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36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2" w:hanging="362"/>
      </w:pPr>
      <w:rPr>
        <w:rFonts w:hint="default"/>
      </w:rPr>
    </w:lvl>
  </w:abstractNum>
  <w:abstractNum w:abstractNumId="6" w15:restartNumberingAfterBreak="0">
    <w:nsid w:val="1BFA7EFD"/>
    <w:multiLevelType w:val="multilevel"/>
    <w:tmpl w:val="0574A58A"/>
    <w:lvl w:ilvl="0">
      <w:start w:val="1"/>
      <w:numFmt w:val="none"/>
      <w:lvlText w:val="2.9"/>
      <w:lvlJc w:val="left"/>
      <w:pPr>
        <w:ind w:left="646" w:hanging="362"/>
      </w:pPr>
      <w:rPr>
        <w:rFonts w:hint="default"/>
        <w:sz w:val="24"/>
      </w:rPr>
    </w:lvl>
    <w:lvl w:ilvl="1">
      <w:start w:val="1"/>
      <w:numFmt w:val="none"/>
      <w:lvlText w:val="2.9.3"/>
      <w:lvlJc w:val="left"/>
      <w:pPr>
        <w:ind w:left="1428" w:hanging="36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0" w:hanging="36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2" w:hanging="36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74" w:hanging="36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56" w:hanging="36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8" w:hanging="36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36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2" w:hanging="362"/>
      </w:pPr>
      <w:rPr>
        <w:rFonts w:hint="default"/>
      </w:rPr>
    </w:lvl>
  </w:abstractNum>
  <w:abstractNum w:abstractNumId="7" w15:restartNumberingAfterBreak="0">
    <w:nsid w:val="1D212E27"/>
    <w:multiLevelType w:val="multilevel"/>
    <w:tmpl w:val="1F601734"/>
    <w:lvl w:ilvl="0">
      <w:start w:val="1"/>
      <w:numFmt w:val="none"/>
      <w:lvlText w:val="2.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8" w15:restartNumberingAfterBreak="0">
    <w:nsid w:val="1D7F57F1"/>
    <w:multiLevelType w:val="multilevel"/>
    <w:tmpl w:val="69AC7BD0"/>
    <w:lvl w:ilvl="0">
      <w:start w:val="1"/>
      <w:numFmt w:val="none"/>
      <w:lvlText w:val="3.3"/>
      <w:lvlJc w:val="left"/>
      <w:pPr>
        <w:ind w:left="646" w:hanging="362"/>
      </w:pPr>
      <w:rPr>
        <w:rFonts w:hint="default"/>
        <w:sz w:val="24"/>
      </w:rPr>
    </w:lvl>
    <w:lvl w:ilvl="1">
      <w:start w:val="1"/>
      <w:numFmt w:val="none"/>
      <w:lvlText w:val="2.9.4"/>
      <w:lvlJc w:val="left"/>
      <w:pPr>
        <w:ind w:left="1428" w:hanging="36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0" w:hanging="36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2" w:hanging="36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74" w:hanging="36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56" w:hanging="36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8" w:hanging="36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36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2" w:hanging="362"/>
      </w:pPr>
      <w:rPr>
        <w:rFonts w:hint="default"/>
      </w:rPr>
    </w:lvl>
  </w:abstractNum>
  <w:abstractNum w:abstractNumId="9" w15:restartNumberingAfterBreak="0">
    <w:nsid w:val="1ECE07BF"/>
    <w:multiLevelType w:val="multilevel"/>
    <w:tmpl w:val="487C51F2"/>
    <w:lvl w:ilvl="0">
      <w:start w:val="1"/>
      <w:numFmt w:val="none"/>
      <w:lvlText w:val="1.1"/>
      <w:lvlJc w:val="left"/>
      <w:pPr>
        <w:ind w:left="646" w:hanging="362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28" w:hanging="36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0" w:hanging="36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2" w:hanging="36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74" w:hanging="36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56" w:hanging="36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8" w:hanging="36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36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2" w:hanging="362"/>
      </w:pPr>
      <w:rPr>
        <w:rFonts w:hint="default"/>
      </w:rPr>
    </w:lvl>
  </w:abstractNum>
  <w:abstractNum w:abstractNumId="10" w15:restartNumberingAfterBreak="0">
    <w:nsid w:val="207310CD"/>
    <w:multiLevelType w:val="hybridMultilevel"/>
    <w:tmpl w:val="795891CE"/>
    <w:lvl w:ilvl="0" w:tplc="0A84D536">
      <w:start w:val="3"/>
      <w:numFmt w:val="bullet"/>
      <w:lvlText w:val="-"/>
      <w:lvlJc w:val="left"/>
      <w:pPr>
        <w:ind w:left="2091" w:hanging="360"/>
      </w:pPr>
      <w:rPr>
        <w:rFonts w:ascii="Century Gothic" w:eastAsia="Times New Roman" w:hAnsi="Century Gothic" w:cs="Arial" w:hint="default"/>
      </w:rPr>
    </w:lvl>
    <w:lvl w:ilvl="1" w:tplc="04050003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11" w15:restartNumberingAfterBreak="0">
    <w:nsid w:val="20970486"/>
    <w:multiLevelType w:val="multilevel"/>
    <w:tmpl w:val="3DA40B06"/>
    <w:lvl w:ilvl="0">
      <w:start w:val="1"/>
      <w:numFmt w:val="none"/>
      <w:lvlText w:val="2.9"/>
      <w:lvlJc w:val="left"/>
      <w:pPr>
        <w:ind w:left="646" w:hanging="362"/>
      </w:pPr>
      <w:rPr>
        <w:rFonts w:hint="default"/>
        <w:sz w:val="24"/>
      </w:rPr>
    </w:lvl>
    <w:lvl w:ilvl="1">
      <w:start w:val="1"/>
      <w:numFmt w:val="none"/>
      <w:lvlText w:val="2.2.4"/>
      <w:lvlJc w:val="left"/>
      <w:pPr>
        <w:ind w:left="1428" w:hanging="36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0" w:hanging="36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2" w:hanging="36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74" w:hanging="36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56" w:hanging="36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8" w:hanging="36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36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2" w:hanging="362"/>
      </w:pPr>
      <w:rPr>
        <w:rFonts w:hint="default"/>
      </w:rPr>
    </w:lvl>
  </w:abstractNum>
  <w:abstractNum w:abstractNumId="12" w15:restartNumberingAfterBreak="0">
    <w:nsid w:val="2CF2054F"/>
    <w:multiLevelType w:val="multilevel"/>
    <w:tmpl w:val="FD2405FE"/>
    <w:lvl w:ilvl="0">
      <w:start w:val="1"/>
      <w:numFmt w:val="none"/>
      <w:lvlText w:val="2.4"/>
      <w:lvlJc w:val="left"/>
      <w:pPr>
        <w:ind w:left="646" w:hanging="362"/>
      </w:pPr>
      <w:rPr>
        <w:rFonts w:hint="default"/>
        <w:sz w:val="24"/>
      </w:rPr>
    </w:lvl>
    <w:lvl w:ilvl="1">
      <w:start w:val="1"/>
      <w:numFmt w:val="none"/>
      <w:lvlText w:val="2.2.4"/>
      <w:lvlJc w:val="left"/>
      <w:pPr>
        <w:ind w:left="1428" w:hanging="36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0" w:hanging="36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2" w:hanging="36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74" w:hanging="36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56" w:hanging="36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8" w:hanging="36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36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2" w:hanging="362"/>
      </w:pPr>
      <w:rPr>
        <w:rFonts w:hint="default"/>
      </w:rPr>
    </w:lvl>
  </w:abstractNum>
  <w:abstractNum w:abstractNumId="13" w15:restartNumberingAfterBreak="0">
    <w:nsid w:val="37AF7F42"/>
    <w:multiLevelType w:val="multilevel"/>
    <w:tmpl w:val="145ECCE8"/>
    <w:lvl w:ilvl="0">
      <w:start w:val="1"/>
      <w:numFmt w:val="upperRoman"/>
      <w:pStyle w:val="Nadpis1"/>
      <w:suff w:val="nothing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pStyle w:val="rove2"/>
      <w:isLgl/>
      <w:lvlText w:val="2.3"/>
      <w:lvlJc w:val="left"/>
      <w:pPr>
        <w:ind w:left="-4526" w:hanging="360"/>
      </w:pPr>
      <w:rPr>
        <w:rFonts w:hint="default"/>
        <w:sz w:val="24"/>
        <w:szCs w:val="24"/>
      </w:rPr>
    </w:lvl>
    <w:lvl w:ilvl="2">
      <w:start w:val="1"/>
      <w:numFmt w:val="decimal"/>
      <w:pStyle w:val="rove3"/>
      <w:isLgl/>
      <w:lvlText w:val="%1.%2.%3."/>
      <w:lvlJc w:val="left"/>
      <w:pPr>
        <w:ind w:left="-3751" w:hanging="360"/>
      </w:pPr>
      <w:rPr>
        <w:rFonts w:hint="default"/>
      </w:rPr>
    </w:lvl>
    <w:lvl w:ilvl="3">
      <w:start w:val="1"/>
      <w:numFmt w:val="lowerLetter"/>
      <w:pStyle w:val="rove4"/>
      <w:lvlText w:val="(%4)"/>
      <w:lvlJc w:val="left"/>
      <w:pPr>
        <w:ind w:left="-380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-34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30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272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236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2006" w:hanging="360"/>
      </w:pPr>
      <w:rPr>
        <w:rFonts w:hint="default"/>
      </w:rPr>
    </w:lvl>
  </w:abstractNum>
  <w:abstractNum w:abstractNumId="14" w15:restartNumberingAfterBreak="0">
    <w:nsid w:val="3B8D57F9"/>
    <w:multiLevelType w:val="multilevel"/>
    <w:tmpl w:val="160C3120"/>
    <w:lvl w:ilvl="0">
      <w:start w:val="1"/>
      <w:numFmt w:val="none"/>
      <w:lvlText w:val="2.10"/>
      <w:lvlJc w:val="left"/>
      <w:pPr>
        <w:ind w:left="646" w:hanging="362"/>
      </w:pPr>
      <w:rPr>
        <w:rFonts w:hint="default"/>
        <w:sz w:val="24"/>
      </w:rPr>
    </w:lvl>
    <w:lvl w:ilvl="1">
      <w:start w:val="1"/>
      <w:numFmt w:val="none"/>
      <w:lvlText w:val="2.9.4"/>
      <w:lvlJc w:val="left"/>
      <w:pPr>
        <w:ind w:left="1428" w:hanging="36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0" w:hanging="36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2" w:hanging="36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74" w:hanging="36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56" w:hanging="36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8" w:hanging="36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36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2" w:hanging="362"/>
      </w:pPr>
      <w:rPr>
        <w:rFonts w:hint="default"/>
      </w:rPr>
    </w:lvl>
  </w:abstractNum>
  <w:abstractNum w:abstractNumId="15" w15:restartNumberingAfterBreak="0">
    <w:nsid w:val="44EA097E"/>
    <w:multiLevelType w:val="multilevel"/>
    <w:tmpl w:val="CDB4F9BE"/>
    <w:lvl w:ilvl="0">
      <w:start w:val="1"/>
      <w:numFmt w:val="none"/>
      <w:lvlText w:val="1.1"/>
      <w:lvlJc w:val="left"/>
      <w:pPr>
        <w:ind w:left="646" w:hanging="362"/>
      </w:pPr>
      <w:rPr>
        <w:rFonts w:hint="default"/>
        <w:sz w:val="24"/>
      </w:rPr>
    </w:lvl>
    <w:lvl w:ilvl="1">
      <w:start w:val="1"/>
      <w:numFmt w:val="decimal"/>
      <w:lvlText w:val="2%1.2.1"/>
      <w:lvlJc w:val="left"/>
      <w:pPr>
        <w:ind w:left="1428" w:hanging="36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0" w:hanging="36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2" w:hanging="36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74" w:hanging="36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56" w:hanging="36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8" w:hanging="36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36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2" w:hanging="362"/>
      </w:pPr>
      <w:rPr>
        <w:rFonts w:hint="default"/>
      </w:rPr>
    </w:lvl>
  </w:abstractNum>
  <w:abstractNum w:abstractNumId="16" w15:restartNumberingAfterBreak="0">
    <w:nsid w:val="4BB119D7"/>
    <w:multiLevelType w:val="multilevel"/>
    <w:tmpl w:val="63E22BF4"/>
    <w:lvl w:ilvl="0">
      <w:start w:val="1"/>
      <w:numFmt w:val="none"/>
      <w:lvlText w:val="2.5"/>
      <w:lvlJc w:val="left"/>
      <w:pPr>
        <w:ind w:left="646" w:hanging="362"/>
      </w:pPr>
      <w:rPr>
        <w:rFonts w:hint="default"/>
        <w:sz w:val="24"/>
      </w:rPr>
    </w:lvl>
    <w:lvl w:ilvl="1">
      <w:start w:val="1"/>
      <w:numFmt w:val="none"/>
      <w:lvlText w:val="2.2.4"/>
      <w:lvlJc w:val="left"/>
      <w:pPr>
        <w:ind w:left="1428" w:hanging="36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0" w:hanging="36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2" w:hanging="36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74" w:hanging="36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56" w:hanging="36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8" w:hanging="36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36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2" w:hanging="362"/>
      </w:pPr>
      <w:rPr>
        <w:rFonts w:hint="default"/>
      </w:rPr>
    </w:lvl>
  </w:abstractNum>
  <w:abstractNum w:abstractNumId="17" w15:restartNumberingAfterBreak="0">
    <w:nsid w:val="4EF96E36"/>
    <w:multiLevelType w:val="multilevel"/>
    <w:tmpl w:val="5BB2164E"/>
    <w:lvl w:ilvl="0">
      <w:start w:val="1"/>
      <w:numFmt w:val="upperRoman"/>
      <w:suff w:val="space"/>
      <w:lvlText w:val="Článek %1."/>
      <w:lvlJc w:val="left"/>
      <w:pPr>
        <w:ind w:left="0" w:firstLine="17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88D72ED"/>
    <w:multiLevelType w:val="multilevel"/>
    <w:tmpl w:val="CEA88278"/>
    <w:lvl w:ilvl="0">
      <w:start w:val="1"/>
      <w:numFmt w:val="none"/>
      <w:lvlText w:val="3.1"/>
      <w:lvlJc w:val="left"/>
      <w:pPr>
        <w:ind w:left="646" w:hanging="362"/>
      </w:pPr>
      <w:rPr>
        <w:rFonts w:hint="default"/>
        <w:sz w:val="24"/>
      </w:rPr>
    </w:lvl>
    <w:lvl w:ilvl="1">
      <w:start w:val="1"/>
      <w:numFmt w:val="none"/>
      <w:lvlText w:val="2.9.4"/>
      <w:lvlJc w:val="left"/>
      <w:pPr>
        <w:ind w:left="1428" w:hanging="36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0" w:hanging="36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2" w:hanging="36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74" w:hanging="36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56" w:hanging="36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8" w:hanging="36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36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2" w:hanging="362"/>
      </w:pPr>
      <w:rPr>
        <w:rFonts w:hint="default"/>
      </w:rPr>
    </w:lvl>
  </w:abstractNum>
  <w:abstractNum w:abstractNumId="19" w15:restartNumberingAfterBreak="0">
    <w:nsid w:val="5BF7688A"/>
    <w:multiLevelType w:val="multilevel"/>
    <w:tmpl w:val="F8CA0C14"/>
    <w:lvl w:ilvl="0">
      <w:start w:val="1"/>
      <w:numFmt w:val="none"/>
      <w:lvlText w:val="1.1"/>
      <w:lvlJc w:val="left"/>
      <w:pPr>
        <w:ind w:left="646" w:hanging="362"/>
      </w:pPr>
      <w:rPr>
        <w:rFonts w:hint="default"/>
        <w:sz w:val="24"/>
      </w:rPr>
    </w:lvl>
    <w:lvl w:ilvl="1">
      <w:start w:val="1"/>
      <w:numFmt w:val="none"/>
      <w:lvlText w:val="2.2.2"/>
      <w:lvlJc w:val="left"/>
      <w:pPr>
        <w:ind w:left="1428" w:hanging="36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0" w:hanging="36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2" w:hanging="36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74" w:hanging="36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56" w:hanging="36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8" w:hanging="36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36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2" w:hanging="362"/>
      </w:pPr>
      <w:rPr>
        <w:rFonts w:hint="default"/>
      </w:rPr>
    </w:lvl>
  </w:abstractNum>
  <w:abstractNum w:abstractNumId="20" w15:restartNumberingAfterBreak="0">
    <w:nsid w:val="5CF85993"/>
    <w:multiLevelType w:val="multilevel"/>
    <w:tmpl w:val="B13E311E"/>
    <w:lvl w:ilvl="0">
      <w:start w:val="2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DF845EC"/>
    <w:multiLevelType w:val="multilevel"/>
    <w:tmpl w:val="329A8354"/>
    <w:lvl w:ilvl="0">
      <w:start w:val="1"/>
      <w:numFmt w:val="none"/>
      <w:lvlText w:val="2.8"/>
      <w:lvlJc w:val="left"/>
      <w:pPr>
        <w:ind w:left="646" w:hanging="362"/>
      </w:pPr>
      <w:rPr>
        <w:rFonts w:hint="default"/>
        <w:sz w:val="24"/>
      </w:rPr>
    </w:lvl>
    <w:lvl w:ilvl="1">
      <w:start w:val="1"/>
      <w:numFmt w:val="none"/>
      <w:lvlText w:val="2.2.4"/>
      <w:lvlJc w:val="left"/>
      <w:pPr>
        <w:ind w:left="1428" w:hanging="36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0" w:hanging="36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2" w:hanging="36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74" w:hanging="36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56" w:hanging="36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8" w:hanging="36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36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2" w:hanging="362"/>
      </w:pPr>
      <w:rPr>
        <w:rFonts w:hint="default"/>
      </w:rPr>
    </w:lvl>
  </w:abstractNum>
  <w:abstractNum w:abstractNumId="22" w15:restartNumberingAfterBreak="0">
    <w:nsid w:val="60266FDA"/>
    <w:multiLevelType w:val="multilevel"/>
    <w:tmpl w:val="B38CAE78"/>
    <w:lvl w:ilvl="0">
      <w:start w:val="1"/>
      <w:numFmt w:val="none"/>
      <w:lvlText w:val="2.7"/>
      <w:lvlJc w:val="left"/>
      <w:pPr>
        <w:ind w:left="646" w:hanging="362"/>
      </w:pPr>
      <w:rPr>
        <w:rFonts w:hint="default"/>
        <w:sz w:val="24"/>
      </w:rPr>
    </w:lvl>
    <w:lvl w:ilvl="1">
      <w:start w:val="1"/>
      <w:numFmt w:val="none"/>
      <w:lvlText w:val="2.2.4"/>
      <w:lvlJc w:val="left"/>
      <w:pPr>
        <w:ind w:left="1428" w:hanging="36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0" w:hanging="36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2" w:hanging="36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74" w:hanging="36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56" w:hanging="36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8" w:hanging="36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36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2" w:hanging="362"/>
      </w:pPr>
      <w:rPr>
        <w:rFonts w:hint="default"/>
      </w:rPr>
    </w:lvl>
  </w:abstractNum>
  <w:abstractNum w:abstractNumId="23" w15:restartNumberingAfterBreak="0">
    <w:nsid w:val="608B032C"/>
    <w:multiLevelType w:val="hybridMultilevel"/>
    <w:tmpl w:val="0F4C513A"/>
    <w:lvl w:ilvl="0" w:tplc="0A84D536">
      <w:start w:val="3"/>
      <w:numFmt w:val="bullet"/>
      <w:lvlText w:val="-"/>
      <w:lvlJc w:val="left"/>
      <w:pPr>
        <w:ind w:left="3556" w:hanging="360"/>
      </w:pPr>
      <w:rPr>
        <w:rFonts w:ascii="Century Gothic" w:eastAsia="Times New Roman" w:hAnsi="Century Gothic" w:cs="Arial" w:hint="default"/>
      </w:rPr>
    </w:lvl>
    <w:lvl w:ilvl="1" w:tplc="04050003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24" w15:restartNumberingAfterBreak="0">
    <w:nsid w:val="64BE0C09"/>
    <w:multiLevelType w:val="multilevel"/>
    <w:tmpl w:val="2F32F1C6"/>
    <w:lvl w:ilvl="0">
      <w:start w:val="1"/>
      <w:numFmt w:val="none"/>
      <w:lvlText w:val="1.3"/>
      <w:lvlJc w:val="left"/>
      <w:pPr>
        <w:ind w:left="646" w:hanging="36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0" w:hanging="36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2" w:hanging="36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74" w:hanging="36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56" w:hanging="36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8" w:hanging="36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36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2" w:hanging="362"/>
      </w:pPr>
      <w:rPr>
        <w:rFonts w:hint="default"/>
      </w:rPr>
    </w:lvl>
  </w:abstractNum>
  <w:abstractNum w:abstractNumId="25" w15:restartNumberingAfterBreak="0">
    <w:nsid w:val="728A5C68"/>
    <w:multiLevelType w:val="multilevel"/>
    <w:tmpl w:val="AFF03532"/>
    <w:lvl w:ilvl="0">
      <w:start w:val="1"/>
      <w:numFmt w:val="upperRoman"/>
      <w:suff w:val="space"/>
      <w:lvlText w:val="Článek %1."/>
      <w:lvlJc w:val="left"/>
      <w:pPr>
        <w:ind w:left="5218" w:firstLine="170"/>
      </w:pPr>
      <w:rPr>
        <w:rFonts w:ascii="Calibri" w:hAnsi="Calibri" w:cs="Century Gothic" w:hint="default"/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4"/>
      <w:numFmt w:val="bullet"/>
      <w:lvlText w:val="-"/>
      <w:lvlJc w:val="left"/>
      <w:pPr>
        <w:tabs>
          <w:tab w:val="num" w:pos="4263"/>
        </w:tabs>
        <w:ind w:left="4263" w:hanging="576"/>
      </w:pPr>
      <w:rPr>
        <w:rFonts w:ascii="Calibri" w:eastAsia="Calibri" w:hAnsi="Calibri" w:cs="Times New Roman" w:hint="default"/>
        <w:b w:val="0"/>
        <w:bCs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4407"/>
        </w:tabs>
        <w:ind w:left="4407" w:hanging="720"/>
      </w:pPr>
      <w:rPr>
        <w:rFonts w:ascii="Century Gothic" w:hAnsi="Century Gothic" w:cs="Century Gothic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4551"/>
        </w:tabs>
        <w:ind w:left="4551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95"/>
        </w:tabs>
        <w:ind w:left="469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839"/>
        </w:tabs>
        <w:ind w:left="483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983"/>
        </w:tabs>
        <w:ind w:left="498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27"/>
        </w:tabs>
        <w:ind w:left="512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71"/>
        </w:tabs>
        <w:ind w:left="5271" w:hanging="1584"/>
      </w:pPr>
      <w:rPr>
        <w:rFonts w:cs="Times New Roman" w:hint="default"/>
      </w:rPr>
    </w:lvl>
  </w:abstractNum>
  <w:abstractNum w:abstractNumId="26" w15:restartNumberingAfterBreak="0">
    <w:nsid w:val="74C62226"/>
    <w:multiLevelType w:val="multilevel"/>
    <w:tmpl w:val="ECAE5D40"/>
    <w:lvl w:ilvl="0">
      <w:start w:val="1"/>
      <w:numFmt w:val="none"/>
      <w:lvlText w:val="2.9"/>
      <w:lvlJc w:val="left"/>
      <w:pPr>
        <w:ind w:left="646" w:hanging="362"/>
      </w:pPr>
      <w:rPr>
        <w:rFonts w:hint="default"/>
        <w:sz w:val="24"/>
      </w:rPr>
    </w:lvl>
    <w:lvl w:ilvl="1">
      <w:start w:val="1"/>
      <w:numFmt w:val="none"/>
      <w:lvlText w:val="2.9.2"/>
      <w:lvlJc w:val="left"/>
      <w:pPr>
        <w:ind w:left="1428" w:hanging="36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0" w:hanging="36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2" w:hanging="36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74" w:hanging="36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56" w:hanging="36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8" w:hanging="36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36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2" w:hanging="362"/>
      </w:pPr>
      <w:rPr>
        <w:rFonts w:hint="default"/>
      </w:rPr>
    </w:lvl>
  </w:abstractNum>
  <w:abstractNum w:abstractNumId="27" w15:restartNumberingAfterBreak="0">
    <w:nsid w:val="78C27607"/>
    <w:multiLevelType w:val="multilevel"/>
    <w:tmpl w:val="D3D0754A"/>
    <w:lvl w:ilvl="0">
      <w:start w:val="1"/>
      <w:numFmt w:val="upperRoman"/>
      <w:suff w:val="space"/>
      <w:lvlText w:val="Článek %1."/>
      <w:lvlJc w:val="left"/>
      <w:pPr>
        <w:ind w:left="5218" w:firstLine="170"/>
      </w:pPr>
      <w:rPr>
        <w:rFonts w:ascii="Calibri" w:hAnsi="Calibri" w:cs="Century Gothic" w:hint="default"/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isLgl/>
      <w:lvlText w:val="%1.%2."/>
      <w:lvlJc w:val="left"/>
      <w:pPr>
        <w:tabs>
          <w:tab w:val="num" w:pos="4263"/>
        </w:tabs>
        <w:ind w:left="4263" w:hanging="576"/>
      </w:pPr>
      <w:rPr>
        <w:rFonts w:cs="Times New Roman" w:hint="default"/>
        <w:b w:val="0"/>
        <w:bCs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4407"/>
        </w:tabs>
        <w:ind w:left="4407" w:hanging="720"/>
      </w:pPr>
      <w:rPr>
        <w:rFonts w:ascii="Century Gothic" w:hAnsi="Century Gothic" w:cs="Century Gothic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4551"/>
        </w:tabs>
        <w:ind w:left="4551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95"/>
        </w:tabs>
        <w:ind w:left="469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839"/>
        </w:tabs>
        <w:ind w:left="483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983"/>
        </w:tabs>
        <w:ind w:left="498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27"/>
        </w:tabs>
        <w:ind w:left="512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71"/>
        </w:tabs>
        <w:ind w:left="5271" w:hanging="1584"/>
      </w:pPr>
      <w:rPr>
        <w:rFonts w:cs="Times New Roman" w:hint="default"/>
      </w:rPr>
    </w:lvl>
  </w:abstractNum>
  <w:abstractNum w:abstractNumId="28" w15:restartNumberingAfterBreak="0">
    <w:nsid w:val="7A031B3B"/>
    <w:multiLevelType w:val="multilevel"/>
    <w:tmpl w:val="D59A312C"/>
    <w:lvl w:ilvl="0">
      <w:start w:val="1"/>
      <w:numFmt w:val="upperRoman"/>
      <w:suff w:val="nothing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isLgl/>
      <w:lvlText w:val="2.3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5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BEA159E"/>
    <w:multiLevelType w:val="multilevel"/>
    <w:tmpl w:val="15907424"/>
    <w:lvl w:ilvl="0">
      <w:start w:val="1"/>
      <w:numFmt w:val="none"/>
      <w:lvlText w:val="2.3"/>
      <w:lvlJc w:val="left"/>
      <w:pPr>
        <w:ind w:left="646" w:hanging="362"/>
      </w:pPr>
      <w:rPr>
        <w:rFonts w:hint="default"/>
        <w:sz w:val="24"/>
      </w:rPr>
    </w:lvl>
    <w:lvl w:ilvl="1">
      <w:start w:val="1"/>
      <w:numFmt w:val="none"/>
      <w:lvlText w:val="2.2.4"/>
      <w:lvlJc w:val="left"/>
      <w:pPr>
        <w:ind w:left="1428" w:hanging="36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0" w:hanging="36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2" w:hanging="36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74" w:hanging="36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56" w:hanging="36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8" w:hanging="36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36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2" w:hanging="362"/>
      </w:pPr>
      <w:rPr>
        <w:rFonts w:hint="default"/>
      </w:rPr>
    </w:lvl>
  </w:abstractNum>
  <w:abstractNum w:abstractNumId="30" w15:restartNumberingAfterBreak="0">
    <w:nsid w:val="7C3251BC"/>
    <w:multiLevelType w:val="multilevel"/>
    <w:tmpl w:val="BB228E92"/>
    <w:lvl w:ilvl="0">
      <w:start w:val="1"/>
      <w:numFmt w:val="none"/>
      <w:lvlText w:val="1.2"/>
      <w:lvlJc w:val="left"/>
      <w:pPr>
        <w:ind w:left="646" w:hanging="36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0" w:hanging="36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2" w:hanging="36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74" w:hanging="36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56" w:hanging="36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8" w:hanging="36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36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2" w:hanging="362"/>
      </w:pPr>
      <w:rPr>
        <w:rFonts w:hint="default"/>
      </w:rPr>
    </w:lvl>
  </w:abstractNum>
  <w:abstractNum w:abstractNumId="31" w15:restartNumberingAfterBreak="0">
    <w:nsid w:val="7F616D84"/>
    <w:multiLevelType w:val="multilevel"/>
    <w:tmpl w:val="567C5D6A"/>
    <w:lvl w:ilvl="0">
      <w:start w:val="1"/>
      <w:numFmt w:val="none"/>
      <w:lvlText w:val="1.1"/>
      <w:lvlJc w:val="left"/>
      <w:pPr>
        <w:ind w:left="646" w:hanging="362"/>
      </w:pPr>
      <w:rPr>
        <w:rFonts w:hint="default"/>
        <w:sz w:val="24"/>
      </w:rPr>
    </w:lvl>
    <w:lvl w:ilvl="1">
      <w:start w:val="1"/>
      <w:numFmt w:val="none"/>
      <w:lvlText w:val="2.2.4"/>
      <w:lvlJc w:val="left"/>
      <w:pPr>
        <w:ind w:left="1428" w:hanging="36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0" w:hanging="36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2" w:hanging="36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74" w:hanging="36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56" w:hanging="36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8" w:hanging="36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36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2" w:hanging="362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7"/>
  </w:num>
  <w:num w:numId="4">
    <w:abstractNumId w:val="9"/>
  </w:num>
  <w:num w:numId="5">
    <w:abstractNumId w:val="30"/>
  </w:num>
  <w:num w:numId="6">
    <w:abstractNumId w:val="24"/>
  </w:num>
  <w:num w:numId="7">
    <w:abstractNumId w:val="20"/>
  </w:num>
  <w:num w:numId="8">
    <w:abstractNumId w:val="15"/>
  </w:num>
  <w:num w:numId="9">
    <w:abstractNumId w:val="19"/>
  </w:num>
  <w:num w:numId="10">
    <w:abstractNumId w:val="5"/>
  </w:num>
  <w:num w:numId="11">
    <w:abstractNumId w:val="31"/>
  </w:num>
  <w:num w:numId="12">
    <w:abstractNumId w:val="29"/>
  </w:num>
  <w:num w:numId="13">
    <w:abstractNumId w:val="12"/>
  </w:num>
  <w:num w:numId="14">
    <w:abstractNumId w:val="16"/>
  </w:num>
  <w:num w:numId="15">
    <w:abstractNumId w:val="3"/>
  </w:num>
  <w:num w:numId="16">
    <w:abstractNumId w:val="22"/>
  </w:num>
  <w:num w:numId="17">
    <w:abstractNumId w:val="21"/>
  </w:num>
  <w:num w:numId="18">
    <w:abstractNumId w:val="11"/>
  </w:num>
  <w:num w:numId="19">
    <w:abstractNumId w:val="4"/>
  </w:num>
  <w:num w:numId="20">
    <w:abstractNumId w:val="26"/>
  </w:num>
  <w:num w:numId="21">
    <w:abstractNumId w:val="6"/>
  </w:num>
  <w:num w:numId="22">
    <w:abstractNumId w:val="14"/>
  </w:num>
  <w:num w:numId="23">
    <w:abstractNumId w:val="18"/>
  </w:num>
  <w:num w:numId="24">
    <w:abstractNumId w:val="1"/>
  </w:num>
  <w:num w:numId="25">
    <w:abstractNumId w:val="8"/>
  </w:num>
  <w:num w:numId="26">
    <w:abstractNumId w:val="0"/>
  </w:num>
  <w:num w:numId="27">
    <w:abstractNumId w:val="28"/>
  </w:num>
  <w:num w:numId="28">
    <w:abstractNumId w:val="27"/>
  </w:num>
  <w:num w:numId="29">
    <w:abstractNumId w:val="23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"/>
  </w:num>
  <w:num w:numId="33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22"/>
    <w:rsid w:val="000015D9"/>
    <w:rsid w:val="0000384D"/>
    <w:rsid w:val="00005D71"/>
    <w:rsid w:val="00007ACE"/>
    <w:rsid w:val="00010EFD"/>
    <w:rsid w:val="000121CC"/>
    <w:rsid w:val="000123FA"/>
    <w:rsid w:val="0001399B"/>
    <w:rsid w:val="00016D07"/>
    <w:rsid w:val="00016DDC"/>
    <w:rsid w:val="00016F9C"/>
    <w:rsid w:val="0002108F"/>
    <w:rsid w:val="00021B1C"/>
    <w:rsid w:val="00024D63"/>
    <w:rsid w:val="00026A7F"/>
    <w:rsid w:val="000327B9"/>
    <w:rsid w:val="00032EC3"/>
    <w:rsid w:val="00033789"/>
    <w:rsid w:val="000337CB"/>
    <w:rsid w:val="00033DB4"/>
    <w:rsid w:val="00034D76"/>
    <w:rsid w:val="00043403"/>
    <w:rsid w:val="00044DD1"/>
    <w:rsid w:val="00047512"/>
    <w:rsid w:val="00050E15"/>
    <w:rsid w:val="00052494"/>
    <w:rsid w:val="0005755B"/>
    <w:rsid w:val="00060703"/>
    <w:rsid w:val="0006650F"/>
    <w:rsid w:val="00067915"/>
    <w:rsid w:val="0007377A"/>
    <w:rsid w:val="00075DC4"/>
    <w:rsid w:val="000810F4"/>
    <w:rsid w:val="00085EE6"/>
    <w:rsid w:val="00087D75"/>
    <w:rsid w:val="000A4E0D"/>
    <w:rsid w:val="000A73D1"/>
    <w:rsid w:val="000A7C42"/>
    <w:rsid w:val="000B0C19"/>
    <w:rsid w:val="000C073C"/>
    <w:rsid w:val="000C1A65"/>
    <w:rsid w:val="000C3610"/>
    <w:rsid w:val="000C7B4B"/>
    <w:rsid w:val="000D33B9"/>
    <w:rsid w:val="000D759F"/>
    <w:rsid w:val="000D7632"/>
    <w:rsid w:val="000E05E2"/>
    <w:rsid w:val="000E3342"/>
    <w:rsid w:val="000E525C"/>
    <w:rsid w:val="000F473C"/>
    <w:rsid w:val="000F53B5"/>
    <w:rsid w:val="000F6144"/>
    <w:rsid w:val="00102788"/>
    <w:rsid w:val="00105F61"/>
    <w:rsid w:val="00106A61"/>
    <w:rsid w:val="00111A9E"/>
    <w:rsid w:val="0011245F"/>
    <w:rsid w:val="001213F8"/>
    <w:rsid w:val="00121C0C"/>
    <w:rsid w:val="00124AE2"/>
    <w:rsid w:val="00124EB4"/>
    <w:rsid w:val="00140D72"/>
    <w:rsid w:val="0014284D"/>
    <w:rsid w:val="00150ED7"/>
    <w:rsid w:val="00157A99"/>
    <w:rsid w:val="001624F2"/>
    <w:rsid w:val="0016305C"/>
    <w:rsid w:val="001630F5"/>
    <w:rsid w:val="00165AD1"/>
    <w:rsid w:val="00165B8F"/>
    <w:rsid w:val="00174108"/>
    <w:rsid w:val="00177D50"/>
    <w:rsid w:val="00186CA0"/>
    <w:rsid w:val="00191813"/>
    <w:rsid w:val="001924C3"/>
    <w:rsid w:val="00197AE2"/>
    <w:rsid w:val="001A11D7"/>
    <w:rsid w:val="001A79A9"/>
    <w:rsid w:val="001B1AC4"/>
    <w:rsid w:val="001B2C26"/>
    <w:rsid w:val="001C0D3B"/>
    <w:rsid w:val="001C4479"/>
    <w:rsid w:val="001C4DC4"/>
    <w:rsid w:val="001C51CA"/>
    <w:rsid w:val="001D212A"/>
    <w:rsid w:val="001D480D"/>
    <w:rsid w:val="001D64DF"/>
    <w:rsid w:val="001E3EA9"/>
    <w:rsid w:val="001E53D8"/>
    <w:rsid w:val="001F1693"/>
    <w:rsid w:val="001F6B45"/>
    <w:rsid w:val="00204E8C"/>
    <w:rsid w:val="00211F35"/>
    <w:rsid w:val="0021415A"/>
    <w:rsid w:val="00225A29"/>
    <w:rsid w:val="002268C4"/>
    <w:rsid w:val="00232E74"/>
    <w:rsid w:val="00233237"/>
    <w:rsid w:val="00235041"/>
    <w:rsid w:val="00237905"/>
    <w:rsid w:val="00242A97"/>
    <w:rsid w:val="00245CB1"/>
    <w:rsid w:val="00260CC8"/>
    <w:rsid w:val="0028024E"/>
    <w:rsid w:val="00281292"/>
    <w:rsid w:val="00282322"/>
    <w:rsid w:val="0028517B"/>
    <w:rsid w:val="002910F1"/>
    <w:rsid w:val="00293148"/>
    <w:rsid w:val="00296424"/>
    <w:rsid w:val="002A2EE0"/>
    <w:rsid w:val="002A655C"/>
    <w:rsid w:val="002A6A8F"/>
    <w:rsid w:val="002B68C3"/>
    <w:rsid w:val="002C1DFD"/>
    <w:rsid w:val="002E41F3"/>
    <w:rsid w:val="002E45F5"/>
    <w:rsid w:val="002E51F3"/>
    <w:rsid w:val="002F26DE"/>
    <w:rsid w:val="002F42D0"/>
    <w:rsid w:val="00301215"/>
    <w:rsid w:val="00301B27"/>
    <w:rsid w:val="00302088"/>
    <w:rsid w:val="00302226"/>
    <w:rsid w:val="0030613F"/>
    <w:rsid w:val="003110BC"/>
    <w:rsid w:val="00311A6D"/>
    <w:rsid w:val="00314241"/>
    <w:rsid w:val="003153EF"/>
    <w:rsid w:val="003168FE"/>
    <w:rsid w:val="003258FE"/>
    <w:rsid w:val="0032672A"/>
    <w:rsid w:val="0033062F"/>
    <w:rsid w:val="00330FFB"/>
    <w:rsid w:val="003341DA"/>
    <w:rsid w:val="00334307"/>
    <w:rsid w:val="00336DC3"/>
    <w:rsid w:val="0034065A"/>
    <w:rsid w:val="00346226"/>
    <w:rsid w:val="00346727"/>
    <w:rsid w:val="00352BF2"/>
    <w:rsid w:val="00354E92"/>
    <w:rsid w:val="0036406F"/>
    <w:rsid w:val="00366BF8"/>
    <w:rsid w:val="00366EFC"/>
    <w:rsid w:val="0037031F"/>
    <w:rsid w:val="00374051"/>
    <w:rsid w:val="003758FA"/>
    <w:rsid w:val="003944C9"/>
    <w:rsid w:val="003A2B25"/>
    <w:rsid w:val="003A433D"/>
    <w:rsid w:val="003A5E49"/>
    <w:rsid w:val="003A6DD6"/>
    <w:rsid w:val="003B01E6"/>
    <w:rsid w:val="003B2F6F"/>
    <w:rsid w:val="003B776A"/>
    <w:rsid w:val="003C359E"/>
    <w:rsid w:val="003C4324"/>
    <w:rsid w:val="003C5165"/>
    <w:rsid w:val="003D2720"/>
    <w:rsid w:val="003D3467"/>
    <w:rsid w:val="003D72B1"/>
    <w:rsid w:val="003E00D6"/>
    <w:rsid w:val="003E05BF"/>
    <w:rsid w:val="003E080D"/>
    <w:rsid w:val="00402718"/>
    <w:rsid w:val="0040365D"/>
    <w:rsid w:val="00404AD8"/>
    <w:rsid w:val="00406BE7"/>
    <w:rsid w:val="00410714"/>
    <w:rsid w:val="00410AA0"/>
    <w:rsid w:val="00425C01"/>
    <w:rsid w:val="00426A89"/>
    <w:rsid w:val="00432870"/>
    <w:rsid w:val="00434A7D"/>
    <w:rsid w:val="0043527C"/>
    <w:rsid w:val="00445615"/>
    <w:rsid w:val="00445D7F"/>
    <w:rsid w:val="00450453"/>
    <w:rsid w:val="004529FE"/>
    <w:rsid w:val="00452C1B"/>
    <w:rsid w:val="00452D64"/>
    <w:rsid w:val="00454E59"/>
    <w:rsid w:val="004668B5"/>
    <w:rsid w:val="00467564"/>
    <w:rsid w:val="00485167"/>
    <w:rsid w:val="0048519D"/>
    <w:rsid w:val="004920F4"/>
    <w:rsid w:val="004923FC"/>
    <w:rsid w:val="0049528C"/>
    <w:rsid w:val="004A74A9"/>
    <w:rsid w:val="004B2ECC"/>
    <w:rsid w:val="004B4B18"/>
    <w:rsid w:val="004B4BAD"/>
    <w:rsid w:val="004D2EC2"/>
    <w:rsid w:val="004D3F2F"/>
    <w:rsid w:val="004E3C04"/>
    <w:rsid w:val="004E457C"/>
    <w:rsid w:val="004E7E48"/>
    <w:rsid w:val="004F15AB"/>
    <w:rsid w:val="004F3CEF"/>
    <w:rsid w:val="004F4E05"/>
    <w:rsid w:val="00500471"/>
    <w:rsid w:val="00507EA5"/>
    <w:rsid w:val="00511F5C"/>
    <w:rsid w:val="00512F05"/>
    <w:rsid w:val="00521D65"/>
    <w:rsid w:val="00521F9F"/>
    <w:rsid w:val="005247A3"/>
    <w:rsid w:val="00524E7D"/>
    <w:rsid w:val="00533148"/>
    <w:rsid w:val="00534B25"/>
    <w:rsid w:val="00536F72"/>
    <w:rsid w:val="00537326"/>
    <w:rsid w:val="00542962"/>
    <w:rsid w:val="005444C5"/>
    <w:rsid w:val="00550570"/>
    <w:rsid w:val="00550B52"/>
    <w:rsid w:val="00551CAB"/>
    <w:rsid w:val="00557A20"/>
    <w:rsid w:val="00571A84"/>
    <w:rsid w:val="00571B05"/>
    <w:rsid w:val="00574685"/>
    <w:rsid w:val="00580C7D"/>
    <w:rsid w:val="00584031"/>
    <w:rsid w:val="00590968"/>
    <w:rsid w:val="005A1891"/>
    <w:rsid w:val="005B2032"/>
    <w:rsid w:val="005B2204"/>
    <w:rsid w:val="005B2DA4"/>
    <w:rsid w:val="005B4B05"/>
    <w:rsid w:val="005B54C2"/>
    <w:rsid w:val="005B7B24"/>
    <w:rsid w:val="005C1339"/>
    <w:rsid w:val="005C343A"/>
    <w:rsid w:val="005C7BFC"/>
    <w:rsid w:val="005D06C6"/>
    <w:rsid w:val="005D3A4D"/>
    <w:rsid w:val="005D3AF5"/>
    <w:rsid w:val="005D666C"/>
    <w:rsid w:val="005D6A6A"/>
    <w:rsid w:val="005D6E95"/>
    <w:rsid w:val="005D7153"/>
    <w:rsid w:val="005E3D3E"/>
    <w:rsid w:val="005E519A"/>
    <w:rsid w:val="005F2287"/>
    <w:rsid w:val="005F5601"/>
    <w:rsid w:val="00605B08"/>
    <w:rsid w:val="006061D6"/>
    <w:rsid w:val="006245D7"/>
    <w:rsid w:val="006269D3"/>
    <w:rsid w:val="00626F01"/>
    <w:rsid w:val="00627F98"/>
    <w:rsid w:val="0063141F"/>
    <w:rsid w:val="00646911"/>
    <w:rsid w:val="00660E1A"/>
    <w:rsid w:val="0066184E"/>
    <w:rsid w:val="006672D8"/>
    <w:rsid w:val="00670071"/>
    <w:rsid w:val="0067040D"/>
    <w:rsid w:val="00685FBD"/>
    <w:rsid w:val="00690234"/>
    <w:rsid w:val="00692068"/>
    <w:rsid w:val="0069247A"/>
    <w:rsid w:val="006947A2"/>
    <w:rsid w:val="00696BAF"/>
    <w:rsid w:val="006A1934"/>
    <w:rsid w:val="006A3086"/>
    <w:rsid w:val="006A46C8"/>
    <w:rsid w:val="006A6F26"/>
    <w:rsid w:val="006A7430"/>
    <w:rsid w:val="006B0F57"/>
    <w:rsid w:val="006B5388"/>
    <w:rsid w:val="006B7DEF"/>
    <w:rsid w:val="006C15E5"/>
    <w:rsid w:val="006C40B3"/>
    <w:rsid w:val="006C4277"/>
    <w:rsid w:val="006D523D"/>
    <w:rsid w:val="006D7557"/>
    <w:rsid w:val="006E095F"/>
    <w:rsid w:val="006E0A4C"/>
    <w:rsid w:val="006E1DF5"/>
    <w:rsid w:val="006E32BF"/>
    <w:rsid w:val="006F0F78"/>
    <w:rsid w:val="006F3FAE"/>
    <w:rsid w:val="006F5D11"/>
    <w:rsid w:val="006F61D0"/>
    <w:rsid w:val="00701822"/>
    <w:rsid w:val="00702814"/>
    <w:rsid w:val="0070383C"/>
    <w:rsid w:val="007046DF"/>
    <w:rsid w:val="00705444"/>
    <w:rsid w:val="007057DF"/>
    <w:rsid w:val="007214C3"/>
    <w:rsid w:val="00726B3B"/>
    <w:rsid w:val="00730181"/>
    <w:rsid w:val="00731C42"/>
    <w:rsid w:val="007356D3"/>
    <w:rsid w:val="00735BA5"/>
    <w:rsid w:val="00736751"/>
    <w:rsid w:val="007374F4"/>
    <w:rsid w:val="00745C67"/>
    <w:rsid w:val="0074652C"/>
    <w:rsid w:val="00746A58"/>
    <w:rsid w:val="00746F53"/>
    <w:rsid w:val="00757114"/>
    <w:rsid w:val="00761200"/>
    <w:rsid w:val="007706D0"/>
    <w:rsid w:val="00772188"/>
    <w:rsid w:val="00776516"/>
    <w:rsid w:val="00783D88"/>
    <w:rsid w:val="007847FA"/>
    <w:rsid w:val="00786C31"/>
    <w:rsid w:val="00790142"/>
    <w:rsid w:val="0079027F"/>
    <w:rsid w:val="007974C6"/>
    <w:rsid w:val="007B4BFB"/>
    <w:rsid w:val="007B61A4"/>
    <w:rsid w:val="007B745C"/>
    <w:rsid w:val="007C0428"/>
    <w:rsid w:val="007C339C"/>
    <w:rsid w:val="007C3901"/>
    <w:rsid w:val="007C43CD"/>
    <w:rsid w:val="007C6C1D"/>
    <w:rsid w:val="007D5902"/>
    <w:rsid w:val="007D6CCA"/>
    <w:rsid w:val="007E466F"/>
    <w:rsid w:val="007E6742"/>
    <w:rsid w:val="007F501F"/>
    <w:rsid w:val="007F6398"/>
    <w:rsid w:val="007F775D"/>
    <w:rsid w:val="00801CB5"/>
    <w:rsid w:val="00801E53"/>
    <w:rsid w:val="0080612F"/>
    <w:rsid w:val="00812273"/>
    <w:rsid w:val="00812A66"/>
    <w:rsid w:val="00816638"/>
    <w:rsid w:val="0082691E"/>
    <w:rsid w:val="00830121"/>
    <w:rsid w:val="00832D75"/>
    <w:rsid w:val="008354AC"/>
    <w:rsid w:val="00844A25"/>
    <w:rsid w:val="00845013"/>
    <w:rsid w:val="00867744"/>
    <w:rsid w:val="0087092E"/>
    <w:rsid w:val="00881ED1"/>
    <w:rsid w:val="00884341"/>
    <w:rsid w:val="008A714C"/>
    <w:rsid w:val="008B1B17"/>
    <w:rsid w:val="008B7207"/>
    <w:rsid w:val="008B7A61"/>
    <w:rsid w:val="008C4A51"/>
    <w:rsid w:val="008C6132"/>
    <w:rsid w:val="008C7F2B"/>
    <w:rsid w:val="008D0BE1"/>
    <w:rsid w:val="008D2DA6"/>
    <w:rsid w:val="008D4D0E"/>
    <w:rsid w:val="008E21C6"/>
    <w:rsid w:val="008E2DFD"/>
    <w:rsid w:val="008F1E99"/>
    <w:rsid w:val="008F2363"/>
    <w:rsid w:val="008F3AC0"/>
    <w:rsid w:val="008F71E5"/>
    <w:rsid w:val="008F72E7"/>
    <w:rsid w:val="008F7CCF"/>
    <w:rsid w:val="00906A6B"/>
    <w:rsid w:val="009075BF"/>
    <w:rsid w:val="00912822"/>
    <w:rsid w:val="00912A6F"/>
    <w:rsid w:val="00912F5A"/>
    <w:rsid w:val="00915485"/>
    <w:rsid w:val="00915BD9"/>
    <w:rsid w:val="00916B89"/>
    <w:rsid w:val="0091749C"/>
    <w:rsid w:val="009204DD"/>
    <w:rsid w:val="00925EBF"/>
    <w:rsid w:val="00932748"/>
    <w:rsid w:val="00935EA4"/>
    <w:rsid w:val="00943708"/>
    <w:rsid w:val="009502B1"/>
    <w:rsid w:val="00951B8A"/>
    <w:rsid w:val="00956755"/>
    <w:rsid w:val="0096431D"/>
    <w:rsid w:val="009674F4"/>
    <w:rsid w:val="009701CD"/>
    <w:rsid w:val="009707A8"/>
    <w:rsid w:val="00970DD6"/>
    <w:rsid w:val="009721ED"/>
    <w:rsid w:val="00973791"/>
    <w:rsid w:val="009759F5"/>
    <w:rsid w:val="00982470"/>
    <w:rsid w:val="00986078"/>
    <w:rsid w:val="009951D9"/>
    <w:rsid w:val="00996C29"/>
    <w:rsid w:val="00997201"/>
    <w:rsid w:val="009A6FEB"/>
    <w:rsid w:val="009B09B3"/>
    <w:rsid w:val="009B74E1"/>
    <w:rsid w:val="009C29F7"/>
    <w:rsid w:val="009D1AE2"/>
    <w:rsid w:val="009E3091"/>
    <w:rsid w:val="009E326C"/>
    <w:rsid w:val="009E48B3"/>
    <w:rsid w:val="009F1D56"/>
    <w:rsid w:val="009F36C1"/>
    <w:rsid w:val="009F4508"/>
    <w:rsid w:val="00A03D33"/>
    <w:rsid w:val="00A109D9"/>
    <w:rsid w:val="00A129E1"/>
    <w:rsid w:val="00A153B3"/>
    <w:rsid w:val="00A165D0"/>
    <w:rsid w:val="00A16657"/>
    <w:rsid w:val="00A1688F"/>
    <w:rsid w:val="00A212E2"/>
    <w:rsid w:val="00A22672"/>
    <w:rsid w:val="00A23D59"/>
    <w:rsid w:val="00A352BC"/>
    <w:rsid w:val="00A47839"/>
    <w:rsid w:val="00A53FD6"/>
    <w:rsid w:val="00A54FF9"/>
    <w:rsid w:val="00A721E7"/>
    <w:rsid w:val="00A734D3"/>
    <w:rsid w:val="00A80D06"/>
    <w:rsid w:val="00A82921"/>
    <w:rsid w:val="00A82932"/>
    <w:rsid w:val="00A95292"/>
    <w:rsid w:val="00A96F8A"/>
    <w:rsid w:val="00AA61D0"/>
    <w:rsid w:val="00AA6537"/>
    <w:rsid w:val="00AA7EE0"/>
    <w:rsid w:val="00AC0BAA"/>
    <w:rsid w:val="00AC4163"/>
    <w:rsid w:val="00AC4C47"/>
    <w:rsid w:val="00AE00CC"/>
    <w:rsid w:val="00AF3ABA"/>
    <w:rsid w:val="00AF72D8"/>
    <w:rsid w:val="00B037E3"/>
    <w:rsid w:val="00B062B7"/>
    <w:rsid w:val="00B0755A"/>
    <w:rsid w:val="00B12326"/>
    <w:rsid w:val="00B15648"/>
    <w:rsid w:val="00B17F8F"/>
    <w:rsid w:val="00B23814"/>
    <w:rsid w:val="00B26133"/>
    <w:rsid w:val="00B36823"/>
    <w:rsid w:val="00B43A13"/>
    <w:rsid w:val="00B50DB7"/>
    <w:rsid w:val="00B520AD"/>
    <w:rsid w:val="00B52847"/>
    <w:rsid w:val="00B5452C"/>
    <w:rsid w:val="00B564FB"/>
    <w:rsid w:val="00B61279"/>
    <w:rsid w:val="00B616D2"/>
    <w:rsid w:val="00B671E1"/>
    <w:rsid w:val="00B741C0"/>
    <w:rsid w:val="00B75619"/>
    <w:rsid w:val="00B77227"/>
    <w:rsid w:val="00B807F5"/>
    <w:rsid w:val="00B84C18"/>
    <w:rsid w:val="00B85850"/>
    <w:rsid w:val="00B877AE"/>
    <w:rsid w:val="00B90729"/>
    <w:rsid w:val="00B96398"/>
    <w:rsid w:val="00B964CF"/>
    <w:rsid w:val="00BA0543"/>
    <w:rsid w:val="00BA2D35"/>
    <w:rsid w:val="00BA7AE5"/>
    <w:rsid w:val="00BB1644"/>
    <w:rsid w:val="00BB218E"/>
    <w:rsid w:val="00BB6F73"/>
    <w:rsid w:val="00BC0B6D"/>
    <w:rsid w:val="00BC4978"/>
    <w:rsid w:val="00BC7D4F"/>
    <w:rsid w:val="00BE1D4C"/>
    <w:rsid w:val="00BE36E2"/>
    <w:rsid w:val="00BE5A9E"/>
    <w:rsid w:val="00BF077A"/>
    <w:rsid w:val="00BF0C29"/>
    <w:rsid w:val="00C027AB"/>
    <w:rsid w:val="00C0565A"/>
    <w:rsid w:val="00C074F3"/>
    <w:rsid w:val="00C116DA"/>
    <w:rsid w:val="00C15945"/>
    <w:rsid w:val="00C16CFF"/>
    <w:rsid w:val="00C174B7"/>
    <w:rsid w:val="00C247B3"/>
    <w:rsid w:val="00C258E2"/>
    <w:rsid w:val="00C2772B"/>
    <w:rsid w:val="00C3008C"/>
    <w:rsid w:val="00C32A38"/>
    <w:rsid w:val="00C34152"/>
    <w:rsid w:val="00C362CE"/>
    <w:rsid w:val="00C40B39"/>
    <w:rsid w:val="00C458C9"/>
    <w:rsid w:val="00C475DC"/>
    <w:rsid w:val="00C5251C"/>
    <w:rsid w:val="00C52A50"/>
    <w:rsid w:val="00C82AE6"/>
    <w:rsid w:val="00C8594A"/>
    <w:rsid w:val="00C93CB4"/>
    <w:rsid w:val="00C944E9"/>
    <w:rsid w:val="00C97126"/>
    <w:rsid w:val="00CA3ADF"/>
    <w:rsid w:val="00CA6D59"/>
    <w:rsid w:val="00CA6DB7"/>
    <w:rsid w:val="00CC0AD9"/>
    <w:rsid w:val="00CC1353"/>
    <w:rsid w:val="00CC3097"/>
    <w:rsid w:val="00CC4776"/>
    <w:rsid w:val="00CC674D"/>
    <w:rsid w:val="00CC6C48"/>
    <w:rsid w:val="00CD5484"/>
    <w:rsid w:val="00CD5A90"/>
    <w:rsid w:val="00CD63C6"/>
    <w:rsid w:val="00CE14C8"/>
    <w:rsid w:val="00CE2CAD"/>
    <w:rsid w:val="00CE70F9"/>
    <w:rsid w:val="00CF0EE0"/>
    <w:rsid w:val="00CF3CB9"/>
    <w:rsid w:val="00CF6E23"/>
    <w:rsid w:val="00D01AAB"/>
    <w:rsid w:val="00D10ACF"/>
    <w:rsid w:val="00D13A28"/>
    <w:rsid w:val="00D144BC"/>
    <w:rsid w:val="00D17FFA"/>
    <w:rsid w:val="00D268A0"/>
    <w:rsid w:val="00D27B35"/>
    <w:rsid w:val="00D326B5"/>
    <w:rsid w:val="00D33400"/>
    <w:rsid w:val="00D35660"/>
    <w:rsid w:val="00D4039D"/>
    <w:rsid w:val="00D406AD"/>
    <w:rsid w:val="00D4107B"/>
    <w:rsid w:val="00D504F9"/>
    <w:rsid w:val="00D52DF2"/>
    <w:rsid w:val="00D54B62"/>
    <w:rsid w:val="00D5635D"/>
    <w:rsid w:val="00D64DCA"/>
    <w:rsid w:val="00D66E03"/>
    <w:rsid w:val="00D70DD4"/>
    <w:rsid w:val="00D7768C"/>
    <w:rsid w:val="00D8207A"/>
    <w:rsid w:val="00D90B5F"/>
    <w:rsid w:val="00D9330F"/>
    <w:rsid w:val="00D956C9"/>
    <w:rsid w:val="00DA3EE8"/>
    <w:rsid w:val="00DA73F2"/>
    <w:rsid w:val="00DA7DA8"/>
    <w:rsid w:val="00DB0839"/>
    <w:rsid w:val="00DB62DE"/>
    <w:rsid w:val="00DB7E5E"/>
    <w:rsid w:val="00DB7FA0"/>
    <w:rsid w:val="00DC6043"/>
    <w:rsid w:val="00DC65D7"/>
    <w:rsid w:val="00DD08B6"/>
    <w:rsid w:val="00DE52F0"/>
    <w:rsid w:val="00DE7751"/>
    <w:rsid w:val="00DF0EC9"/>
    <w:rsid w:val="00DF265E"/>
    <w:rsid w:val="00DF56D7"/>
    <w:rsid w:val="00DF59F1"/>
    <w:rsid w:val="00E00FBF"/>
    <w:rsid w:val="00E06CE3"/>
    <w:rsid w:val="00E15D94"/>
    <w:rsid w:val="00E1712F"/>
    <w:rsid w:val="00E22F94"/>
    <w:rsid w:val="00E24B32"/>
    <w:rsid w:val="00E24C55"/>
    <w:rsid w:val="00E318BA"/>
    <w:rsid w:val="00E3398B"/>
    <w:rsid w:val="00E43F00"/>
    <w:rsid w:val="00E464F0"/>
    <w:rsid w:val="00E46971"/>
    <w:rsid w:val="00E53DE3"/>
    <w:rsid w:val="00E546B2"/>
    <w:rsid w:val="00E634D4"/>
    <w:rsid w:val="00E65EE4"/>
    <w:rsid w:val="00E70ED1"/>
    <w:rsid w:val="00E75FE1"/>
    <w:rsid w:val="00E80931"/>
    <w:rsid w:val="00E919C0"/>
    <w:rsid w:val="00E930FA"/>
    <w:rsid w:val="00E94FF2"/>
    <w:rsid w:val="00E96325"/>
    <w:rsid w:val="00E96588"/>
    <w:rsid w:val="00E9781D"/>
    <w:rsid w:val="00EA6467"/>
    <w:rsid w:val="00EA6F8A"/>
    <w:rsid w:val="00EB1B3B"/>
    <w:rsid w:val="00EB3954"/>
    <w:rsid w:val="00EB3F21"/>
    <w:rsid w:val="00EB3FC6"/>
    <w:rsid w:val="00EB5623"/>
    <w:rsid w:val="00ED0958"/>
    <w:rsid w:val="00EE291F"/>
    <w:rsid w:val="00EE64C9"/>
    <w:rsid w:val="00EF0F72"/>
    <w:rsid w:val="00EF1677"/>
    <w:rsid w:val="00EF7437"/>
    <w:rsid w:val="00F01E32"/>
    <w:rsid w:val="00F02E3D"/>
    <w:rsid w:val="00F03074"/>
    <w:rsid w:val="00F071B9"/>
    <w:rsid w:val="00F127AB"/>
    <w:rsid w:val="00F13363"/>
    <w:rsid w:val="00F139E1"/>
    <w:rsid w:val="00F14C84"/>
    <w:rsid w:val="00F152B7"/>
    <w:rsid w:val="00F153A4"/>
    <w:rsid w:val="00F162B0"/>
    <w:rsid w:val="00F30574"/>
    <w:rsid w:val="00F32154"/>
    <w:rsid w:val="00F33365"/>
    <w:rsid w:val="00F36822"/>
    <w:rsid w:val="00F43370"/>
    <w:rsid w:val="00F464CE"/>
    <w:rsid w:val="00F5672E"/>
    <w:rsid w:val="00F569E4"/>
    <w:rsid w:val="00F56FAB"/>
    <w:rsid w:val="00F61927"/>
    <w:rsid w:val="00F66E9C"/>
    <w:rsid w:val="00F80AE7"/>
    <w:rsid w:val="00F833F1"/>
    <w:rsid w:val="00F8478C"/>
    <w:rsid w:val="00F85FB0"/>
    <w:rsid w:val="00F87302"/>
    <w:rsid w:val="00F879E1"/>
    <w:rsid w:val="00F90648"/>
    <w:rsid w:val="00F90D5F"/>
    <w:rsid w:val="00F9613C"/>
    <w:rsid w:val="00FA358E"/>
    <w:rsid w:val="00FB390F"/>
    <w:rsid w:val="00FB6659"/>
    <w:rsid w:val="00FB6F07"/>
    <w:rsid w:val="00FC0ADE"/>
    <w:rsid w:val="00FC2BE7"/>
    <w:rsid w:val="00FC5622"/>
    <w:rsid w:val="00FD645A"/>
    <w:rsid w:val="00FD69AC"/>
    <w:rsid w:val="00FD6CE7"/>
    <w:rsid w:val="00FE55AB"/>
    <w:rsid w:val="00FE651E"/>
    <w:rsid w:val="00FF1C3E"/>
    <w:rsid w:val="00FF1E57"/>
    <w:rsid w:val="00FF2244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013A2-5B9F-47E6-9BC6-7206CA32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1822"/>
    <w:rPr>
      <w:rFonts w:ascii="Century Gothic" w:hAnsi="Century Gothic"/>
      <w:sz w:val="24"/>
      <w:szCs w:val="24"/>
    </w:rPr>
  </w:style>
  <w:style w:type="paragraph" w:styleId="Nadpis1">
    <w:name w:val="heading 1"/>
    <w:basedOn w:val="Normln"/>
    <w:next w:val="rove2"/>
    <w:qFormat/>
    <w:rsid w:val="00AC4C47"/>
    <w:pPr>
      <w:numPr>
        <w:numId w:val="2"/>
      </w:numPr>
      <w:spacing w:before="240" w:after="6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9502B1"/>
    <w:pPr>
      <w:keepNext/>
      <w:spacing w:after="120"/>
      <w:outlineLvl w:val="1"/>
    </w:pPr>
    <w:rPr>
      <w:rFonts w:cs="Arial"/>
      <w:b/>
      <w:bCs/>
      <w:iCs/>
    </w:rPr>
  </w:style>
  <w:style w:type="paragraph" w:styleId="Nadpis3">
    <w:name w:val="heading 3"/>
    <w:aliases w:val="Úroveň 3"/>
    <w:basedOn w:val="Zkladntext3"/>
    <w:next w:val="Zkladntext3"/>
    <w:qFormat/>
    <w:rsid w:val="00366BF8"/>
    <w:pPr>
      <w:keepNext/>
      <w:numPr>
        <w:ilvl w:val="2"/>
        <w:numId w:val="1"/>
      </w:numPr>
      <w:tabs>
        <w:tab w:val="clear" w:pos="720"/>
      </w:tabs>
      <w:spacing w:before="120" w:after="60"/>
      <w:ind w:left="1418" w:hanging="851"/>
      <w:jc w:val="both"/>
      <w:outlineLvl w:val="2"/>
    </w:pPr>
    <w:rPr>
      <w:rFonts w:cs="Arial"/>
      <w:bCs/>
      <w:sz w:val="24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4039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C16CFF"/>
    <w:pPr>
      <w:spacing w:before="240" w:after="60"/>
      <w:outlineLvl w:val="6"/>
    </w:pPr>
    <w:rPr>
      <w:rFonts w:ascii="Times New Roman" w:hAnsi="Times New Roman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4039D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TextOdstavceNadpis2">
    <w:name w:val="Text Odstavce Nadpis 2"/>
    <w:basedOn w:val="Normln"/>
    <w:next w:val="Nadpis2"/>
    <w:rsid w:val="00816638"/>
    <w:pPr>
      <w:spacing w:after="120"/>
      <w:ind w:firstLine="567"/>
      <w:jc w:val="both"/>
    </w:pPr>
    <w:rPr>
      <w:szCs w:val="20"/>
    </w:rPr>
  </w:style>
  <w:style w:type="paragraph" w:customStyle="1" w:styleId="TextodstavceNadpis3">
    <w:name w:val="Text odstavce Nadpis 3"/>
    <w:basedOn w:val="Normln"/>
    <w:next w:val="Nadpis3"/>
    <w:rsid w:val="00816638"/>
    <w:pPr>
      <w:spacing w:after="120"/>
      <w:ind w:firstLine="737"/>
      <w:jc w:val="both"/>
    </w:pPr>
  </w:style>
  <w:style w:type="paragraph" w:customStyle="1" w:styleId="NzevZachvejaBlako">
    <w:name w:val="Název Zachveja&amp;Blaško"/>
    <w:basedOn w:val="Nzev"/>
    <w:rsid w:val="001D64DF"/>
    <w:rPr>
      <w:rFonts w:ascii="Century Gothic" w:hAnsi="Century Gothic"/>
      <w:bCs w:val="0"/>
      <w:sz w:val="36"/>
    </w:rPr>
  </w:style>
  <w:style w:type="paragraph" w:styleId="Nzev">
    <w:name w:val="Title"/>
    <w:basedOn w:val="Normln"/>
    <w:next w:val="Podtitul"/>
    <w:qFormat/>
    <w:rsid w:val="00AC4C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NadpisPoznmky">
    <w:name w:val="Nadpis Poznámky"/>
    <w:next w:val="Zkladntext"/>
    <w:rsid w:val="003A433D"/>
    <w:pPr>
      <w:widowControl w:val="0"/>
      <w:tabs>
        <w:tab w:val="left" w:pos="283"/>
      </w:tabs>
      <w:autoSpaceDE w:val="0"/>
      <w:autoSpaceDN w:val="0"/>
      <w:spacing w:after="198" w:line="220" w:lineRule="atLeast"/>
      <w:jc w:val="center"/>
    </w:pPr>
    <w:rPr>
      <w:b/>
      <w:bCs/>
      <w:color w:val="000000"/>
      <w:sz w:val="18"/>
      <w:szCs w:val="18"/>
    </w:rPr>
  </w:style>
  <w:style w:type="paragraph" w:styleId="Zkladntext">
    <w:name w:val="Body Text"/>
    <w:basedOn w:val="Normln"/>
    <w:link w:val="ZkladntextChar"/>
    <w:rsid w:val="003A433D"/>
    <w:pPr>
      <w:widowControl w:val="0"/>
      <w:autoSpaceDE w:val="0"/>
      <w:autoSpaceDN w:val="0"/>
      <w:spacing w:line="220" w:lineRule="atLeast"/>
      <w:jc w:val="both"/>
    </w:pPr>
    <w:rPr>
      <w:rFonts w:ascii="Times New Roman" w:hAnsi="Times New Roman"/>
      <w:color w:val="000000"/>
      <w:sz w:val="18"/>
      <w:szCs w:val="18"/>
      <w:lang w:val="x-none" w:eastAsia="x-none"/>
    </w:rPr>
  </w:style>
  <w:style w:type="character" w:customStyle="1" w:styleId="platne">
    <w:name w:val="platne"/>
    <w:basedOn w:val="Standardnpsmoodstavce"/>
    <w:rsid w:val="00452C1B"/>
  </w:style>
  <w:style w:type="paragraph" w:styleId="Zpat">
    <w:name w:val="footer"/>
    <w:basedOn w:val="Normln"/>
    <w:rsid w:val="00FC0AD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C0ADE"/>
  </w:style>
  <w:style w:type="paragraph" w:styleId="Zhlav">
    <w:name w:val="header"/>
    <w:basedOn w:val="Normln"/>
    <w:rsid w:val="00FC0AD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57114"/>
    <w:rPr>
      <w:rFonts w:ascii="Tahoma" w:hAnsi="Tahoma" w:cs="Tahoma"/>
      <w:sz w:val="16"/>
      <w:szCs w:val="16"/>
    </w:rPr>
  </w:style>
  <w:style w:type="paragraph" w:customStyle="1" w:styleId="Prohlen">
    <w:name w:val="Prohlášení"/>
    <w:basedOn w:val="Normln"/>
    <w:rsid w:val="000C1A65"/>
    <w:pPr>
      <w:spacing w:line="280" w:lineRule="atLeast"/>
      <w:jc w:val="center"/>
    </w:pPr>
    <w:rPr>
      <w:rFonts w:ascii="Garamond" w:hAnsi="Garamond"/>
      <w:b/>
      <w:szCs w:val="20"/>
    </w:rPr>
  </w:style>
  <w:style w:type="paragraph" w:styleId="Zkladntext-prvnodsazen">
    <w:name w:val="Body Text First Indent"/>
    <w:basedOn w:val="Zkladntext"/>
    <w:rsid w:val="006F0F78"/>
    <w:pPr>
      <w:widowControl/>
      <w:autoSpaceDE/>
      <w:autoSpaceDN/>
      <w:spacing w:after="120" w:line="240" w:lineRule="auto"/>
      <w:jc w:val="left"/>
    </w:pPr>
    <w:rPr>
      <w:rFonts w:ascii="Century Gothic" w:hAnsi="Century Gothic"/>
      <w:color w:val="auto"/>
      <w:sz w:val="24"/>
      <w:szCs w:val="24"/>
    </w:rPr>
  </w:style>
  <w:style w:type="character" w:customStyle="1" w:styleId="ZkladntextChar">
    <w:name w:val="Základní text Char"/>
    <w:link w:val="Zkladntext"/>
    <w:rsid w:val="006F0F78"/>
    <w:rPr>
      <w:color w:val="000000"/>
      <w:sz w:val="18"/>
      <w:szCs w:val="18"/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6F0F78"/>
    <w:rPr>
      <w:color w:val="000000"/>
      <w:sz w:val="18"/>
      <w:szCs w:val="18"/>
    </w:rPr>
  </w:style>
  <w:style w:type="paragraph" w:styleId="Zkladntextodsazen">
    <w:name w:val="Body Text Indent"/>
    <w:basedOn w:val="Normln"/>
    <w:link w:val="ZkladntextodsazenChar"/>
    <w:rsid w:val="006F0F78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rsid w:val="006F0F78"/>
    <w:rPr>
      <w:rFonts w:ascii="Century Gothic" w:hAnsi="Century Gothic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rsid w:val="006F0F78"/>
    <w:pPr>
      <w:ind w:left="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rsid w:val="006F0F78"/>
    <w:rPr>
      <w:rFonts w:ascii="Century Gothic" w:hAnsi="Century Gothic"/>
      <w:sz w:val="24"/>
      <w:szCs w:val="24"/>
    </w:rPr>
  </w:style>
  <w:style w:type="paragraph" w:customStyle="1" w:styleId="rove2">
    <w:name w:val="úroveň 2"/>
    <w:basedOn w:val="Zkladntext-prvnodsazen2"/>
    <w:link w:val="rove2Char"/>
    <w:qFormat/>
    <w:rsid w:val="00242A97"/>
    <w:pPr>
      <w:numPr>
        <w:ilvl w:val="1"/>
        <w:numId w:val="2"/>
      </w:numPr>
      <w:tabs>
        <w:tab w:val="left" w:pos="851"/>
      </w:tabs>
      <w:jc w:val="both"/>
    </w:pPr>
  </w:style>
  <w:style w:type="paragraph" w:customStyle="1" w:styleId="rove3">
    <w:name w:val="úroveň 3"/>
    <w:basedOn w:val="Zkladntext3"/>
    <w:link w:val="rove3Char"/>
    <w:qFormat/>
    <w:rsid w:val="00242A97"/>
    <w:pPr>
      <w:numPr>
        <w:ilvl w:val="2"/>
        <w:numId w:val="2"/>
      </w:numPr>
      <w:tabs>
        <w:tab w:val="left" w:pos="1418"/>
      </w:tabs>
    </w:pPr>
    <w:rPr>
      <w:sz w:val="24"/>
    </w:rPr>
  </w:style>
  <w:style w:type="character" w:customStyle="1" w:styleId="rove2Char">
    <w:name w:val="úroveň 2 Char"/>
    <w:link w:val="rove2"/>
    <w:rsid w:val="00242A97"/>
    <w:rPr>
      <w:rFonts w:ascii="Century Gothic" w:hAnsi="Century Gothic"/>
      <w:sz w:val="24"/>
      <w:szCs w:val="24"/>
      <w:lang w:val="x-none" w:eastAsia="x-none"/>
    </w:rPr>
  </w:style>
  <w:style w:type="paragraph" w:styleId="Zkladntext3">
    <w:name w:val="Body Text 3"/>
    <w:basedOn w:val="Normln"/>
    <w:link w:val="Zkladntext3Char"/>
    <w:rsid w:val="00366BF8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rsid w:val="00366BF8"/>
    <w:rPr>
      <w:rFonts w:ascii="Century Gothic" w:hAnsi="Century Gothic"/>
      <w:sz w:val="16"/>
      <w:szCs w:val="16"/>
    </w:rPr>
  </w:style>
  <w:style w:type="paragraph" w:customStyle="1" w:styleId="rove4">
    <w:name w:val="úroveň 4"/>
    <w:basedOn w:val="rove3"/>
    <w:link w:val="rove4Char"/>
    <w:qFormat/>
    <w:rsid w:val="00242A97"/>
    <w:pPr>
      <w:numPr>
        <w:ilvl w:val="3"/>
      </w:numPr>
      <w:tabs>
        <w:tab w:val="clear" w:pos="1418"/>
        <w:tab w:val="left" w:pos="1560"/>
      </w:tabs>
    </w:pPr>
  </w:style>
  <w:style w:type="character" w:customStyle="1" w:styleId="rove3Char">
    <w:name w:val="úroveň 3 Char"/>
    <w:link w:val="rove3"/>
    <w:rsid w:val="00242A97"/>
    <w:rPr>
      <w:rFonts w:ascii="Century Gothic" w:hAnsi="Century Gothic"/>
      <w:sz w:val="24"/>
      <w:szCs w:val="16"/>
      <w:lang w:val="x-none" w:eastAsia="x-none"/>
    </w:rPr>
  </w:style>
  <w:style w:type="character" w:customStyle="1" w:styleId="Nadpis7Char">
    <w:name w:val="Nadpis 7 Char"/>
    <w:link w:val="Nadpis7"/>
    <w:rsid w:val="00C16CFF"/>
    <w:rPr>
      <w:sz w:val="24"/>
      <w:szCs w:val="24"/>
    </w:rPr>
  </w:style>
  <w:style w:type="character" w:customStyle="1" w:styleId="rove4Char">
    <w:name w:val="úroveň 4 Char"/>
    <w:basedOn w:val="rove3Char"/>
    <w:link w:val="rove4"/>
    <w:rsid w:val="00242A97"/>
    <w:rPr>
      <w:rFonts w:ascii="Century Gothic" w:hAnsi="Century Gothic"/>
      <w:sz w:val="24"/>
      <w:szCs w:val="16"/>
      <w:lang w:val="x-none" w:eastAsia="x-none"/>
    </w:rPr>
  </w:style>
  <w:style w:type="paragraph" w:customStyle="1" w:styleId="StylZkladntext-prvnodsazen2Podtren">
    <w:name w:val="Styl Základní text - první odsazený 2 + Podtržení"/>
    <w:basedOn w:val="Zkladntext-prvnodsazen2"/>
    <w:autoRedefine/>
    <w:rsid w:val="00C2772B"/>
  </w:style>
  <w:style w:type="paragraph" w:styleId="Podtitul">
    <w:name w:val="Podtitul"/>
    <w:basedOn w:val="Normln"/>
    <w:next w:val="Normln"/>
    <w:link w:val="PodtitulChar"/>
    <w:qFormat/>
    <w:rsid w:val="00AC4C47"/>
    <w:pPr>
      <w:spacing w:after="60"/>
      <w:jc w:val="center"/>
      <w:outlineLvl w:val="1"/>
    </w:pPr>
    <w:rPr>
      <w:rFonts w:ascii="Arial" w:hAnsi="Arial"/>
      <w:lang w:val="x-none" w:eastAsia="x-none"/>
    </w:rPr>
  </w:style>
  <w:style w:type="character" w:customStyle="1" w:styleId="PodtitulChar">
    <w:name w:val="Podtitul Char"/>
    <w:link w:val="Podtitul"/>
    <w:rsid w:val="00AC4C47"/>
    <w:rPr>
      <w:rFonts w:ascii="Arial" w:eastAsia="Times New Roman" w:hAnsi="Arial"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autoRedefine/>
    <w:rsid w:val="00C2772B"/>
    <w:pPr>
      <w:tabs>
        <w:tab w:val="num" w:pos="1575"/>
      </w:tabs>
      <w:spacing w:after="120"/>
      <w:ind w:left="1575" w:hanging="504"/>
    </w:pPr>
    <w:rPr>
      <w:sz w:val="20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rsid w:val="00C2772B"/>
    <w:rPr>
      <w:rFonts w:ascii="Century Gothic" w:hAnsi="Century Gothic"/>
      <w:szCs w:val="16"/>
    </w:rPr>
  </w:style>
  <w:style w:type="character" w:styleId="Odkaznakoment">
    <w:name w:val="annotation reference"/>
    <w:rsid w:val="00C277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C2772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2772B"/>
  </w:style>
  <w:style w:type="paragraph" w:styleId="Prosttext">
    <w:name w:val="Plain Text"/>
    <w:basedOn w:val="Normln"/>
    <w:link w:val="ProsttextChar"/>
    <w:rsid w:val="00016DDC"/>
    <w:pPr>
      <w:widowControl w:val="0"/>
      <w:spacing w:before="120" w:line="180" w:lineRule="atLeast"/>
      <w:ind w:right="62"/>
      <w:jc w:val="both"/>
    </w:pPr>
    <w:rPr>
      <w:rFonts w:ascii="Courier New" w:hAnsi="Courier New"/>
      <w:color w:val="000000"/>
      <w:sz w:val="20"/>
      <w:szCs w:val="20"/>
      <w:u w:val="single"/>
      <w:lang w:val="x-none" w:eastAsia="x-none"/>
    </w:rPr>
  </w:style>
  <w:style w:type="character" w:customStyle="1" w:styleId="ProsttextChar">
    <w:name w:val="Prostý text Char"/>
    <w:link w:val="Prosttext"/>
    <w:rsid w:val="00016DDC"/>
    <w:rPr>
      <w:rFonts w:ascii="Courier New" w:hAnsi="Courier New"/>
      <w:color w:val="000000"/>
      <w:u w:val="single"/>
      <w:lang w:val="x-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0142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790142"/>
    <w:rPr>
      <w:rFonts w:ascii="Century Gothic" w:hAnsi="Century Gothic"/>
      <w:b/>
      <w:bCs/>
    </w:rPr>
  </w:style>
  <w:style w:type="paragraph" w:styleId="Odstavecseseznamem">
    <w:name w:val="List Paragraph"/>
    <w:basedOn w:val="Normln"/>
    <w:uiPriority w:val="99"/>
    <w:qFormat/>
    <w:rsid w:val="00696BAF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customStyle="1" w:styleId="Nadpis4Char">
    <w:name w:val="Nadpis 4 Char"/>
    <w:link w:val="Nadpis4"/>
    <w:uiPriority w:val="9"/>
    <w:semiHidden/>
    <w:rsid w:val="00D4039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8Char">
    <w:name w:val="Nadpis 8 Char"/>
    <w:link w:val="Nadpis8"/>
    <w:uiPriority w:val="9"/>
    <w:semiHidden/>
    <w:rsid w:val="00D4039D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1280x102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okumenty\Spolecne\&#352;ablony\Smlouvy%20kr&#225;tk&#233;%20bez%20tituln&#237;%20stran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3C85E-6318-4448-A046-A7DEB2F76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Smlouvy krátké bez titulní strany</Template>
  <TotalTime>2</TotalTime>
  <Pages>1</Pages>
  <Words>901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</vt:lpstr>
    </vt:vector>
  </TitlesOfParts>
  <Company>Univerzita Palackého v Olomouci</Company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</dc:title>
  <dc:subject/>
  <dc:creator>Rybová Kunčarová Mgr.</dc:creator>
  <cp:keywords/>
  <cp:lastModifiedBy>Cholinska Alena</cp:lastModifiedBy>
  <cp:revision>3</cp:revision>
  <cp:lastPrinted>2017-02-13T08:27:00Z</cp:lastPrinted>
  <dcterms:created xsi:type="dcterms:W3CDTF">2020-11-23T10:11:00Z</dcterms:created>
  <dcterms:modified xsi:type="dcterms:W3CDTF">2020-11-23T10:11:00Z</dcterms:modified>
</cp:coreProperties>
</file>