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7683" w14:textId="01C07AEF" w:rsidR="006C213E" w:rsidRPr="00407D93" w:rsidRDefault="006C213E" w:rsidP="00407D9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C213E">
        <w:rPr>
          <w:rStyle w:val="markedcontent"/>
          <w:rFonts w:cs="Arial"/>
          <w:b/>
          <w:sz w:val="24"/>
          <w:szCs w:val="24"/>
        </w:rPr>
        <w:t xml:space="preserve">Žádost o vypracování </w:t>
      </w:r>
      <w:proofErr w:type="gramStart"/>
      <w:r w:rsidRPr="006C213E">
        <w:rPr>
          <w:rStyle w:val="markedcontent"/>
          <w:rFonts w:cs="Arial"/>
          <w:b/>
          <w:sz w:val="24"/>
          <w:szCs w:val="24"/>
        </w:rPr>
        <w:t>smlouvy - odborná</w:t>
      </w:r>
      <w:proofErr w:type="gramEnd"/>
      <w:r w:rsidRPr="006C213E">
        <w:rPr>
          <w:rStyle w:val="markedcontent"/>
          <w:rFonts w:cs="Arial"/>
          <w:b/>
          <w:sz w:val="24"/>
          <w:szCs w:val="24"/>
        </w:rPr>
        <w:t xml:space="preserve"> praxe studentů</w:t>
      </w:r>
      <w:r w:rsidRPr="006C213E">
        <w:rPr>
          <w:b/>
          <w:sz w:val="24"/>
          <w:szCs w:val="24"/>
        </w:rPr>
        <w:br/>
      </w:r>
      <w:r w:rsidRPr="006C213E">
        <w:rPr>
          <w:rStyle w:val="markedcontent"/>
          <w:rFonts w:cs="Arial"/>
          <w:b/>
          <w:sz w:val="24"/>
          <w:szCs w:val="24"/>
        </w:rPr>
        <w:t>Fakulta zdravotnických věd, Univerzita Palackého v</w:t>
      </w:r>
      <w:r>
        <w:rPr>
          <w:rStyle w:val="markedcontent"/>
          <w:rFonts w:cs="Arial"/>
          <w:b/>
          <w:sz w:val="24"/>
          <w:szCs w:val="24"/>
        </w:rPr>
        <w:t> </w:t>
      </w:r>
      <w:r w:rsidRPr="006C213E">
        <w:rPr>
          <w:rStyle w:val="markedcontent"/>
          <w:rFonts w:cs="Arial"/>
          <w:b/>
          <w:sz w:val="24"/>
          <w:szCs w:val="24"/>
        </w:rPr>
        <w:t>Olomouci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3969"/>
      </w:tblGrid>
      <w:tr w:rsidR="006C213E" w:rsidRPr="00336B85" w14:paraId="7922B2B2" w14:textId="77777777" w:rsidTr="005F783E">
        <w:tc>
          <w:tcPr>
            <w:tcW w:w="5104" w:type="dxa"/>
          </w:tcPr>
          <w:p w14:paraId="5D29314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b/>
                <w:sz w:val="22"/>
                <w:u w:val="single"/>
              </w:rPr>
            </w:pPr>
            <w:r w:rsidRPr="00336B85">
              <w:rPr>
                <w:rFonts w:eastAsia="Times New Roman" w:cs="Arial"/>
                <w:b/>
                <w:sz w:val="22"/>
                <w:u w:val="single"/>
              </w:rPr>
              <w:t>Student:</w:t>
            </w:r>
          </w:p>
          <w:p w14:paraId="1053ECC0" w14:textId="63A6F611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jméno a příjmení</w:t>
            </w:r>
            <w:r w:rsidR="00216698">
              <w:rPr>
                <w:rFonts w:eastAsia="Times New Roman" w:cs="Arial"/>
                <w:sz w:val="22"/>
              </w:rPr>
              <w:t>, titul</w:t>
            </w:r>
          </w:p>
        </w:tc>
        <w:tc>
          <w:tcPr>
            <w:tcW w:w="3969" w:type="dxa"/>
          </w:tcPr>
          <w:p w14:paraId="7EAE3C91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  <w:p w14:paraId="7D567711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2094BA4B" w14:textId="77777777" w:rsidTr="005F783E">
        <w:tc>
          <w:tcPr>
            <w:tcW w:w="5104" w:type="dxa"/>
          </w:tcPr>
          <w:p w14:paraId="432E49AE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datum narození </w:t>
            </w:r>
          </w:p>
        </w:tc>
        <w:tc>
          <w:tcPr>
            <w:tcW w:w="3969" w:type="dxa"/>
          </w:tcPr>
          <w:p w14:paraId="61CD6B28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4044405D" w14:textId="77777777" w:rsidTr="005F783E">
        <w:tc>
          <w:tcPr>
            <w:tcW w:w="5104" w:type="dxa"/>
          </w:tcPr>
          <w:p w14:paraId="04BBA425" w14:textId="31A96BC4" w:rsidR="006C213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trvalé </w:t>
            </w:r>
            <w:r w:rsidR="006C213E" w:rsidRPr="00336B85">
              <w:rPr>
                <w:rFonts w:eastAsia="Times New Roman" w:cs="Arial"/>
                <w:sz w:val="22"/>
              </w:rPr>
              <w:t>bydliště</w:t>
            </w:r>
          </w:p>
        </w:tc>
        <w:tc>
          <w:tcPr>
            <w:tcW w:w="3969" w:type="dxa"/>
          </w:tcPr>
          <w:p w14:paraId="2D94CB33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01B41" w:rsidRPr="00336B85" w14:paraId="6A365573" w14:textId="77777777" w:rsidTr="005F783E">
        <w:tc>
          <w:tcPr>
            <w:tcW w:w="5104" w:type="dxa"/>
          </w:tcPr>
          <w:p w14:paraId="60704863" w14:textId="0D7DCAF9" w:rsidR="00601B41" w:rsidRDefault="00601B41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kontakt </w:t>
            </w:r>
            <w:r w:rsidR="00216698" w:rsidRPr="00216698">
              <w:rPr>
                <w:rFonts w:eastAsia="Times New Roman" w:cs="Arial"/>
                <w:b/>
                <w:szCs w:val="20"/>
              </w:rPr>
              <w:t xml:space="preserve">(vždy uvádějte </w:t>
            </w:r>
            <w:r w:rsidRPr="00216698">
              <w:rPr>
                <w:rFonts w:eastAsia="Times New Roman" w:cs="Arial"/>
                <w:b/>
                <w:szCs w:val="20"/>
              </w:rPr>
              <w:t>telefonní číslo</w:t>
            </w:r>
            <w:r w:rsidR="00216698">
              <w:rPr>
                <w:rFonts w:eastAsia="Times New Roman" w:cs="Arial"/>
                <w:b/>
                <w:szCs w:val="20"/>
              </w:rPr>
              <w:br/>
            </w:r>
            <w:r w:rsidR="00216698" w:rsidRPr="00216698">
              <w:rPr>
                <w:rFonts w:eastAsia="Times New Roman" w:cs="Arial"/>
                <w:b/>
                <w:szCs w:val="20"/>
              </w:rPr>
              <w:t>i</w:t>
            </w:r>
            <w:r w:rsidRPr="00216698">
              <w:rPr>
                <w:rFonts w:eastAsia="Times New Roman" w:cs="Arial"/>
                <w:b/>
                <w:szCs w:val="20"/>
              </w:rPr>
              <w:t xml:space="preserve"> </w:t>
            </w:r>
            <w:r w:rsidR="005D0995" w:rsidRPr="00216698">
              <w:rPr>
                <w:rFonts w:eastAsia="Times New Roman" w:cs="Arial"/>
                <w:b/>
                <w:szCs w:val="20"/>
              </w:rPr>
              <w:t xml:space="preserve">univerzitní </w:t>
            </w:r>
            <w:r w:rsidRPr="00216698">
              <w:rPr>
                <w:rFonts w:eastAsia="Times New Roman" w:cs="Arial"/>
                <w:b/>
                <w:szCs w:val="20"/>
              </w:rPr>
              <w:t>e-mail)</w:t>
            </w:r>
          </w:p>
        </w:tc>
        <w:tc>
          <w:tcPr>
            <w:tcW w:w="3969" w:type="dxa"/>
          </w:tcPr>
          <w:p w14:paraId="4E95F720" w14:textId="77777777" w:rsidR="00601B41" w:rsidRPr="00336B85" w:rsidRDefault="00601B41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7DA668B" w14:textId="77777777" w:rsidTr="005F783E">
        <w:tc>
          <w:tcPr>
            <w:tcW w:w="5104" w:type="dxa"/>
          </w:tcPr>
          <w:p w14:paraId="15660BA6" w14:textId="442D75D9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studijní </w:t>
            </w:r>
            <w:r w:rsidR="00537515">
              <w:rPr>
                <w:rFonts w:eastAsia="Times New Roman" w:cs="Arial"/>
                <w:sz w:val="22"/>
              </w:rPr>
              <w:t>program</w:t>
            </w:r>
          </w:p>
        </w:tc>
        <w:tc>
          <w:tcPr>
            <w:tcW w:w="3969" w:type="dxa"/>
          </w:tcPr>
          <w:p w14:paraId="06D9AD4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96D6C9A" w14:textId="77777777" w:rsidTr="005F783E">
        <w:tc>
          <w:tcPr>
            <w:tcW w:w="5104" w:type="dxa"/>
          </w:tcPr>
          <w:p w14:paraId="409CE133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ročník studia</w:t>
            </w:r>
          </w:p>
        </w:tc>
        <w:tc>
          <w:tcPr>
            <w:tcW w:w="3969" w:type="dxa"/>
          </w:tcPr>
          <w:p w14:paraId="5D784149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45C20E97" w14:textId="77777777" w:rsidTr="005F783E">
        <w:tc>
          <w:tcPr>
            <w:tcW w:w="5104" w:type="dxa"/>
          </w:tcPr>
          <w:p w14:paraId="25EC3D0B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forma studia</w:t>
            </w:r>
          </w:p>
        </w:tc>
        <w:tc>
          <w:tcPr>
            <w:tcW w:w="3969" w:type="dxa"/>
          </w:tcPr>
          <w:p w14:paraId="72EE947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407D93" w:rsidRPr="00336B85" w14:paraId="1A21663B" w14:textId="77777777" w:rsidTr="005F783E">
        <w:tc>
          <w:tcPr>
            <w:tcW w:w="5104" w:type="dxa"/>
          </w:tcPr>
          <w:p w14:paraId="286009F3" w14:textId="75BD7F10" w:rsidR="00407D93" w:rsidRPr="00336B85" w:rsidRDefault="00407D93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zkratka a název předmětu/praxe</w:t>
            </w:r>
          </w:p>
        </w:tc>
        <w:tc>
          <w:tcPr>
            <w:tcW w:w="3969" w:type="dxa"/>
          </w:tcPr>
          <w:p w14:paraId="076A7544" w14:textId="77777777" w:rsidR="00407D93" w:rsidRPr="00336B85" w:rsidRDefault="00407D93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1A8D2C26" w14:textId="77777777" w:rsidTr="005F783E">
        <w:tc>
          <w:tcPr>
            <w:tcW w:w="5104" w:type="dxa"/>
          </w:tcPr>
          <w:p w14:paraId="6DEEAE3E" w14:textId="0F560C3E" w:rsidR="0083248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termín praxe</w:t>
            </w:r>
          </w:p>
        </w:tc>
        <w:tc>
          <w:tcPr>
            <w:tcW w:w="3969" w:type="dxa"/>
          </w:tcPr>
          <w:p w14:paraId="789F83B8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2EE4DADD" w14:textId="77777777" w:rsidTr="005F783E">
        <w:tc>
          <w:tcPr>
            <w:tcW w:w="5104" w:type="dxa"/>
          </w:tcPr>
          <w:p w14:paraId="08984ABA" w14:textId="77777777" w:rsidR="0083248E" w:rsidRPr="00336B85" w:rsidRDefault="0083248E" w:rsidP="0083248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počet hodin praxe</w:t>
            </w:r>
          </w:p>
          <w:p w14:paraId="264B9D68" w14:textId="55777F16" w:rsidR="0083248E" w:rsidRPr="0083248E" w:rsidRDefault="0083248E" w:rsidP="0083248E">
            <w:pPr>
              <w:spacing w:after="0" w:line="240" w:lineRule="auto"/>
              <w:ind w:left="720"/>
              <w:contextualSpacing w:val="0"/>
              <w:jc w:val="left"/>
              <w:rPr>
                <w:rFonts w:eastAsia="Times New Roman" w:cs="Arial"/>
                <w:szCs w:val="20"/>
              </w:rPr>
            </w:pPr>
            <w:r w:rsidRPr="0083248E">
              <w:rPr>
                <w:rFonts w:eastAsia="Times New Roman" w:cs="Arial"/>
                <w:szCs w:val="20"/>
              </w:rPr>
              <w:t>(hod/min)</w:t>
            </w:r>
          </w:p>
        </w:tc>
        <w:tc>
          <w:tcPr>
            <w:tcW w:w="3969" w:type="dxa"/>
          </w:tcPr>
          <w:p w14:paraId="3DE25508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380C7668" w14:textId="77777777" w:rsidTr="005F783E">
        <w:tc>
          <w:tcPr>
            <w:tcW w:w="5104" w:type="dxa"/>
          </w:tcPr>
          <w:p w14:paraId="43B1253C" w14:textId="42383B08" w:rsidR="0083248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rozsah odborné praxe </w:t>
            </w:r>
            <w:r w:rsidRPr="0083248E">
              <w:rPr>
                <w:rFonts w:eastAsia="Times New Roman" w:cs="Arial"/>
                <w:szCs w:val="20"/>
              </w:rPr>
              <w:t>(počet dní)</w:t>
            </w:r>
          </w:p>
        </w:tc>
        <w:tc>
          <w:tcPr>
            <w:tcW w:w="3969" w:type="dxa"/>
          </w:tcPr>
          <w:p w14:paraId="7DEE3FA4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54B2E9DE" w14:textId="77777777" w:rsidTr="005F783E">
        <w:tc>
          <w:tcPr>
            <w:tcW w:w="5104" w:type="dxa"/>
          </w:tcPr>
          <w:p w14:paraId="40B698C9" w14:textId="77777777" w:rsidR="006C213E" w:rsidRPr="00336B85" w:rsidRDefault="006C213E" w:rsidP="006C213E">
            <w:pPr>
              <w:spacing w:before="60" w:after="0" w:line="240" w:lineRule="auto"/>
              <w:contextualSpacing w:val="0"/>
              <w:jc w:val="left"/>
              <w:rPr>
                <w:rFonts w:eastAsia="Times New Roman" w:cs="Arial"/>
                <w:b/>
                <w:sz w:val="22"/>
                <w:u w:val="single"/>
              </w:rPr>
            </w:pPr>
            <w:r w:rsidRPr="00336B85">
              <w:rPr>
                <w:rFonts w:eastAsia="Times New Roman" w:cs="Arial"/>
                <w:b/>
                <w:sz w:val="22"/>
                <w:u w:val="single"/>
              </w:rPr>
              <w:t xml:space="preserve">Zdravotnické zařízení: </w:t>
            </w:r>
          </w:p>
          <w:p w14:paraId="3810405F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název</w:t>
            </w:r>
          </w:p>
        </w:tc>
        <w:tc>
          <w:tcPr>
            <w:tcW w:w="3969" w:type="dxa"/>
          </w:tcPr>
          <w:p w14:paraId="62823ED2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  <w:p w14:paraId="39B0F4FA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052DEDC8" w14:textId="77777777" w:rsidTr="005F783E">
        <w:tc>
          <w:tcPr>
            <w:tcW w:w="5104" w:type="dxa"/>
          </w:tcPr>
          <w:p w14:paraId="6EC2DBB0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adresa </w:t>
            </w:r>
          </w:p>
        </w:tc>
        <w:tc>
          <w:tcPr>
            <w:tcW w:w="3969" w:type="dxa"/>
          </w:tcPr>
          <w:p w14:paraId="4472DA4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78376B5" w14:textId="77777777" w:rsidTr="005F783E">
        <w:tc>
          <w:tcPr>
            <w:tcW w:w="5104" w:type="dxa"/>
          </w:tcPr>
          <w:p w14:paraId="4E07C668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IČO</w:t>
            </w:r>
          </w:p>
        </w:tc>
        <w:tc>
          <w:tcPr>
            <w:tcW w:w="3969" w:type="dxa"/>
          </w:tcPr>
          <w:p w14:paraId="1B5358D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3D38DEE4" w14:textId="77777777" w:rsidTr="005F783E">
        <w:tc>
          <w:tcPr>
            <w:tcW w:w="5104" w:type="dxa"/>
          </w:tcPr>
          <w:p w14:paraId="396DF8B6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DIČ </w:t>
            </w:r>
          </w:p>
        </w:tc>
        <w:tc>
          <w:tcPr>
            <w:tcW w:w="3969" w:type="dxa"/>
          </w:tcPr>
          <w:p w14:paraId="4AEB3ABA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9E41F4" w:rsidRPr="00336B85" w14:paraId="78DF926C" w14:textId="77777777" w:rsidTr="005F783E">
        <w:tc>
          <w:tcPr>
            <w:tcW w:w="5104" w:type="dxa"/>
          </w:tcPr>
          <w:p w14:paraId="2642970C" w14:textId="3581BDBA" w:rsidR="009E41F4" w:rsidRPr="00336B85" w:rsidRDefault="0083248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j</w:t>
            </w:r>
            <w:r w:rsidR="009E41F4">
              <w:rPr>
                <w:rFonts w:eastAsia="Times New Roman" w:cs="Arial"/>
                <w:sz w:val="22"/>
              </w:rPr>
              <w:t>ednatel</w:t>
            </w:r>
            <w:r w:rsidR="00B61F9F">
              <w:rPr>
                <w:rFonts w:eastAsia="Times New Roman" w:cs="Arial"/>
                <w:sz w:val="22"/>
              </w:rPr>
              <w:t xml:space="preserve"> Zdravotnického zařízení</w:t>
            </w:r>
          </w:p>
        </w:tc>
        <w:tc>
          <w:tcPr>
            <w:tcW w:w="3969" w:type="dxa"/>
          </w:tcPr>
          <w:p w14:paraId="63A981A5" w14:textId="77777777" w:rsidR="009E41F4" w:rsidRPr="00336B85" w:rsidRDefault="009E41F4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FA2D0A" w:rsidRPr="00336B85" w14:paraId="19E9F835" w14:textId="77777777" w:rsidTr="005F783E">
        <w:tc>
          <w:tcPr>
            <w:tcW w:w="5104" w:type="dxa"/>
          </w:tcPr>
          <w:p w14:paraId="33C3212A" w14:textId="0D0BBAD6" w:rsidR="00FA2D0A" w:rsidRPr="00FA2D0A" w:rsidRDefault="00FA2D0A" w:rsidP="00FA2D0A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kontaktní osoba</w:t>
            </w:r>
            <w:r>
              <w:rPr>
                <w:rFonts w:eastAsia="Times New Roman" w:cs="Arial"/>
                <w:sz w:val="22"/>
              </w:rPr>
              <w:t xml:space="preserve"> Zdravotnického zařízení </w:t>
            </w:r>
            <w:r w:rsidRPr="00FA2D0A">
              <w:rPr>
                <w:rFonts w:eastAsia="Times New Roman" w:cs="Arial"/>
                <w:szCs w:val="20"/>
              </w:rPr>
              <w:t>(jméno, příjmení, tituly, funkce, telefon, e-mai</w:t>
            </w:r>
            <w:r>
              <w:rPr>
                <w:rFonts w:eastAsia="Times New Roman" w:cs="Arial"/>
                <w:szCs w:val="20"/>
              </w:rPr>
              <w:t>l</w:t>
            </w:r>
            <w:r w:rsidRPr="00FA2D0A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3969" w:type="dxa"/>
          </w:tcPr>
          <w:p w14:paraId="5FDC1A4D" w14:textId="77777777" w:rsidR="00FA2D0A" w:rsidRPr="00336B85" w:rsidRDefault="00FA2D0A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294F2921" w14:textId="77777777" w:rsidTr="005F783E">
        <w:tc>
          <w:tcPr>
            <w:tcW w:w="5104" w:type="dxa"/>
          </w:tcPr>
          <w:p w14:paraId="5CE9A7D6" w14:textId="1F6BCF34" w:rsidR="0083248E" w:rsidRPr="0083248E" w:rsidRDefault="0083248E" w:rsidP="0083248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k</w:t>
            </w:r>
            <w:r w:rsidRPr="0083248E">
              <w:rPr>
                <w:rFonts w:eastAsia="Times New Roman" w:cs="Arial"/>
                <w:sz w:val="22"/>
              </w:rPr>
              <w:t>linika</w:t>
            </w:r>
            <w:r>
              <w:rPr>
                <w:rFonts w:eastAsia="Times New Roman" w:cs="Arial"/>
                <w:sz w:val="22"/>
              </w:rPr>
              <w:t>/oddělení</w:t>
            </w:r>
          </w:p>
          <w:p w14:paraId="7CA89F7D" w14:textId="0AD89636" w:rsidR="0083248E" w:rsidRPr="0083248E" w:rsidRDefault="0083248E" w:rsidP="0083248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Cs w:val="20"/>
              </w:rPr>
            </w:pPr>
            <w:r w:rsidRPr="0083248E">
              <w:rPr>
                <w:rFonts w:eastAsia="Times New Roman" w:cs="Arial"/>
                <w:szCs w:val="20"/>
              </w:rPr>
              <w:t>(kde bude praxe probíhat)</w:t>
            </w:r>
          </w:p>
        </w:tc>
        <w:tc>
          <w:tcPr>
            <w:tcW w:w="3969" w:type="dxa"/>
          </w:tcPr>
          <w:p w14:paraId="6BFB789E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2A845A5C" w14:textId="77777777" w:rsidTr="005F783E">
        <w:tc>
          <w:tcPr>
            <w:tcW w:w="5104" w:type="dxa"/>
          </w:tcPr>
          <w:p w14:paraId="257352E4" w14:textId="2FF87376" w:rsidR="006C213E" w:rsidRPr="00497188" w:rsidRDefault="00FA2D0A" w:rsidP="00497188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pověřený zaměstnanec poskytovatele praxe</w:t>
            </w:r>
            <w:r w:rsidR="006C213E" w:rsidRPr="00336B85">
              <w:rPr>
                <w:rFonts w:eastAsia="Times New Roman" w:cs="Arial"/>
                <w:sz w:val="22"/>
              </w:rPr>
              <w:t xml:space="preserve"> </w:t>
            </w:r>
            <w:r w:rsidR="002E06AA">
              <w:rPr>
                <w:rFonts w:eastAsia="Times New Roman" w:cs="Arial"/>
                <w:sz w:val="22"/>
              </w:rPr>
              <w:t>/např. vrchní sestra, vedoucí pracovník/</w:t>
            </w:r>
            <w:r w:rsidR="006C213E" w:rsidRPr="00336B85">
              <w:rPr>
                <w:rFonts w:eastAsia="Times New Roman" w:cs="Arial"/>
                <w:sz w:val="22"/>
              </w:rPr>
              <w:t xml:space="preserve"> </w:t>
            </w:r>
            <w:r w:rsidR="00497188" w:rsidRPr="00497188">
              <w:rPr>
                <w:rFonts w:eastAsia="Times New Roman" w:cs="Arial"/>
                <w:szCs w:val="20"/>
              </w:rPr>
              <w:t xml:space="preserve">(jméno, příjmení, tituly, funkce, </w:t>
            </w:r>
            <w:r w:rsidR="0083248E" w:rsidRPr="00497188">
              <w:rPr>
                <w:rFonts w:eastAsia="Times New Roman" w:cs="Arial"/>
                <w:szCs w:val="20"/>
              </w:rPr>
              <w:t>telefon, e-mai</w:t>
            </w:r>
            <w:r w:rsidRPr="00497188">
              <w:rPr>
                <w:rFonts w:eastAsia="Times New Roman" w:cs="Arial"/>
                <w:szCs w:val="20"/>
              </w:rPr>
              <w:t>l</w:t>
            </w:r>
            <w:r w:rsidR="006C213E" w:rsidRPr="00497188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3969" w:type="dxa"/>
          </w:tcPr>
          <w:p w14:paraId="543FB15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</w:tbl>
    <w:p w14:paraId="30C56618" w14:textId="77777777" w:rsidR="00407D93" w:rsidRDefault="00407D93" w:rsidP="00D22EFA">
      <w:pPr>
        <w:spacing w:line="240" w:lineRule="auto"/>
        <w:jc w:val="left"/>
        <w:rPr>
          <w:sz w:val="24"/>
          <w:szCs w:val="24"/>
        </w:rPr>
      </w:pPr>
    </w:p>
    <w:p w14:paraId="46EB7242" w14:textId="42E7F626" w:rsidR="00497188" w:rsidRDefault="00953314" w:rsidP="00D22EF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Student v</w:t>
      </w:r>
      <w:r w:rsidR="005D0995">
        <w:rPr>
          <w:sz w:val="24"/>
          <w:szCs w:val="24"/>
        </w:rPr>
        <w:t>ždy vypln</w:t>
      </w:r>
      <w:r>
        <w:rPr>
          <w:sz w:val="24"/>
          <w:szCs w:val="24"/>
        </w:rPr>
        <w:t>í</w:t>
      </w:r>
      <w:r w:rsidR="005D0995">
        <w:rPr>
          <w:sz w:val="24"/>
          <w:szCs w:val="24"/>
        </w:rPr>
        <w:t xml:space="preserve"> </w:t>
      </w:r>
      <w:r w:rsidR="005D0995" w:rsidRPr="00953314">
        <w:rPr>
          <w:b/>
          <w:sz w:val="24"/>
          <w:szCs w:val="24"/>
          <w:u w:val="single"/>
        </w:rPr>
        <w:t>všechny</w:t>
      </w:r>
      <w:r w:rsidR="005D0995">
        <w:rPr>
          <w:sz w:val="24"/>
          <w:szCs w:val="24"/>
        </w:rPr>
        <w:t xml:space="preserve"> položky žádosti. Z</w:t>
      </w:r>
      <w:r w:rsidR="00497188" w:rsidRPr="00497188">
        <w:rPr>
          <w:sz w:val="24"/>
          <w:szCs w:val="24"/>
        </w:rPr>
        <w:t xml:space="preserve">a správnost uvedených informací </w:t>
      </w:r>
      <w:r w:rsidR="005265BE">
        <w:rPr>
          <w:sz w:val="24"/>
          <w:szCs w:val="24"/>
        </w:rPr>
        <w:t xml:space="preserve">v žádosti </w:t>
      </w:r>
      <w:r w:rsidR="00497188" w:rsidRPr="00497188">
        <w:rPr>
          <w:sz w:val="24"/>
          <w:szCs w:val="24"/>
        </w:rPr>
        <w:t>zodpovídá student.</w:t>
      </w:r>
    </w:p>
    <w:p w14:paraId="2D713172" w14:textId="77777777" w:rsidR="00407D93" w:rsidRPr="00497188" w:rsidRDefault="00407D93" w:rsidP="00D22EFA">
      <w:pPr>
        <w:spacing w:line="240" w:lineRule="auto"/>
        <w:jc w:val="left"/>
        <w:rPr>
          <w:sz w:val="24"/>
          <w:szCs w:val="24"/>
        </w:rPr>
      </w:pPr>
    </w:p>
    <w:p w14:paraId="7F8DD1AD" w14:textId="53997726" w:rsidR="006C213E" w:rsidRPr="006C213E" w:rsidRDefault="006C213E" w:rsidP="006C213E">
      <w:pPr>
        <w:spacing w:line="360" w:lineRule="auto"/>
        <w:jc w:val="left"/>
        <w:rPr>
          <w:sz w:val="24"/>
          <w:szCs w:val="24"/>
        </w:rPr>
      </w:pPr>
      <w:r w:rsidRPr="006C213E">
        <w:rPr>
          <w:sz w:val="24"/>
          <w:szCs w:val="24"/>
        </w:rPr>
        <w:t>V</w:t>
      </w:r>
      <w:r w:rsidR="00407D93">
        <w:rPr>
          <w:sz w:val="24"/>
          <w:szCs w:val="24"/>
        </w:rPr>
        <w:t> </w:t>
      </w:r>
      <w:r w:rsidRPr="006C213E">
        <w:rPr>
          <w:sz w:val="24"/>
          <w:szCs w:val="24"/>
        </w:rPr>
        <w:t>Olomouci</w:t>
      </w:r>
      <w:r w:rsidR="00407D93">
        <w:rPr>
          <w:sz w:val="24"/>
          <w:szCs w:val="24"/>
        </w:rPr>
        <w:t>,</w:t>
      </w:r>
      <w:r w:rsidRPr="006C213E">
        <w:rPr>
          <w:sz w:val="24"/>
          <w:szCs w:val="24"/>
        </w:rPr>
        <w:t xml:space="preserve"> dne:</w:t>
      </w:r>
      <w:r w:rsidR="00336B85">
        <w:rPr>
          <w:sz w:val="24"/>
          <w:szCs w:val="24"/>
        </w:rPr>
        <w:t xml:space="preserve"> </w:t>
      </w:r>
      <w:r w:rsidRPr="006C213E">
        <w:rPr>
          <w:sz w:val="24"/>
          <w:szCs w:val="24"/>
        </w:rPr>
        <w:t>............................                ...............................................</w:t>
      </w:r>
    </w:p>
    <w:p w14:paraId="1AF4CBB6" w14:textId="230A89A1" w:rsidR="006C213E" w:rsidRPr="006C213E" w:rsidRDefault="006C213E" w:rsidP="006C213E">
      <w:pPr>
        <w:spacing w:line="360" w:lineRule="auto"/>
        <w:jc w:val="left"/>
        <w:rPr>
          <w:sz w:val="24"/>
          <w:szCs w:val="24"/>
        </w:rPr>
      </w:pPr>
      <w:r w:rsidRPr="006C213E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6C213E">
        <w:rPr>
          <w:sz w:val="24"/>
          <w:szCs w:val="24"/>
        </w:rPr>
        <w:t xml:space="preserve">                              podpis studenta</w:t>
      </w:r>
    </w:p>
    <w:sectPr w:rsidR="006C213E" w:rsidRPr="006C213E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CADA" w14:textId="77777777" w:rsidR="00136EA4" w:rsidRDefault="00136EA4" w:rsidP="00F15613">
      <w:pPr>
        <w:spacing w:line="240" w:lineRule="auto"/>
      </w:pPr>
      <w:r>
        <w:separator/>
      </w:r>
    </w:p>
  </w:endnote>
  <w:endnote w:type="continuationSeparator" w:id="0">
    <w:p w14:paraId="088B5B60" w14:textId="77777777" w:rsidR="00136EA4" w:rsidRDefault="00136EA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419C" w14:textId="77777777"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B97BA70" w14:textId="77777777"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14:paraId="16D84071" w14:textId="77777777"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510C" w14:textId="77777777"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E9773D">
      <w:rPr>
        <w:rFonts w:cs="Arial"/>
      </w:rPr>
      <w:t> </w:t>
    </w:r>
    <w:r w:rsidRPr="00B53059">
      <w:rPr>
        <w:rFonts w:cs="Arial"/>
      </w:rPr>
      <w:t>Olomouci</w:t>
    </w:r>
  </w:p>
  <w:p w14:paraId="3E151453" w14:textId="0F487F08" w:rsidR="00B700E7" w:rsidRPr="00B53059" w:rsidRDefault="009F5DD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 | 775</w:t>
    </w:r>
    <w:r w:rsidR="00B700E7" w:rsidRPr="00B53059">
      <w:rPr>
        <w:rFonts w:cs="Arial"/>
      </w:rPr>
      <w:t xml:space="preserve"> </w:t>
    </w:r>
    <w:r>
      <w:rPr>
        <w:rFonts w:cs="Arial"/>
      </w:rPr>
      <w:t>15</w:t>
    </w:r>
    <w:r w:rsidR="00B700E7" w:rsidRPr="00B53059">
      <w:rPr>
        <w:rFonts w:cs="Arial"/>
      </w:rPr>
      <w:t xml:space="preserve"> Olomouc | T: 585</w:t>
    </w:r>
    <w:r w:rsidR="00041138">
      <w:rPr>
        <w:rFonts w:cs="Arial"/>
      </w:rPr>
      <w:t> 632 8</w:t>
    </w:r>
    <w:r w:rsidR="00D85208">
      <w:rPr>
        <w:rFonts w:cs="Arial"/>
      </w:rPr>
      <w:t>29</w:t>
    </w:r>
  </w:p>
  <w:p w14:paraId="49B97B42" w14:textId="77777777"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87A3" w14:textId="77777777" w:rsidR="00136EA4" w:rsidRDefault="00136EA4" w:rsidP="00F15613">
      <w:pPr>
        <w:spacing w:line="240" w:lineRule="auto"/>
      </w:pPr>
      <w:r>
        <w:separator/>
      </w:r>
    </w:p>
  </w:footnote>
  <w:footnote w:type="continuationSeparator" w:id="0">
    <w:p w14:paraId="18EF345B" w14:textId="77777777" w:rsidR="00136EA4" w:rsidRDefault="00136EA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3A7C" w14:textId="77777777" w:rsidR="00F15613" w:rsidRDefault="009F5D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58F1EF1" wp14:editId="0EA2FAC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D7AE462" wp14:editId="0E983967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EF6"/>
    <w:multiLevelType w:val="hybridMultilevel"/>
    <w:tmpl w:val="D35AC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9CA"/>
    <w:multiLevelType w:val="hybridMultilevel"/>
    <w:tmpl w:val="DE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E"/>
    <w:rsid w:val="00041138"/>
    <w:rsid w:val="00055FA0"/>
    <w:rsid w:val="0007026C"/>
    <w:rsid w:val="000F0D39"/>
    <w:rsid w:val="0010566D"/>
    <w:rsid w:val="00136EA4"/>
    <w:rsid w:val="001B46C8"/>
    <w:rsid w:val="002004C5"/>
    <w:rsid w:val="00216698"/>
    <w:rsid w:val="00276D6B"/>
    <w:rsid w:val="002B1345"/>
    <w:rsid w:val="002E06AA"/>
    <w:rsid w:val="002E3612"/>
    <w:rsid w:val="00312E18"/>
    <w:rsid w:val="00331D95"/>
    <w:rsid w:val="00336B85"/>
    <w:rsid w:val="003F436F"/>
    <w:rsid w:val="003F6CAB"/>
    <w:rsid w:val="00407D93"/>
    <w:rsid w:val="00430F25"/>
    <w:rsid w:val="00486300"/>
    <w:rsid w:val="00497188"/>
    <w:rsid w:val="004D171B"/>
    <w:rsid w:val="005029E3"/>
    <w:rsid w:val="00502BEF"/>
    <w:rsid w:val="00512444"/>
    <w:rsid w:val="00521185"/>
    <w:rsid w:val="005265BE"/>
    <w:rsid w:val="00537515"/>
    <w:rsid w:val="00540537"/>
    <w:rsid w:val="005B6853"/>
    <w:rsid w:val="005C2BD0"/>
    <w:rsid w:val="005D0355"/>
    <w:rsid w:val="005D0995"/>
    <w:rsid w:val="005E387A"/>
    <w:rsid w:val="005F783E"/>
    <w:rsid w:val="00601B41"/>
    <w:rsid w:val="00680944"/>
    <w:rsid w:val="006B22CE"/>
    <w:rsid w:val="006C213E"/>
    <w:rsid w:val="006E3956"/>
    <w:rsid w:val="00702C0D"/>
    <w:rsid w:val="007D4A70"/>
    <w:rsid w:val="007F6FCC"/>
    <w:rsid w:val="0083248E"/>
    <w:rsid w:val="00862C56"/>
    <w:rsid w:val="008A5EE4"/>
    <w:rsid w:val="008E27A7"/>
    <w:rsid w:val="009231B9"/>
    <w:rsid w:val="00953314"/>
    <w:rsid w:val="009554FB"/>
    <w:rsid w:val="00990090"/>
    <w:rsid w:val="009E41F4"/>
    <w:rsid w:val="009E629B"/>
    <w:rsid w:val="009F3F9F"/>
    <w:rsid w:val="009F5DDE"/>
    <w:rsid w:val="00A04911"/>
    <w:rsid w:val="00A1351A"/>
    <w:rsid w:val="00A23A69"/>
    <w:rsid w:val="00A5561A"/>
    <w:rsid w:val="00B028C4"/>
    <w:rsid w:val="00B15CD8"/>
    <w:rsid w:val="00B52715"/>
    <w:rsid w:val="00B61F9F"/>
    <w:rsid w:val="00B700E7"/>
    <w:rsid w:val="00B73FD1"/>
    <w:rsid w:val="00B833E0"/>
    <w:rsid w:val="00B94658"/>
    <w:rsid w:val="00BD04D6"/>
    <w:rsid w:val="00BE1819"/>
    <w:rsid w:val="00BF49AF"/>
    <w:rsid w:val="00BF782B"/>
    <w:rsid w:val="00C6493E"/>
    <w:rsid w:val="00CE01C9"/>
    <w:rsid w:val="00D13E57"/>
    <w:rsid w:val="00D22EFA"/>
    <w:rsid w:val="00D24A66"/>
    <w:rsid w:val="00D61B91"/>
    <w:rsid w:val="00D62385"/>
    <w:rsid w:val="00D85208"/>
    <w:rsid w:val="00D955E7"/>
    <w:rsid w:val="00DC5FA7"/>
    <w:rsid w:val="00DE39B0"/>
    <w:rsid w:val="00E01C47"/>
    <w:rsid w:val="00E9773D"/>
    <w:rsid w:val="00E97744"/>
    <w:rsid w:val="00EC1AEE"/>
    <w:rsid w:val="00F0078F"/>
    <w:rsid w:val="00F10213"/>
    <w:rsid w:val="00F11270"/>
    <w:rsid w:val="00F15613"/>
    <w:rsid w:val="00F81C25"/>
    <w:rsid w:val="00FA2D0A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46231"/>
  <w15:chartTrackingRefBased/>
  <w15:docId w15:val="{3FE34E90-FE2F-4327-8DE6-1424852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946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6C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e98.UP\AppData\Local\Temp\UP_hlavickovy-papir_FZV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5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Schneeweissova Romana</dc:creator>
  <cp:keywords/>
  <cp:lastModifiedBy>Sevcikova Blazena</cp:lastModifiedBy>
  <cp:revision>6</cp:revision>
  <cp:lastPrinted>2022-01-26T13:00:00Z</cp:lastPrinted>
  <dcterms:created xsi:type="dcterms:W3CDTF">2023-08-31T09:27:00Z</dcterms:created>
  <dcterms:modified xsi:type="dcterms:W3CDTF">2023-08-31T09:31:00Z</dcterms:modified>
</cp:coreProperties>
</file>